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77293184"/>
    <w:bookmarkStart w:id="1" w:name="_Toc177293984"/>
    <w:bookmarkStart w:id="2" w:name="_Toc177294215"/>
    <w:bookmarkStart w:id="3" w:name="_Toc178043269"/>
    <w:bookmarkStart w:id="4" w:name="_Toc179290094"/>
    <w:bookmarkStart w:id="5" w:name="_Toc196300856"/>
    <w:p w14:paraId="0B65A1B4" w14:textId="59DFB5AF" w:rsidR="00062F57" w:rsidRDefault="003A5FAE" w:rsidP="00772FED">
      <w:pPr>
        <w:pStyle w:val="SuEText"/>
        <w:jc w:val="center"/>
        <w:rPr>
          <w:b/>
          <w:bCs/>
          <w:noProof w:val="0"/>
        </w:rPr>
      </w:pPr>
      <w:sdt>
        <w:sdtPr>
          <w:rPr>
            <w:noProof w:val="0"/>
          </w:rPr>
          <w:id w:val="-1128620541"/>
          <w:placeholder>
            <w:docPart w:val="16838ED5C3536C4095D483B92E0642C4"/>
          </w:placeholder>
          <w15:appearance w15:val="hidden"/>
        </w:sdtPr>
        <w:sdtEndPr/>
        <w:sdtContent>
          <w:r w:rsidR="00273B80">
            <w:rPr>
              <w:noProof w:val="0"/>
            </w:rPr>
            <w:t>[</w:t>
          </w:r>
          <w:r w:rsidR="00273B80" w:rsidRPr="00273B80">
            <w:rPr>
              <w:b/>
              <w:bCs/>
              <w:noProof w:val="0"/>
            </w:rPr>
            <w:t>SERIES</w:t>
          </w:r>
          <w:r w:rsidR="00273B80">
            <w:rPr>
              <w:noProof w:val="0"/>
            </w:rPr>
            <w:t xml:space="preserve"> </w:t>
          </w:r>
          <w:sdt>
            <w:sdtPr>
              <w:rPr>
                <w:noProof w:val="0"/>
              </w:rPr>
              <w:id w:val="-2083825420"/>
              <w:placeholder>
                <w:docPart w:val="22BBB99BCA71A04791631917D6CCF26A"/>
              </w:placeholder>
              <w15:appearance w15:val="hidden"/>
            </w:sdtPr>
            <w:sdtEndPr/>
            <w:sdtContent>
              <w:r w:rsidR="00AC6BA8">
                <w:rPr>
                  <w:noProof w:val="0"/>
                </w:rPr>
                <w:t>2021</w:t>
              </w:r>
              <w:r w:rsidR="001B7062">
                <w:rPr>
                  <w:noProof w:val="0"/>
                </w:rPr>
                <w:t>A</w:t>
              </w:r>
              <w:r w:rsidR="00273B80">
                <w:rPr>
                  <w:noProof w:val="0"/>
                </w:rPr>
                <w:t>]</w:t>
              </w:r>
            </w:sdtContent>
          </w:sdt>
          <w:r w:rsidR="00273B80">
            <w:rPr>
              <w:b/>
              <w:bCs/>
              <w:noProof w:val="0"/>
            </w:rPr>
            <w:br/>
          </w:r>
          <w:r w:rsidR="007E660E" w:rsidRPr="007E660E">
            <w:rPr>
              <w:b/>
              <w:bCs/>
              <w:noProof w:val="0"/>
            </w:rPr>
            <w:t>SEED</w:t>
          </w:r>
          <w:r w:rsidR="007E660E">
            <w:rPr>
              <w:noProof w:val="0"/>
            </w:rPr>
            <w:t xml:space="preserve"> </w:t>
          </w:r>
          <w:r w:rsidR="00B46C06" w:rsidRPr="00354031">
            <w:rPr>
              <w:b/>
              <w:bCs/>
              <w:noProof w:val="0"/>
            </w:rPr>
            <w:t>CONVERTIBLE LOAN</w:t>
          </w:r>
        </w:sdtContent>
      </w:sdt>
      <w:r w:rsidR="000F5BF2" w:rsidRPr="00354031">
        <w:rPr>
          <w:b/>
          <w:bCs/>
          <w:noProof w:val="0"/>
        </w:rPr>
        <w:t xml:space="preserve"> AGREEMENT</w:t>
      </w:r>
    </w:p>
    <w:p w14:paraId="538DA31E" w14:textId="64C55D05" w:rsidR="00C41226" w:rsidRPr="00354031" w:rsidRDefault="00062F57" w:rsidP="00C51D38">
      <w:pPr>
        <w:pStyle w:val="SuEText"/>
        <w:rPr>
          <w:noProof w:val="0"/>
        </w:rPr>
      </w:pPr>
      <w:r w:rsidRPr="00354031">
        <w:rPr>
          <w:noProof w:val="0"/>
        </w:rPr>
        <w:t>This</w:t>
      </w:r>
      <w:r w:rsidR="00B46C06" w:rsidRPr="00354031">
        <w:rPr>
          <w:noProof w:val="0"/>
        </w:rPr>
        <w:t xml:space="preserve"> </w:t>
      </w:r>
      <w:r w:rsidR="007E660E">
        <w:rPr>
          <w:noProof w:val="0"/>
        </w:rPr>
        <w:t xml:space="preserve">seed </w:t>
      </w:r>
      <w:r w:rsidR="00B46C06" w:rsidRPr="00354031">
        <w:rPr>
          <w:noProof w:val="0"/>
        </w:rPr>
        <w:t xml:space="preserve">convertible loan </w:t>
      </w:r>
      <w:sdt>
        <w:sdtPr>
          <w:rPr>
            <w:noProof w:val="0"/>
          </w:rPr>
          <w:id w:val="766809895"/>
          <w:placeholder>
            <w:docPart w:val="D9CF8E360C70467D8DD55B3A4BA17F17"/>
          </w:placeholder>
          <w15:appearance w15:val="hidden"/>
        </w:sdtPr>
        <w:sdtEndPr/>
        <w:sdtContent>
          <w:r w:rsidR="000F5BF2" w:rsidRPr="00354031">
            <w:rPr>
              <w:noProof w:val="0"/>
            </w:rPr>
            <w:t>agreement</w:t>
          </w:r>
        </w:sdtContent>
      </w:sdt>
      <w:r w:rsidR="007B43B5" w:rsidRPr="00354031">
        <w:rPr>
          <w:noProof w:val="0"/>
        </w:rPr>
        <w:t xml:space="preserve"> </w:t>
      </w:r>
      <w:r w:rsidRPr="00354031">
        <w:rPr>
          <w:noProof w:val="0"/>
        </w:rPr>
        <w:t>(the “</w:t>
      </w:r>
      <w:r w:rsidRPr="00354031">
        <w:rPr>
          <w:b/>
          <w:bCs/>
          <w:noProof w:val="0"/>
        </w:rPr>
        <w:t>Agreement</w:t>
      </w:r>
      <w:r w:rsidRPr="00354031">
        <w:rPr>
          <w:noProof w:val="0"/>
        </w:rPr>
        <w:t xml:space="preserve">”) is </w:t>
      </w:r>
      <w:r w:rsidR="00FF6DD1" w:rsidRPr="00354031">
        <w:rPr>
          <w:noProof w:val="0"/>
        </w:rPr>
        <w:t>dated</w:t>
      </w:r>
      <w:r w:rsidRPr="00354031">
        <w:rPr>
          <w:noProof w:val="0"/>
        </w:rPr>
        <w:t xml:space="preserve"> </w:t>
      </w:r>
      <w:sdt>
        <w:sdtPr>
          <w:rPr>
            <w:noProof w:val="0"/>
          </w:rPr>
          <w:id w:val="1816907874"/>
          <w:placeholder>
            <w:docPart w:val="38B40647A80E402093A33941679A7DBB"/>
          </w:placeholder>
          <w15:appearance w15:val="hidden"/>
        </w:sdtPr>
        <w:sdtEndPr/>
        <w:sdtContent>
          <w:r w:rsidR="00D86B57" w:rsidRPr="00D86B57">
            <w:rPr>
              <w:noProof w:val="0"/>
              <w:lang w:val="en-US"/>
            </w:rPr>
            <w:t xml:space="preserve">30 </w:t>
          </w:r>
          <w:r w:rsidR="00D86B57">
            <w:rPr>
              <w:noProof w:val="0"/>
              <w:lang w:val="en-US"/>
            </w:rPr>
            <w:t>September 2021</w:t>
          </w:r>
        </w:sdtContent>
      </w:sdt>
      <w:r w:rsidR="00481877" w:rsidRPr="00354031">
        <w:rPr>
          <w:noProof w:val="0"/>
        </w:rPr>
        <w:t xml:space="preserve"> </w:t>
      </w:r>
      <w:r w:rsidR="00BC520D" w:rsidRPr="00354031">
        <w:rPr>
          <w:noProof w:val="0"/>
        </w:rPr>
        <w:t>(the “</w:t>
      </w:r>
      <w:r w:rsidR="00BC520D" w:rsidRPr="00354031">
        <w:rPr>
          <w:b/>
          <w:bCs/>
          <w:noProof w:val="0"/>
        </w:rPr>
        <w:t>Signing Date</w:t>
      </w:r>
      <w:r w:rsidR="00BC520D" w:rsidRPr="00354031">
        <w:rPr>
          <w:noProof w:val="0"/>
        </w:rPr>
        <w:t xml:space="preserve">”) </w:t>
      </w:r>
      <w:r w:rsidR="00FF6DD1" w:rsidRPr="00354031">
        <w:rPr>
          <w:noProof w:val="0"/>
        </w:rPr>
        <w:t xml:space="preserve">and is </w:t>
      </w:r>
      <w:r w:rsidR="007A5F16" w:rsidRPr="00354031">
        <w:rPr>
          <w:noProof w:val="0"/>
        </w:rPr>
        <w:t>between</w:t>
      </w:r>
      <w:r w:rsidR="003235D9" w:rsidRPr="00354031">
        <w:rPr>
          <w:noProof w:val="0"/>
        </w:rPr>
        <w:t xml:space="preserve"> </w:t>
      </w:r>
      <w:r w:rsidR="00481877" w:rsidRPr="00354031">
        <w:rPr>
          <w:noProof w:val="0"/>
        </w:rPr>
        <w:t>the Company, the Investor</w:t>
      </w:r>
      <w:r w:rsidR="002B6EE6">
        <w:rPr>
          <w:noProof w:val="0"/>
        </w:rPr>
        <w:t>(</w:t>
      </w:r>
      <w:r w:rsidR="00481877" w:rsidRPr="00354031">
        <w:rPr>
          <w:noProof w:val="0"/>
        </w:rPr>
        <w:t>s</w:t>
      </w:r>
      <w:proofErr w:type="gramStart"/>
      <w:r w:rsidR="002B6EE6">
        <w:rPr>
          <w:noProof w:val="0"/>
        </w:rPr>
        <w:t>)</w:t>
      </w:r>
      <w:proofErr w:type="gramEnd"/>
      <w:r w:rsidR="00481877" w:rsidRPr="00354031">
        <w:rPr>
          <w:noProof w:val="0"/>
        </w:rPr>
        <w:t xml:space="preserve"> and the Founders </w:t>
      </w:r>
      <w:r w:rsidR="00900365" w:rsidRPr="00354031">
        <w:rPr>
          <w:noProof w:val="0"/>
        </w:rPr>
        <w:t xml:space="preserve">whose details are set out on the signature page </w:t>
      </w:r>
      <w:r w:rsidR="003235D9" w:rsidRPr="00354031">
        <w:rPr>
          <w:noProof w:val="0"/>
        </w:rPr>
        <w:t>(each also a “</w:t>
      </w:r>
      <w:r w:rsidR="003235D9" w:rsidRPr="00354031">
        <w:rPr>
          <w:b/>
          <w:noProof w:val="0"/>
        </w:rPr>
        <w:t>Party</w:t>
      </w:r>
      <w:r w:rsidR="003235D9" w:rsidRPr="00354031">
        <w:rPr>
          <w:noProof w:val="0"/>
        </w:rPr>
        <w:t>” and together the “</w:t>
      </w:r>
      <w:r w:rsidR="003235D9" w:rsidRPr="00354031">
        <w:rPr>
          <w:b/>
          <w:noProof w:val="0"/>
        </w:rPr>
        <w:t>Parties</w:t>
      </w:r>
      <w:r w:rsidR="003235D9" w:rsidRPr="00354031">
        <w:rPr>
          <w:noProof w:val="0"/>
        </w:rPr>
        <w:t>”)</w:t>
      </w:r>
      <w:r w:rsidR="000F3A83" w:rsidRPr="00354031">
        <w:rPr>
          <w:noProof w:val="0"/>
        </w:rPr>
        <w:t>.</w:t>
      </w:r>
      <w:r w:rsidR="00C06BDA" w:rsidRPr="00354031">
        <w:rPr>
          <w:noProof w:val="0"/>
        </w:rPr>
        <w:t xml:space="preserve"> The capitalized terms used in this Agreement have the meanings set </w:t>
      </w:r>
      <w:r w:rsidR="00262DB6">
        <w:rPr>
          <w:noProof w:val="0"/>
        </w:rPr>
        <w:t xml:space="preserve">forth </w:t>
      </w:r>
      <w:r w:rsidR="00C06BDA" w:rsidRPr="00354031">
        <w:rPr>
          <w:noProof w:val="0"/>
        </w:rPr>
        <w:t xml:space="preserve">in </w:t>
      </w:r>
      <w:r w:rsidR="00C06BDA" w:rsidRPr="00354031">
        <w:rPr>
          <w:noProof w:val="0"/>
          <w:u w:val="single"/>
        </w:rPr>
        <w:t>Schedule 1</w:t>
      </w:r>
      <w:r w:rsidR="00C06BDA" w:rsidRPr="00354031">
        <w:rPr>
          <w:noProof w:val="0"/>
        </w:rPr>
        <w:t>.</w:t>
      </w:r>
      <w:r w:rsidR="002B6EE6">
        <w:rPr>
          <w:noProof w:val="0"/>
        </w:rPr>
        <w:t xml:space="preserve"> </w:t>
      </w:r>
    </w:p>
    <w:p w14:paraId="2DE59CBA" w14:textId="29EAC251" w:rsidR="00C41226" w:rsidRPr="00354031" w:rsidRDefault="00E14781" w:rsidP="009D476B">
      <w:pPr>
        <w:pStyle w:val="SuEText"/>
        <w:rPr>
          <w:b/>
          <w:noProof w:val="0"/>
        </w:rPr>
      </w:pPr>
      <w:r w:rsidRPr="00354031">
        <w:rPr>
          <w:b/>
          <w:noProof w:val="0"/>
        </w:rPr>
        <w:t>WHEREAS</w:t>
      </w:r>
      <w:r w:rsidR="00C41226" w:rsidRPr="00354031">
        <w:rPr>
          <w:b/>
          <w:noProof w:val="0"/>
        </w:rPr>
        <w:t>:</w:t>
      </w:r>
    </w:p>
    <w:p w14:paraId="1BBE0948" w14:textId="31169BF1" w:rsidR="00372C75" w:rsidRPr="00354031" w:rsidRDefault="001270BE" w:rsidP="009423B3">
      <w:pPr>
        <w:pStyle w:val="SuEARecital1level"/>
        <w:numPr>
          <w:ilvl w:val="0"/>
          <w:numId w:val="2"/>
        </w:numPr>
        <w:rPr>
          <w:noProof w:val="0"/>
        </w:rPr>
      </w:pPr>
      <w:r w:rsidRPr="00354031">
        <w:rPr>
          <w:noProof w:val="0"/>
        </w:rPr>
        <w:t xml:space="preserve">The Company is seeking </w:t>
      </w:r>
      <w:r w:rsidR="00372C75" w:rsidRPr="00354031">
        <w:rPr>
          <w:noProof w:val="0"/>
        </w:rPr>
        <w:t xml:space="preserve">financing for </w:t>
      </w:r>
      <w:r w:rsidR="00C15F3D" w:rsidRPr="00354031">
        <w:rPr>
          <w:noProof w:val="0"/>
        </w:rPr>
        <w:t xml:space="preserve">its business of </w:t>
      </w:r>
      <w:bookmarkStart w:id="6" w:name="_Hlk44588608"/>
      <w:sdt>
        <w:sdtPr>
          <w:rPr>
            <w:noProof w:val="0"/>
          </w:rPr>
          <w:id w:val="1690797387"/>
          <w:placeholder>
            <w:docPart w:val="57EE33466C75473BA4CAC8F31E1DAA91"/>
          </w:placeholder>
          <w15:appearance w15:val="hidden"/>
        </w:sdtPr>
        <w:sdtEndPr/>
        <w:sdtContent>
          <w:r w:rsidR="00AC6BA8" w:rsidRPr="00AC6BA8">
            <w:rPr>
              <w:noProof w:val="0"/>
            </w:rPr>
            <w:t xml:space="preserve">the candidate evaluation and hiring </w:t>
          </w:r>
          <w:r w:rsidR="00AC6BA8">
            <w:rPr>
              <w:noProof w:val="0"/>
            </w:rPr>
            <w:t xml:space="preserve">platform </w:t>
          </w:r>
        </w:sdtContent>
      </w:sdt>
      <w:bookmarkEnd w:id="6"/>
      <w:r w:rsidR="00C15F3D" w:rsidRPr="00354031">
        <w:rPr>
          <w:noProof w:val="0"/>
        </w:rPr>
        <w:t>(the “</w:t>
      </w:r>
      <w:r w:rsidR="00C15F3D" w:rsidRPr="00354031">
        <w:rPr>
          <w:b/>
          <w:bCs/>
          <w:noProof w:val="0"/>
        </w:rPr>
        <w:t>Business</w:t>
      </w:r>
      <w:r w:rsidR="00C15F3D" w:rsidRPr="00354031">
        <w:rPr>
          <w:noProof w:val="0"/>
        </w:rPr>
        <w:t xml:space="preserve">”) </w:t>
      </w:r>
      <w:r w:rsidR="00372C75" w:rsidRPr="00354031">
        <w:rPr>
          <w:noProof w:val="0"/>
        </w:rPr>
        <w:t xml:space="preserve">and </w:t>
      </w:r>
      <w:r w:rsidR="001A1D1C">
        <w:rPr>
          <w:noProof w:val="0"/>
        </w:rPr>
        <w:t xml:space="preserve">each </w:t>
      </w:r>
      <w:r w:rsidR="00B12B03" w:rsidRPr="00354031">
        <w:rPr>
          <w:noProof w:val="0"/>
        </w:rPr>
        <w:t>I</w:t>
      </w:r>
      <w:r w:rsidRPr="00354031">
        <w:rPr>
          <w:noProof w:val="0"/>
        </w:rPr>
        <w:t>nvestor</w:t>
      </w:r>
      <w:r w:rsidR="00B12B03" w:rsidRPr="00354031">
        <w:rPr>
          <w:noProof w:val="0"/>
        </w:rPr>
        <w:t xml:space="preserve"> </w:t>
      </w:r>
      <w:r w:rsidR="00C776B4">
        <w:rPr>
          <w:noProof w:val="0"/>
        </w:rPr>
        <w:t xml:space="preserve">has </w:t>
      </w:r>
      <w:r w:rsidR="00B12B03" w:rsidRPr="00354031">
        <w:rPr>
          <w:noProof w:val="0"/>
        </w:rPr>
        <w:t>agreed to provide such financing by granting</w:t>
      </w:r>
      <w:r w:rsidR="00C776B4">
        <w:rPr>
          <w:noProof w:val="0"/>
        </w:rPr>
        <w:t xml:space="preserve"> a</w:t>
      </w:r>
      <w:r w:rsidR="00B12B03" w:rsidRPr="00354031">
        <w:rPr>
          <w:noProof w:val="0"/>
        </w:rPr>
        <w:t xml:space="preserve"> convertible loan </w:t>
      </w:r>
      <w:r w:rsidR="00C776B4">
        <w:rPr>
          <w:noProof w:val="0"/>
        </w:rPr>
        <w:t>(</w:t>
      </w:r>
      <w:r w:rsidR="00877BA7">
        <w:rPr>
          <w:noProof w:val="0"/>
        </w:rPr>
        <w:t>the</w:t>
      </w:r>
      <w:r w:rsidR="00DA1408">
        <w:rPr>
          <w:noProof w:val="0"/>
        </w:rPr>
        <w:t> </w:t>
      </w:r>
      <w:r w:rsidR="00C776B4">
        <w:rPr>
          <w:noProof w:val="0"/>
        </w:rPr>
        <w:t>“</w:t>
      </w:r>
      <w:r w:rsidR="00C776B4" w:rsidRPr="00C776B4">
        <w:rPr>
          <w:b/>
          <w:bCs/>
          <w:noProof w:val="0"/>
        </w:rPr>
        <w:t>Loan</w:t>
      </w:r>
      <w:r w:rsidR="00C776B4">
        <w:rPr>
          <w:noProof w:val="0"/>
        </w:rPr>
        <w:t xml:space="preserve">”) </w:t>
      </w:r>
      <w:r w:rsidR="00B12B03" w:rsidRPr="00354031">
        <w:rPr>
          <w:noProof w:val="0"/>
        </w:rPr>
        <w:t>to the Company</w:t>
      </w:r>
      <w:r w:rsidR="00372C75" w:rsidRPr="00354031">
        <w:rPr>
          <w:noProof w:val="0"/>
        </w:rPr>
        <w:t>.</w:t>
      </w:r>
    </w:p>
    <w:p w14:paraId="37B9231F" w14:textId="53F5647F" w:rsidR="005A2E16" w:rsidRPr="00354031" w:rsidRDefault="00530FBA" w:rsidP="009423B3">
      <w:pPr>
        <w:pStyle w:val="SuEARecital1level"/>
        <w:numPr>
          <w:ilvl w:val="0"/>
          <w:numId w:val="2"/>
        </w:numPr>
        <w:rPr>
          <w:noProof w:val="0"/>
        </w:rPr>
      </w:pPr>
      <w:r w:rsidRPr="00354031">
        <w:rPr>
          <w:noProof w:val="0"/>
        </w:rPr>
        <w:t xml:space="preserve">By </w:t>
      </w:r>
      <w:r w:rsidR="006413BB" w:rsidRPr="00354031">
        <w:rPr>
          <w:noProof w:val="0"/>
        </w:rPr>
        <w:t>a</w:t>
      </w:r>
      <w:r w:rsidR="00B818A3">
        <w:rPr>
          <w:noProof w:val="0"/>
        </w:rPr>
        <w:t>n</w:t>
      </w:r>
      <w:r w:rsidR="006413BB" w:rsidRPr="00354031">
        <w:rPr>
          <w:noProof w:val="0"/>
        </w:rPr>
        <w:t xml:space="preserve"> </w:t>
      </w:r>
      <w:r w:rsidR="008D6F30" w:rsidRPr="00354031">
        <w:rPr>
          <w:noProof w:val="0"/>
        </w:rPr>
        <w:t>a</w:t>
      </w:r>
      <w:r w:rsidRPr="00354031">
        <w:rPr>
          <w:noProof w:val="0"/>
        </w:rPr>
        <w:t xml:space="preserve">greement </w:t>
      </w:r>
      <w:r w:rsidR="008D6F30" w:rsidRPr="00354031">
        <w:rPr>
          <w:noProof w:val="0"/>
        </w:rPr>
        <w:t xml:space="preserve">regarding </w:t>
      </w:r>
      <w:r w:rsidRPr="00354031">
        <w:rPr>
          <w:noProof w:val="0"/>
        </w:rPr>
        <w:t>convertible loans</w:t>
      </w:r>
      <w:r w:rsidR="008E5C9E" w:rsidRPr="00354031">
        <w:rPr>
          <w:noProof w:val="0"/>
        </w:rPr>
        <w:t xml:space="preserve"> dated </w:t>
      </w:r>
      <w:sdt>
        <w:sdtPr>
          <w:rPr>
            <w:noProof w:val="0"/>
          </w:rPr>
          <w:id w:val="-1397050066"/>
          <w:placeholder>
            <w:docPart w:val="AB013607E4514F9996D34A4207F92705"/>
          </w:placeholder>
          <w15:appearance w15:val="hidden"/>
        </w:sdtPr>
        <w:sdtEndPr/>
        <w:sdtContent>
          <w:r w:rsidR="00D86B57">
            <w:rPr>
              <w:noProof w:val="0"/>
            </w:rPr>
            <w:t>30 September 2021</w:t>
          </w:r>
        </w:sdtContent>
      </w:sdt>
      <w:r w:rsidRPr="00354031">
        <w:rPr>
          <w:noProof w:val="0"/>
        </w:rPr>
        <w:t xml:space="preserve"> </w:t>
      </w:r>
      <w:r w:rsidR="00AD1406" w:rsidRPr="00354031">
        <w:rPr>
          <w:noProof w:val="0"/>
        </w:rPr>
        <w:t>(</w:t>
      </w:r>
      <w:r w:rsidR="006413BB" w:rsidRPr="00354031">
        <w:rPr>
          <w:noProof w:val="0"/>
        </w:rPr>
        <w:t xml:space="preserve">the </w:t>
      </w:r>
      <w:r w:rsidR="00AD1406" w:rsidRPr="00354031">
        <w:rPr>
          <w:noProof w:val="0"/>
        </w:rPr>
        <w:t>“</w:t>
      </w:r>
      <w:r w:rsidR="00AD1406" w:rsidRPr="00354031">
        <w:rPr>
          <w:b/>
          <w:bCs/>
          <w:noProof w:val="0"/>
        </w:rPr>
        <w:t>Approval Agreement</w:t>
      </w:r>
      <w:r w:rsidR="00AD1406" w:rsidRPr="00354031">
        <w:rPr>
          <w:noProof w:val="0"/>
        </w:rPr>
        <w:t xml:space="preserve">”) </w:t>
      </w:r>
      <w:r w:rsidRPr="00354031">
        <w:rPr>
          <w:noProof w:val="0"/>
        </w:rPr>
        <w:t>t</w:t>
      </w:r>
      <w:r w:rsidR="005A2E16" w:rsidRPr="00354031">
        <w:rPr>
          <w:noProof w:val="0"/>
        </w:rPr>
        <w:t>he</w:t>
      </w:r>
      <w:r w:rsidR="00DA1408">
        <w:rPr>
          <w:noProof w:val="0"/>
        </w:rPr>
        <w:t> </w:t>
      </w:r>
      <w:r w:rsidR="005A2E16" w:rsidRPr="00354031">
        <w:rPr>
          <w:noProof w:val="0"/>
        </w:rPr>
        <w:t xml:space="preserve">shareholders of the Company have </w:t>
      </w:r>
      <w:r w:rsidR="00354031">
        <w:rPr>
          <w:noProof w:val="0"/>
        </w:rPr>
        <w:t xml:space="preserve">(a) </w:t>
      </w:r>
      <w:r w:rsidR="005A2E16" w:rsidRPr="00354031">
        <w:rPr>
          <w:noProof w:val="0"/>
        </w:rPr>
        <w:t xml:space="preserve">approved </w:t>
      </w:r>
      <w:r w:rsidR="00AB0DD8" w:rsidRPr="00354031">
        <w:rPr>
          <w:noProof w:val="0"/>
        </w:rPr>
        <w:t xml:space="preserve">the entry into </w:t>
      </w:r>
      <w:r w:rsidR="00EE6503">
        <w:rPr>
          <w:noProof w:val="0"/>
        </w:rPr>
        <w:t>Series</w:t>
      </w:r>
      <w:r w:rsidR="00AC6BA8">
        <w:rPr>
          <w:noProof w:val="0"/>
        </w:rPr>
        <w:t xml:space="preserve"> </w:t>
      </w:r>
      <w:r w:rsidR="00AC6BA8">
        <w:t>A</w:t>
      </w:r>
      <w:r w:rsidR="00D36F6B">
        <w:t xml:space="preserve"> </w:t>
      </w:r>
      <w:r w:rsidR="00836B27">
        <w:rPr>
          <w:noProof w:val="0"/>
        </w:rPr>
        <w:t xml:space="preserve">convertible loan agreements on the terms set forth in </w:t>
      </w:r>
      <w:r w:rsidR="005A2E16" w:rsidRPr="00354031">
        <w:rPr>
          <w:noProof w:val="0"/>
        </w:rPr>
        <w:t>this Agreement</w:t>
      </w:r>
      <w:r w:rsidR="00016DBA" w:rsidRPr="00354031">
        <w:rPr>
          <w:noProof w:val="0"/>
        </w:rPr>
        <w:t xml:space="preserve"> </w:t>
      </w:r>
      <w:r w:rsidR="00DD36D1">
        <w:rPr>
          <w:noProof w:val="0"/>
        </w:rPr>
        <w:t xml:space="preserve">to raise financing in the aggregate amount of </w:t>
      </w:r>
      <w:r w:rsidR="00DE369E">
        <w:rPr>
          <w:noProof w:val="0"/>
        </w:rPr>
        <w:t xml:space="preserve">up to </w:t>
      </w:r>
      <w:r w:rsidR="00354031">
        <w:rPr>
          <w:noProof w:val="0"/>
        </w:rPr>
        <w:t xml:space="preserve">EUR </w:t>
      </w:r>
      <w:r w:rsidR="00560156" w:rsidRPr="00560156">
        <w:rPr>
          <w:lang w:val="en-US"/>
        </w:rPr>
        <w:t>360</w:t>
      </w:r>
      <w:r w:rsidR="00AC6BA8">
        <w:t xml:space="preserve"> 000</w:t>
      </w:r>
      <w:r w:rsidR="00D36F6B">
        <w:t xml:space="preserve"> (or any higher amount approved under the Approval Agreement)</w:t>
      </w:r>
      <w:r w:rsidR="00354031">
        <w:t xml:space="preserve"> </w:t>
      </w:r>
      <w:r w:rsidR="00354031">
        <w:rPr>
          <w:noProof w:val="0"/>
        </w:rPr>
        <w:t>(</w:t>
      </w:r>
      <w:r w:rsidR="00B818A3">
        <w:rPr>
          <w:noProof w:val="0"/>
        </w:rPr>
        <w:t xml:space="preserve">all </w:t>
      </w:r>
      <w:r w:rsidR="00354031">
        <w:rPr>
          <w:noProof w:val="0"/>
        </w:rPr>
        <w:t>convertible loans</w:t>
      </w:r>
      <w:r w:rsidR="00DD36D1">
        <w:rPr>
          <w:noProof w:val="0"/>
        </w:rPr>
        <w:t xml:space="preserve"> granted under such agreements, </w:t>
      </w:r>
      <w:r w:rsidR="00B818A3">
        <w:rPr>
          <w:noProof w:val="0"/>
        </w:rPr>
        <w:t xml:space="preserve">including </w:t>
      </w:r>
      <w:r w:rsidR="00354031">
        <w:rPr>
          <w:noProof w:val="0"/>
        </w:rPr>
        <w:t xml:space="preserve">the </w:t>
      </w:r>
      <w:r w:rsidR="00C776B4">
        <w:rPr>
          <w:noProof w:val="0"/>
        </w:rPr>
        <w:t>L</w:t>
      </w:r>
      <w:r w:rsidR="00354031">
        <w:rPr>
          <w:noProof w:val="0"/>
        </w:rPr>
        <w:t>oan</w:t>
      </w:r>
      <w:r w:rsidR="00C776B4">
        <w:rPr>
          <w:noProof w:val="0"/>
        </w:rPr>
        <w:t>s</w:t>
      </w:r>
      <w:r w:rsidR="00DD36D1">
        <w:rPr>
          <w:noProof w:val="0"/>
        </w:rPr>
        <w:t xml:space="preserve"> granted </w:t>
      </w:r>
      <w:r w:rsidR="00EE6503">
        <w:rPr>
          <w:noProof w:val="0"/>
        </w:rPr>
        <w:t>under this Agreement</w:t>
      </w:r>
      <w:r w:rsidR="00DD36D1">
        <w:rPr>
          <w:noProof w:val="0"/>
        </w:rPr>
        <w:t>, are hereinafter referred to as</w:t>
      </w:r>
      <w:r w:rsidR="00C776B4">
        <w:rPr>
          <w:noProof w:val="0"/>
        </w:rPr>
        <w:t xml:space="preserve"> </w:t>
      </w:r>
      <w:r w:rsidR="00354031">
        <w:rPr>
          <w:noProof w:val="0"/>
        </w:rPr>
        <w:t>the “</w:t>
      </w:r>
      <w:r w:rsidR="00354031" w:rsidRPr="00354031">
        <w:rPr>
          <w:b/>
          <w:bCs/>
          <w:noProof w:val="0"/>
        </w:rPr>
        <w:t>Convertible Round</w:t>
      </w:r>
      <w:r w:rsidR="00C776B4">
        <w:rPr>
          <w:b/>
          <w:bCs/>
          <w:noProof w:val="0"/>
        </w:rPr>
        <w:t xml:space="preserve"> Loans</w:t>
      </w:r>
      <w:r w:rsidR="00354031">
        <w:rPr>
          <w:noProof w:val="0"/>
        </w:rPr>
        <w:t>”)</w:t>
      </w:r>
      <w:r w:rsidR="00354031" w:rsidRPr="00354031">
        <w:rPr>
          <w:noProof w:val="0"/>
        </w:rPr>
        <w:t xml:space="preserve"> </w:t>
      </w:r>
      <w:r w:rsidR="00354031">
        <w:rPr>
          <w:noProof w:val="0"/>
        </w:rPr>
        <w:t xml:space="preserve">and (b) </w:t>
      </w:r>
      <w:r w:rsidR="00016DBA" w:rsidRPr="00354031">
        <w:rPr>
          <w:noProof w:val="0"/>
        </w:rPr>
        <w:t xml:space="preserve">agreed to take </w:t>
      </w:r>
      <w:r w:rsidR="004E4CED" w:rsidRPr="00354031">
        <w:rPr>
          <w:noProof w:val="0"/>
        </w:rPr>
        <w:t xml:space="preserve">all actions </w:t>
      </w:r>
      <w:r w:rsidR="00016DBA" w:rsidRPr="00354031">
        <w:rPr>
          <w:noProof w:val="0"/>
        </w:rPr>
        <w:t>in their power to allow the</w:t>
      </w:r>
      <w:r w:rsidR="004E4CED" w:rsidRPr="00354031">
        <w:rPr>
          <w:noProof w:val="0"/>
        </w:rPr>
        <w:t> </w:t>
      </w:r>
      <w:r w:rsidR="00016DBA" w:rsidRPr="00354031">
        <w:rPr>
          <w:noProof w:val="0"/>
        </w:rPr>
        <w:t xml:space="preserve">Company to </w:t>
      </w:r>
      <w:r w:rsidR="005316DE">
        <w:rPr>
          <w:noProof w:val="0"/>
        </w:rPr>
        <w:t xml:space="preserve">perform </w:t>
      </w:r>
      <w:r w:rsidR="00016DBA" w:rsidRPr="00354031">
        <w:rPr>
          <w:noProof w:val="0"/>
        </w:rPr>
        <w:t>its obligations</w:t>
      </w:r>
      <w:r w:rsidR="00354031">
        <w:rPr>
          <w:noProof w:val="0"/>
        </w:rPr>
        <w:t xml:space="preserve"> </w:t>
      </w:r>
      <w:r w:rsidR="005316DE">
        <w:rPr>
          <w:noProof w:val="0"/>
        </w:rPr>
        <w:t xml:space="preserve">regarding the conversion of </w:t>
      </w:r>
      <w:r w:rsidR="00DD36D1">
        <w:rPr>
          <w:noProof w:val="0"/>
        </w:rPr>
        <w:t xml:space="preserve">Convertible Round </w:t>
      </w:r>
      <w:r w:rsidR="005316DE">
        <w:rPr>
          <w:noProof w:val="0"/>
        </w:rPr>
        <w:t>Loans</w:t>
      </w:r>
      <w:r w:rsidR="00AF0865">
        <w:rPr>
          <w:rStyle w:val="a6"/>
          <w:b/>
          <w:bCs/>
          <w:noProof w:val="0"/>
        </w:rPr>
        <w:footnoteReference w:id="1"/>
      </w:r>
      <w:r w:rsidRPr="00354031">
        <w:rPr>
          <w:noProof w:val="0"/>
        </w:rPr>
        <w:t xml:space="preserve">. </w:t>
      </w:r>
      <w:r w:rsidR="00016DBA" w:rsidRPr="00354031">
        <w:rPr>
          <w:noProof w:val="0"/>
        </w:rPr>
        <w:t xml:space="preserve"> </w:t>
      </w:r>
    </w:p>
    <w:p w14:paraId="30F9CD4F" w14:textId="52B5754E" w:rsidR="00C41226" w:rsidRPr="00354031" w:rsidRDefault="00062F57" w:rsidP="009D476B">
      <w:pPr>
        <w:pStyle w:val="SuEText"/>
        <w:rPr>
          <w:b/>
          <w:noProof w:val="0"/>
        </w:rPr>
      </w:pPr>
      <w:r w:rsidRPr="00354031">
        <w:rPr>
          <w:b/>
          <w:noProof w:val="0"/>
        </w:rPr>
        <w:t>THE PARTIES AGREE AS FOLLOWS:</w:t>
      </w:r>
    </w:p>
    <w:p w14:paraId="79BB47FD" w14:textId="382DB440" w:rsidR="00F30190" w:rsidRPr="00354031" w:rsidRDefault="00163EB8" w:rsidP="00F30190">
      <w:pPr>
        <w:pStyle w:val="SuEprovision1levelheading"/>
      </w:pPr>
      <w:bookmarkStart w:id="7" w:name="_Toc235600820"/>
      <w:bookmarkStart w:id="8" w:name="_Ref1057048"/>
      <w:bookmarkStart w:id="9" w:name="_Toc1382190"/>
      <w:bookmarkStart w:id="10" w:name="_Toc1395646"/>
      <w:bookmarkStart w:id="11" w:name="_Toc235596687"/>
      <w:bookmarkEnd w:id="0"/>
      <w:bookmarkEnd w:id="1"/>
      <w:bookmarkEnd w:id="2"/>
      <w:bookmarkEnd w:id="3"/>
      <w:bookmarkEnd w:id="4"/>
      <w:bookmarkEnd w:id="5"/>
      <w:r w:rsidRPr="00354031">
        <w:t>LOAN</w:t>
      </w:r>
    </w:p>
    <w:p w14:paraId="4C68BEE9" w14:textId="6A607EFF" w:rsidR="00163EB8" w:rsidRPr="00354031" w:rsidRDefault="00163EB8" w:rsidP="00163EB8">
      <w:pPr>
        <w:pStyle w:val="SuEprovision2levelheading"/>
        <w:rPr>
          <w:noProof w:val="0"/>
        </w:rPr>
      </w:pPr>
      <w:bookmarkStart w:id="12" w:name="_Ref44873052"/>
      <w:r w:rsidRPr="00354031">
        <w:rPr>
          <w:noProof w:val="0"/>
        </w:rPr>
        <w:t xml:space="preserve">Loan </w:t>
      </w:r>
      <w:bookmarkEnd w:id="12"/>
    </w:p>
    <w:p w14:paraId="7A4A528F" w14:textId="43C68984" w:rsidR="00163EB8" w:rsidRPr="00354031" w:rsidRDefault="001A1D1C" w:rsidP="00163EB8">
      <w:pPr>
        <w:pStyle w:val="SuEprovision2levelnonumbering"/>
      </w:pPr>
      <w:r>
        <w:t xml:space="preserve">Each </w:t>
      </w:r>
      <w:r w:rsidR="00565E61" w:rsidRPr="00354031">
        <w:t xml:space="preserve">Investor shall grant to the Company a </w:t>
      </w:r>
      <w:r w:rsidR="00C776B4">
        <w:t xml:space="preserve">Loan </w:t>
      </w:r>
      <w:r w:rsidR="00565E61" w:rsidRPr="00354031">
        <w:t xml:space="preserve">in the amount set out opposite </w:t>
      </w:r>
      <w:r w:rsidR="007E660E">
        <w:t xml:space="preserve">such Investor’s </w:t>
      </w:r>
      <w:r w:rsidR="00DE369E">
        <w:t xml:space="preserve">name </w:t>
      </w:r>
      <w:r w:rsidR="00565E61" w:rsidRPr="00354031">
        <w:t xml:space="preserve">in </w:t>
      </w:r>
      <w:r w:rsidR="00565E61" w:rsidRPr="00354031">
        <w:rPr>
          <w:u w:val="single"/>
        </w:rPr>
        <w:t>Schedule 2</w:t>
      </w:r>
      <w:r w:rsidR="00565E61" w:rsidRPr="00354031">
        <w:t>.</w:t>
      </w:r>
    </w:p>
    <w:p w14:paraId="5B03C7A3" w14:textId="10E6F8DF" w:rsidR="00237949" w:rsidRPr="00354031" w:rsidRDefault="00D61DFC" w:rsidP="006C7A73">
      <w:pPr>
        <w:pStyle w:val="SuEprovision2levelheading"/>
        <w:rPr>
          <w:noProof w:val="0"/>
        </w:rPr>
      </w:pPr>
      <w:bookmarkStart w:id="13" w:name="_Ref44873101"/>
      <w:r w:rsidRPr="00354031">
        <w:rPr>
          <w:noProof w:val="0"/>
        </w:rPr>
        <w:t>Main terms</w:t>
      </w:r>
      <w:bookmarkEnd w:id="13"/>
      <w:r w:rsidRPr="00354031">
        <w:rPr>
          <w:noProof w:val="0"/>
        </w:rPr>
        <w:t xml:space="preserve"> </w:t>
      </w:r>
    </w:p>
    <w:p w14:paraId="39C06AD6" w14:textId="18CF2338" w:rsidR="00D61DFC" w:rsidRPr="00354031" w:rsidRDefault="00C5151E" w:rsidP="00D61DFC">
      <w:pPr>
        <w:pStyle w:val="SuEprovision2levelnonumbering"/>
      </w:pPr>
      <w:r w:rsidRPr="00354031">
        <w:t>The following main terms apply</w:t>
      </w:r>
      <w:r w:rsidR="00AD2E4F" w:rsidRPr="00354031">
        <w:t xml:space="preserve"> to this Agreement:</w:t>
      </w:r>
    </w:p>
    <w:p w14:paraId="3AB962DD" w14:textId="1AE98D8A" w:rsidR="0075744A" w:rsidRPr="00354031" w:rsidRDefault="0075744A" w:rsidP="00C5151E">
      <w:pPr>
        <w:pStyle w:val="SuEprovision3level"/>
      </w:pPr>
      <w:bookmarkStart w:id="14" w:name="_Ref45711547"/>
      <w:r w:rsidRPr="00354031">
        <w:lastRenderedPageBreak/>
        <w:t>“</w:t>
      </w:r>
      <w:r w:rsidRPr="00354031">
        <w:rPr>
          <w:b/>
          <w:bCs w:val="0"/>
        </w:rPr>
        <w:t>Discount</w:t>
      </w:r>
      <w:r w:rsidR="00DB65AD">
        <w:rPr>
          <w:b/>
          <w:bCs w:val="0"/>
        </w:rPr>
        <w:t xml:space="preserve"> Rate</w:t>
      </w:r>
      <w:r w:rsidRPr="00354031">
        <w:t xml:space="preserve">” </w:t>
      </w:r>
      <w:r w:rsidR="000663EB">
        <w:t xml:space="preserve">is </w:t>
      </w:r>
      <w:sdt>
        <w:sdtPr>
          <w:id w:val="754705022"/>
          <w:placeholder>
            <w:docPart w:val="BAED37F7448FD343820B4B33A7892965"/>
          </w:placeholder>
          <w15:appearance w15:val="hidden"/>
        </w:sdtPr>
        <w:sdtEndPr/>
        <w:sdtContent>
          <w:r w:rsidR="00AC6BA8">
            <w:t>80</w:t>
          </w:r>
          <w:r w:rsidR="007C581A">
            <w:t xml:space="preserve"> </w:t>
          </w:r>
          <w:r w:rsidR="00A11E1E">
            <w:rPr>
              <w:rStyle w:val="a6"/>
            </w:rPr>
            <w:footnoteReference w:id="2"/>
          </w:r>
          <w:r w:rsidR="00AB0DD8" w:rsidRPr="00354031">
            <w:t>%</w:t>
          </w:r>
        </w:sdtContent>
      </w:sdt>
      <w:r w:rsidRPr="00354031">
        <w:t>;</w:t>
      </w:r>
      <w:bookmarkEnd w:id="14"/>
    </w:p>
    <w:p w14:paraId="46DE17BB" w14:textId="01D6723F" w:rsidR="0075744A" w:rsidRPr="00354031" w:rsidRDefault="0075744A" w:rsidP="0075744A">
      <w:pPr>
        <w:pStyle w:val="SuEprovision3level"/>
      </w:pPr>
      <w:r w:rsidRPr="00354031">
        <w:t>“</w:t>
      </w:r>
      <w:r w:rsidRPr="00354031">
        <w:rPr>
          <w:b/>
          <w:bCs w:val="0"/>
        </w:rPr>
        <w:t>Interest Rate</w:t>
      </w:r>
      <w:r w:rsidRPr="00354031">
        <w:t xml:space="preserve">” </w:t>
      </w:r>
      <w:r w:rsidR="000663EB">
        <w:t xml:space="preserve">is </w:t>
      </w:r>
      <w:sdt>
        <w:sdtPr>
          <w:id w:val="-126170696"/>
          <w:placeholder>
            <w:docPart w:val="A4CE803872D1CD4687B5D39FD47C37E0"/>
          </w:placeholder>
          <w15:appearance w15:val="hidden"/>
        </w:sdtPr>
        <w:sdtEndPr/>
        <w:sdtContent>
          <w:r w:rsidR="00CF2478">
            <w:t>5</w:t>
          </w:r>
          <w:r w:rsidR="007C581A">
            <w:t xml:space="preserve"> </w:t>
          </w:r>
          <w:r w:rsidR="008D09A4">
            <w:rPr>
              <w:rStyle w:val="a6"/>
            </w:rPr>
            <w:footnoteReference w:id="3"/>
          </w:r>
          <w:r w:rsidR="00EB4F92" w:rsidRPr="00354031">
            <w:t>% per annum</w:t>
          </w:r>
          <w:r w:rsidRPr="00354031">
            <w:t>;</w:t>
          </w:r>
        </w:sdtContent>
      </w:sdt>
    </w:p>
    <w:p w14:paraId="51AC82AC" w14:textId="467766E3" w:rsidR="007E660E" w:rsidRDefault="007E660E" w:rsidP="0075744A">
      <w:pPr>
        <w:pStyle w:val="SuEprovision3level"/>
      </w:pPr>
      <w:r>
        <w:t>“</w:t>
      </w:r>
      <w:r w:rsidRPr="007E660E">
        <w:rPr>
          <w:b/>
          <w:bCs w:val="0"/>
        </w:rPr>
        <w:t>Investor Majority</w:t>
      </w:r>
      <w:r>
        <w:t>”</w:t>
      </w:r>
      <w:r w:rsidRPr="007E660E">
        <w:t xml:space="preserve"> </w:t>
      </w:r>
      <w:r>
        <w:t xml:space="preserve">are persons whose outstanding </w:t>
      </w:r>
      <w:r w:rsidR="0046040D">
        <w:t xml:space="preserve">amounts of Convertible Round Loans </w:t>
      </w:r>
      <w:r>
        <w:t xml:space="preserve">represent </w:t>
      </w:r>
      <w:r w:rsidRPr="00354031">
        <w:t xml:space="preserve">more than </w:t>
      </w:r>
      <w:r w:rsidR="00CF2478">
        <w:t>55</w:t>
      </w:r>
      <w:r>
        <w:t>%</w:t>
      </w:r>
      <w:r w:rsidRPr="00354031">
        <w:t xml:space="preserve"> of the </w:t>
      </w:r>
      <w:r>
        <w:t xml:space="preserve">aggregate </w:t>
      </w:r>
      <w:r w:rsidRPr="00354031">
        <w:t xml:space="preserve">outstanding amount of </w:t>
      </w:r>
      <w:r w:rsidR="0046040D" w:rsidRPr="0046040D">
        <w:t xml:space="preserve">all </w:t>
      </w:r>
      <w:r w:rsidRPr="0046040D">
        <w:t>Convertible Round Loans</w:t>
      </w:r>
      <w:r w:rsidR="008955E7">
        <w:rPr>
          <w:rStyle w:val="a6"/>
        </w:rPr>
        <w:footnoteReference w:id="4"/>
      </w:r>
      <w:r w:rsidRPr="0046040D">
        <w:t>;</w:t>
      </w:r>
    </w:p>
    <w:p w14:paraId="2CBC2FAD" w14:textId="3515010F" w:rsidR="0075744A" w:rsidRPr="00354031" w:rsidRDefault="0075744A" w:rsidP="0075744A">
      <w:pPr>
        <w:pStyle w:val="SuEprovision3level"/>
      </w:pPr>
      <w:r w:rsidRPr="00354031">
        <w:t>“</w:t>
      </w:r>
      <w:r w:rsidRPr="00354031">
        <w:rPr>
          <w:b/>
          <w:bCs w:val="0"/>
        </w:rPr>
        <w:t>Maturity Date</w:t>
      </w:r>
      <w:r w:rsidRPr="00354031">
        <w:t xml:space="preserve">” </w:t>
      </w:r>
      <w:r w:rsidR="000663EB">
        <w:t xml:space="preserve">is </w:t>
      </w:r>
      <w:r w:rsidR="00CF2478">
        <w:t>30 November 2022</w:t>
      </w:r>
      <w:r w:rsidR="007C581A">
        <w:t xml:space="preserve"> </w:t>
      </w:r>
      <w:r w:rsidR="00C47C74">
        <w:rPr>
          <w:rStyle w:val="a6"/>
        </w:rPr>
        <w:footnoteReference w:id="5"/>
      </w:r>
      <w:r w:rsidR="003D0DEC" w:rsidRPr="00354031">
        <w:t>, or such later date as may be agreed by the</w:t>
      </w:r>
      <w:r w:rsidR="00612519">
        <w:t> </w:t>
      </w:r>
      <w:r w:rsidR="003D0DEC" w:rsidRPr="00354031">
        <w:t xml:space="preserve">Company and the Investor </w:t>
      </w:r>
      <w:proofErr w:type="gramStart"/>
      <w:r w:rsidR="003D0DEC" w:rsidRPr="00354031">
        <w:t>Majority</w:t>
      </w:r>
      <w:r w:rsidRPr="00354031">
        <w:t>;</w:t>
      </w:r>
      <w:proofErr w:type="gramEnd"/>
    </w:p>
    <w:p w14:paraId="565EC71A" w14:textId="34AB3FC1" w:rsidR="00AB0DD8" w:rsidRPr="00354031" w:rsidRDefault="00AB0DD8" w:rsidP="00C5151E">
      <w:pPr>
        <w:pStyle w:val="SuEprovision3level"/>
      </w:pPr>
      <w:r w:rsidRPr="00354031">
        <w:t>“</w:t>
      </w:r>
      <w:r w:rsidRPr="00354031">
        <w:rPr>
          <w:b/>
          <w:bCs w:val="0"/>
        </w:rPr>
        <w:t>Qualified Financing Threshold</w:t>
      </w:r>
      <w:r w:rsidRPr="00354031">
        <w:t xml:space="preserve">” </w:t>
      </w:r>
      <w:r w:rsidR="000663EB">
        <w:t xml:space="preserve">is </w:t>
      </w:r>
      <w:r w:rsidRPr="00354031">
        <w:t xml:space="preserve">EUR </w:t>
      </w:r>
      <w:sdt>
        <w:sdtPr>
          <w:id w:val="-1746180724"/>
          <w:placeholder>
            <w:docPart w:val="4C0A74626138914DBAE5F1BD4F5BEC36"/>
          </w:placeholder>
          <w15:appearance w15:val="hidden"/>
        </w:sdtPr>
        <w:sdtEndPr/>
        <w:sdtContent>
          <w:r w:rsidR="001F4CC3" w:rsidRPr="001F4CC3">
            <w:rPr>
              <w:lang w:val="en-US"/>
            </w:rPr>
            <w:t>1 200 000</w:t>
          </w:r>
          <w:r w:rsidR="007C581A">
            <w:t xml:space="preserve"> </w:t>
          </w:r>
        </w:sdtContent>
      </w:sdt>
      <w:r w:rsidR="00177E15">
        <w:rPr>
          <w:rStyle w:val="a6"/>
        </w:rPr>
        <w:footnoteReference w:id="6"/>
      </w:r>
      <w:r w:rsidRPr="00354031">
        <w:t>;</w:t>
      </w:r>
    </w:p>
    <w:p w14:paraId="2E1B58D0" w14:textId="7611E49F" w:rsidR="00C5151E" w:rsidRPr="00354031" w:rsidRDefault="00C5151E" w:rsidP="00C5151E">
      <w:pPr>
        <w:pStyle w:val="SuEprovision3level"/>
      </w:pPr>
      <w:r w:rsidRPr="00354031">
        <w:t>“</w:t>
      </w:r>
      <w:r w:rsidRPr="00354031">
        <w:rPr>
          <w:b/>
          <w:bCs w:val="0"/>
        </w:rPr>
        <w:t>Valuation Cap</w:t>
      </w:r>
      <w:r w:rsidRPr="00354031">
        <w:t xml:space="preserve">” </w:t>
      </w:r>
      <w:r w:rsidR="000663EB">
        <w:t xml:space="preserve">is </w:t>
      </w:r>
      <w:r w:rsidR="00AB0DD8" w:rsidRPr="00354031">
        <w:t xml:space="preserve">EUR </w:t>
      </w:r>
      <w:sdt>
        <w:sdtPr>
          <w:id w:val="2091502580"/>
          <w:placeholder>
            <w:docPart w:val="784DA62BD0D147D9ADA0B68E297C7981"/>
          </w:placeholder>
          <w15:appearance w15:val="hidden"/>
        </w:sdtPr>
        <w:sdtEndPr/>
        <w:sdtContent>
          <w:r w:rsidR="001F4CC3">
            <w:rPr>
              <w:lang w:val="ru-RU"/>
            </w:rPr>
            <w:t>6</w:t>
          </w:r>
          <w:r w:rsidR="007C581A">
            <w:t xml:space="preserve"> 100 000 </w:t>
          </w:r>
          <w:r w:rsidR="001C7AE2">
            <w:rPr>
              <w:rStyle w:val="a6"/>
            </w:rPr>
            <w:footnoteReference w:id="7"/>
          </w:r>
        </w:sdtContent>
      </w:sdt>
      <w:r w:rsidRPr="00354031">
        <w:t>;</w:t>
      </w:r>
    </w:p>
    <w:p w14:paraId="5B04E36F" w14:textId="39F193D0" w:rsidR="00C5151E" w:rsidRPr="00354031" w:rsidRDefault="00C5151E" w:rsidP="00C5151E">
      <w:pPr>
        <w:pStyle w:val="SuEprovision3level"/>
      </w:pPr>
      <w:r w:rsidRPr="00354031">
        <w:t>“</w:t>
      </w:r>
      <w:r w:rsidRPr="00354031">
        <w:rPr>
          <w:b/>
          <w:bCs w:val="0"/>
        </w:rPr>
        <w:t>Valuation Floor</w:t>
      </w:r>
      <w:r w:rsidRPr="00354031">
        <w:t xml:space="preserve">” </w:t>
      </w:r>
      <w:r w:rsidR="000663EB">
        <w:t xml:space="preserve">is </w:t>
      </w:r>
      <w:r w:rsidR="00AB0DD8" w:rsidRPr="00354031">
        <w:t xml:space="preserve">EUR </w:t>
      </w:r>
      <w:sdt>
        <w:sdtPr>
          <w:id w:val="1192958090"/>
          <w:placeholder>
            <w:docPart w:val="1C8C78EFAF3041E8B645CE60E42DCABB"/>
          </w:placeholder>
          <w15:appearance w15:val="hidden"/>
        </w:sdtPr>
        <w:sdtEndPr/>
        <w:sdtContent>
          <w:sdt>
            <w:sdtPr>
              <w:id w:val="1300498685"/>
              <w:placeholder>
                <w:docPart w:val="EE9F66D3EDF44BD6ABDCA68D661FB5DD"/>
              </w:placeholder>
              <w15:appearance w15:val="hidden"/>
            </w:sdtPr>
            <w:sdtEndPr/>
            <w:sdtContent>
              <w:r w:rsidR="007C581A">
                <w:t xml:space="preserve">3 100 000 </w:t>
              </w:r>
              <w:r w:rsidR="00D95FE9">
                <w:rPr>
                  <w:rStyle w:val="a6"/>
                </w:rPr>
                <w:footnoteReference w:id="8"/>
              </w:r>
            </w:sdtContent>
          </w:sdt>
        </w:sdtContent>
      </w:sdt>
      <w:r w:rsidR="0075744A" w:rsidRPr="00354031">
        <w:t>.</w:t>
      </w:r>
    </w:p>
    <w:p w14:paraId="34A4EE00" w14:textId="43DF21DC" w:rsidR="00A5601B" w:rsidRPr="00354031" w:rsidRDefault="00A5601B" w:rsidP="006C7A73">
      <w:pPr>
        <w:pStyle w:val="SuEprovision2levelheading"/>
        <w:rPr>
          <w:noProof w:val="0"/>
        </w:rPr>
      </w:pPr>
      <w:r w:rsidRPr="00354031">
        <w:rPr>
          <w:noProof w:val="0"/>
        </w:rPr>
        <w:t>Intended use</w:t>
      </w:r>
    </w:p>
    <w:p w14:paraId="299D14CB" w14:textId="68FB547A" w:rsidR="00A5601B" w:rsidRPr="00354031" w:rsidRDefault="00A5601B" w:rsidP="00A5601B">
      <w:pPr>
        <w:pStyle w:val="SuEprovision2levelnonumbering"/>
      </w:pPr>
      <w:r w:rsidRPr="00354031">
        <w:t>The Company and the Founders shall ensure that the Loans are used solely for the purpose of developing the Business.</w:t>
      </w:r>
    </w:p>
    <w:p w14:paraId="20C5ACDF" w14:textId="258FB4E4" w:rsidR="00F30190" w:rsidRPr="00354031" w:rsidRDefault="00F92355" w:rsidP="006C7A73">
      <w:pPr>
        <w:pStyle w:val="SuEprovision2levelheading"/>
        <w:rPr>
          <w:noProof w:val="0"/>
        </w:rPr>
      </w:pPr>
      <w:bookmarkStart w:id="15" w:name="_Ref44873348"/>
      <w:r w:rsidRPr="00354031">
        <w:rPr>
          <w:noProof w:val="0"/>
        </w:rPr>
        <w:lastRenderedPageBreak/>
        <w:t>Transfer of Loans</w:t>
      </w:r>
      <w:bookmarkEnd w:id="15"/>
    </w:p>
    <w:p w14:paraId="151B4527" w14:textId="7C729166" w:rsidR="00F92355" w:rsidRPr="00354031" w:rsidRDefault="002B78A7" w:rsidP="00F92355">
      <w:pPr>
        <w:pStyle w:val="SuEprovision2levelnonumbering"/>
      </w:pPr>
      <w:r>
        <w:t>T</w:t>
      </w:r>
      <w:r w:rsidR="00691A3B" w:rsidRPr="00354031">
        <w:t xml:space="preserve">he Company shall notify </w:t>
      </w:r>
      <w:r w:rsidR="001A1D1C">
        <w:t xml:space="preserve">each </w:t>
      </w:r>
      <w:r w:rsidR="00691A3B" w:rsidRPr="00354031">
        <w:t xml:space="preserve">Investor </w:t>
      </w:r>
      <w:r>
        <w:t>o</w:t>
      </w:r>
      <w:r w:rsidRPr="00354031">
        <w:t>nce the Agreement has been signed by all Parties</w:t>
      </w:r>
      <w:r>
        <w:t>.</w:t>
      </w:r>
      <w:r w:rsidR="00907CC3" w:rsidRPr="00354031">
        <w:t xml:space="preserve"> </w:t>
      </w:r>
      <w:r w:rsidR="001A1D1C">
        <w:t xml:space="preserve">Each </w:t>
      </w:r>
      <w:r w:rsidR="00F92355" w:rsidRPr="00354031">
        <w:t>Investor shall transfer its Loan to the Company’s</w:t>
      </w:r>
      <w:r w:rsidR="00B02FAA" w:rsidRPr="00354031">
        <w:t xml:space="preserve"> </w:t>
      </w:r>
      <w:r w:rsidR="006F2E58" w:rsidRPr="00354031">
        <w:t>b</w:t>
      </w:r>
      <w:r w:rsidR="00B02FAA" w:rsidRPr="00354031">
        <w:t xml:space="preserve">ank </w:t>
      </w:r>
      <w:r w:rsidR="006F2E58" w:rsidRPr="00354031">
        <w:t>a</w:t>
      </w:r>
      <w:r w:rsidR="00B02FAA" w:rsidRPr="00354031">
        <w:t>ccount</w:t>
      </w:r>
      <w:r w:rsidR="00F92355" w:rsidRPr="00354031">
        <w:t xml:space="preserve"> </w:t>
      </w:r>
      <w:r w:rsidR="006F2E58" w:rsidRPr="00354031">
        <w:t xml:space="preserve">(details: Name of account holder </w:t>
      </w:r>
      <w:r w:rsidR="007C581A" w:rsidRPr="00204E9B">
        <w:rPr>
          <w:b/>
          <w:bCs/>
        </w:rPr>
        <w:t>MOST Technologies OÜ, IBAN</w:t>
      </w:r>
      <w:r w:rsidR="007C581A" w:rsidRPr="00204E9B">
        <w:rPr>
          <w:rFonts w:ascii="Helvetica Neue" w:hAnsi="Helvetica Neue"/>
          <w:b/>
          <w:bCs/>
          <w:color w:val="222222"/>
          <w:sz w:val="24"/>
        </w:rPr>
        <w:t xml:space="preserve"> </w:t>
      </w:r>
      <w:r w:rsidR="007C581A" w:rsidRPr="00204E9B">
        <w:rPr>
          <w:b/>
          <w:bCs/>
          <w:color w:val="222222"/>
          <w:szCs w:val="20"/>
        </w:rPr>
        <w:t>EE897700771005779665</w:t>
      </w:r>
      <w:r w:rsidR="006F2E58" w:rsidRPr="00354031">
        <w:t xml:space="preserve">, Name of the bank </w:t>
      </w:r>
      <w:r w:rsidR="007C581A">
        <w:t>AS LHV</w:t>
      </w:r>
      <w:r w:rsidR="006F2E58" w:rsidRPr="00354031">
        <w:t xml:space="preserve">, SWIFT/BIC) </w:t>
      </w:r>
      <w:r w:rsidR="00F92355" w:rsidRPr="00354031">
        <w:t xml:space="preserve">within </w:t>
      </w:r>
      <w:sdt>
        <w:sdtPr>
          <w:id w:val="2038539659"/>
          <w:placeholder>
            <w:docPart w:val="479012FF0D7844A7AF5F9696653AEA06"/>
          </w:placeholder>
          <w15:appearance w15:val="hidden"/>
        </w:sdtPr>
        <w:sdtEndPr/>
        <w:sdtContent>
          <w:r w:rsidR="007C581A">
            <w:t xml:space="preserve">5 </w:t>
          </w:r>
        </w:sdtContent>
      </w:sdt>
      <w:r w:rsidR="00E73E46" w:rsidRPr="00354031">
        <w:t xml:space="preserve">days </w:t>
      </w:r>
      <w:r w:rsidR="000B5F2E" w:rsidRPr="00354031">
        <w:t xml:space="preserve">of </w:t>
      </w:r>
      <w:r w:rsidR="00F92355" w:rsidRPr="00354031">
        <w:t xml:space="preserve">the </w:t>
      </w:r>
      <w:r w:rsidR="005772BE" w:rsidRPr="00354031">
        <w:t xml:space="preserve">receipt of </w:t>
      </w:r>
      <w:r w:rsidR="00777775" w:rsidRPr="00354031">
        <w:t xml:space="preserve">such notice </w:t>
      </w:r>
      <w:r w:rsidR="00262046" w:rsidRPr="00354031">
        <w:t>(the “</w:t>
      </w:r>
      <w:r w:rsidR="00262046" w:rsidRPr="00354031">
        <w:rPr>
          <w:b/>
          <w:bCs/>
        </w:rPr>
        <w:t>Payment Term</w:t>
      </w:r>
      <w:r w:rsidR="00262046" w:rsidRPr="00354031">
        <w:t>”)</w:t>
      </w:r>
      <w:r w:rsidR="00E127B5" w:rsidRPr="00354031">
        <w:t>.</w:t>
      </w:r>
      <w:r w:rsidR="00262046" w:rsidRPr="00354031">
        <w:t xml:space="preserve"> The</w:t>
      </w:r>
      <w:r w:rsidR="000B5F2E" w:rsidRPr="00354031">
        <w:t> </w:t>
      </w:r>
      <w:r w:rsidR="00B95290" w:rsidRPr="00354031">
        <w:t>C</w:t>
      </w:r>
      <w:r w:rsidR="00262046" w:rsidRPr="00354031">
        <w:t>ompany shall</w:t>
      </w:r>
      <w:r w:rsidR="00E66B72" w:rsidRPr="00354031">
        <w:t xml:space="preserve"> </w:t>
      </w:r>
      <w:r w:rsidR="00B95290" w:rsidRPr="00354031">
        <w:t xml:space="preserve">notify </w:t>
      </w:r>
      <w:r w:rsidR="001A1D1C">
        <w:t xml:space="preserve">each </w:t>
      </w:r>
      <w:r w:rsidR="00B95290" w:rsidRPr="00354031">
        <w:t xml:space="preserve">Investor of the receipt of all Loans. If the Company has not received all Loans within the Payment Term, it shall notify </w:t>
      </w:r>
      <w:r w:rsidR="001A1D1C">
        <w:t xml:space="preserve">each </w:t>
      </w:r>
      <w:r w:rsidR="00B95290" w:rsidRPr="00354031">
        <w:t xml:space="preserve">Investor </w:t>
      </w:r>
      <w:r w:rsidR="00691A3B" w:rsidRPr="00354031">
        <w:t xml:space="preserve">of the same </w:t>
      </w:r>
      <w:r w:rsidR="00B95290" w:rsidRPr="00354031">
        <w:t>without delay and</w:t>
      </w:r>
      <w:r w:rsidR="00A84A0A" w:rsidRPr="00354031">
        <w:t xml:space="preserve"> send </w:t>
      </w:r>
      <w:r w:rsidR="001A1D1C">
        <w:t xml:space="preserve">each </w:t>
      </w:r>
      <w:r w:rsidR="00E41E61" w:rsidRPr="00354031">
        <w:t xml:space="preserve">defaulting </w:t>
      </w:r>
      <w:r w:rsidR="00A84A0A" w:rsidRPr="00354031">
        <w:t xml:space="preserve">Investor a </w:t>
      </w:r>
      <w:r w:rsidR="00E41E61" w:rsidRPr="00354031">
        <w:t xml:space="preserve">reminder </w:t>
      </w:r>
      <w:r w:rsidR="00237949" w:rsidRPr="00354031">
        <w:t>(</w:t>
      </w:r>
      <w:r w:rsidR="002656C3" w:rsidRPr="00354031">
        <w:t>request</w:t>
      </w:r>
      <w:r w:rsidR="00237949" w:rsidRPr="00354031">
        <w:t>)</w:t>
      </w:r>
      <w:r w:rsidR="002656C3" w:rsidRPr="00354031">
        <w:t xml:space="preserve"> </w:t>
      </w:r>
      <w:r w:rsidR="00A84A0A" w:rsidRPr="00354031">
        <w:t xml:space="preserve">to transfer its Loan within </w:t>
      </w:r>
      <w:r w:rsidR="00DB5284">
        <w:t>five</w:t>
      </w:r>
      <w:r w:rsidR="00A50678" w:rsidRPr="00354031">
        <w:t> </w:t>
      </w:r>
      <w:r w:rsidR="00A84A0A" w:rsidRPr="00354031">
        <w:t xml:space="preserve">Business Days </w:t>
      </w:r>
      <w:r w:rsidR="000B5F2E" w:rsidRPr="00354031">
        <w:t xml:space="preserve">of such notice </w:t>
      </w:r>
      <w:r w:rsidR="00A84A0A" w:rsidRPr="00354031">
        <w:t>(the “</w:t>
      </w:r>
      <w:r w:rsidR="00A84A0A" w:rsidRPr="00354031">
        <w:rPr>
          <w:b/>
          <w:bCs/>
        </w:rPr>
        <w:t>Additional Payment Term</w:t>
      </w:r>
      <w:r w:rsidR="00A84A0A" w:rsidRPr="00354031">
        <w:t xml:space="preserve">”). </w:t>
      </w:r>
    </w:p>
    <w:p w14:paraId="3AA3B427" w14:textId="1B6952C2" w:rsidR="00E127B5" w:rsidRPr="00354031" w:rsidRDefault="00B91E0D" w:rsidP="00E127B5">
      <w:pPr>
        <w:pStyle w:val="SuEprovision2levelheading"/>
        <w:rPr>
          <w:noProof w:val="0"/>
        </w:rPr>
      </w:pPr>
      <w:bookmarkStart w:id="16" w:name="_Ref44864634"/>
      <w:r w:rsidRPr="00354031">
        <w:rPr>
          <w:noProof w:val="0"/>
        </w:rPr>
        <w:t>Investor’s payment default</w:t>
      </w:r>
      <w:bookmarkEnd w:id="16"/>
      <w:r w:rsidRPr="00354031">
        <w:rPr>
          <w:noProof w:val="0"/>
        </w:rPr>
        <w:t xml:space="preserve"> </w:t>
      </w:r>
    </w:p>
    <w:p w14:paraId="5FD1EBD6" w14:textId="6E1F8239" w:rsidR="00F84E62" w:rsidRPr="00354031" w:rsidRDefault="00D16C1F" w:rsidP="00D16C1F">
      <w:pPr>
        <w:pStyle w:val="SuEprovision2levelnonumbering"/>
      </w:pPr>
      <w:r w:rsidRPr="00354031">
        <w:t xml:space="preserve">If </w:t>
      </w:r>
      <w:r w:rsidR="001A1D1C">
        <w:t>an</w:t>
      </w:r>
      <w:r w:rsidR="007E660E">
        <w:t>y</w:t>
      </w:r>
      <w:r w:rsidR="001A1D1C">
        <w:t xml:space="preserve"> </w:t>
      </w:r>
      <w:r w:rsidRPr="00354031">
        <w:t xml:space="preserve">Investor </w:t>
      </w:r>
      <w:r w:rsidR="009C4FBC" w:rsidRPr="00354031">
        <w:t xml:space="preserve">has </w:t>
      </w:r>
      <w:r w:rsidR="002C15A2" w:rsidRPr="00354031">
        <w:t xml:space="preserve">not </w:t>
      </w:r>
      <w:r w:rsidR="00497DC2" w:rsidRPr="00354031">
        <w:t>transfer</w:t>
      </w:r>
      <w:r w:rsidR="002C15A2" w:rsidRPr="00354031">
        <w:t>red</w:t>
      </w:r>
      <w:r w:rsidR="00497DC2" w:rsidRPr="00354031">
        <w:t xml:space="preserve"> </w:t>
      </w:r>
      <w:r w:rsidR="006E1D91" w:rsidRPr="00354031">
        <w:t xml:space="preserve">its entire Loan to the </w:t>
      </w:r>
      <w:r w:rsidR="00497DC2" w:rsidRPr="00354031">
        <w:t xml:space="preserve">Company </w:t>
      </w:r>
      <w:r w:rsidR="00D82BD3" w:rsidRPr="00354031">
        <w:t xml:space="preserve">by the </w:t>
      </w:r>
      <w:r w:rsidR="007E660E">
        <w:t xml:space="preserve">expiry </w:t>
      </w:r>
      <w:r w:rsidR="00D82BD3" w:rsidRPr="00354031">
        <w:t xml:space="preserve">of </w:t>
      </w:r>
      <w:r w:rsidR="00497DC2" w:rsidRPr="00354031">
        <w:t>the</w:t>
      </w:r>
      <w:r w:rsidR="00BD2239" w:rsidRPr="00354031">
        <w:t> </w:t>
      </w:r>
      <w:r w:rsidR="00497DC2" w:rsidRPr="00354031">
        <w:t>Additional Payment Term</w:t>
      </w:r>
      <w:r w:rsidR="00745865" w:rsidRPr="00354031">
        <w:t>,</w:t>
      </w:r>
      <w:r w:rsidR="007C581A">
        <w:t xml:space="preserve"> </w:t>
      </w:r>
      <w:r w:rsidR="007E660E">
        <w:t xml:space="preserve">the </w:t>
      </w:r>
      <w:r w:rsidR="003431D1" w:rsidRPr="00354031">
        <w:t xml:space="preserve">Company shall have the right to withdraw from this Agreement with respect to </w:t>
      </w:r>
      <w:r w:rsidR="001A1D1C">
        <w:t xml:space="preserve">such </w:t>
      </w:r>
      <w:r w:rsidR="003431D1" w:rsidRPr="00354031">
        <w:t>defaulting Investor</w:t>
      </w:r>
      <w:r w:rsidR="00047141" w:rsidRPr="00354031">
        <w:t xml:space="preserve"> or</w:t>
      </w:r>
      <w:r w:rsidR="00BD2239" w:rsidRPr="00354031">
        <w:t>,</w:t>
      </w:r>
      <w:r w:rsidR="00047141" w:rsidRPr="00354031">
        <w:t xml:space="preserve"> i</w:t>
      </w:r>
      <w:r w:rsidR="002C15A2" w:rsidRPr="00354031">
        <w:t xml:space="preserve">f approved by </w:t>
      </w:r>
      <w:r w:rsidR="00A50678" w:rsidRPr="00354031">
        <w:t xml:space="preserve">the </w:t>
      </w:r>
      <w:r w:rsidR="002C15A2" w:rsidRPr="00354031">
        <w:t xml:space="preserve">Investor Majority in writing or if the </w:t>
      </w:r>
      <w:r w:rsidR="00A50678" w:rsidRPr="00354031">
        <w:t>default</w:t>
      </w:r>
      <w:r w:rsidR="007E660E">
        <w:t xml:space="preserve"> amounts to</w:t>
      </w:r>
      <w:r w:rsidR="00A50678" w:rsidRPr="00354031">
        <w:t xml:space="preserve"> </w:t>
      </w:r>
      <w:r w:rsidR="002C15A2" w:rsidRPr="00354031">
        <w:t xml:space="preserve">at least </w:t>
      </w:r>
      <w:r w:rsidR="007C581A">
        <w:t>70</w:t>
      </w:r>
      <w:r w:rsidR="00047141" w:rsidRPr="00354031">
        <w:t>%</w:t>
      </w:r>
      <w:r w:rsidR="00477DC5" w:rsidRPr="00354031">
        <w:t xml:space="preserve"> of </w:t>
      </w:r>
      <w:r w:rsidR="00047141" w:rsidRPr="00354031">
        <w:t xml:space="preserve">all </w:t>
      </w:r>
      <w:r w:rsidR="00477DC5" w:rsidRPr="00354031">
        <w:t>Loans</w:t>
      </w:r>
      <w:r w:rsidR="00A50678" w:rsidRPr="00354031">
        <w:t xml:space="preserve"> (the latter a “</w:t>
      </w:r>
      <w:r w:rsidR="00A50678" w:rsidRPr="00354031">
        <w:rPr>
          <w:b/>
          <w:bCs/>
        </w:rPr>
        <w:t>Material Default</w:t>
      </w:r>
      <w:r w:rsidR="00A50678" w:rsidRPr="00354031">
        <w:t>”)</w:t>
      </w:r>
      <w:r w:rsidR="00047141" w:rsidRPr="00354031">
        <w:t>, the</w:t>
      </w:r>
      <w:r w:rsidR="00BD2239" w:rsidRPr="00354031">
        <w:t>n with respect to all Partie</w:t>
      </w:r>
      <w:r w:rsidR="00A50678" w:rsidRPr="00354031">
        <w:t xml:space="preserve">s. Upon Material Default each non-defaulting Investor shall </w:t>
      </w:r>
      <w:r w:rsidR="007E660E">
        <w:t xml:space="preserve">also </w:t>
      </w:r>
      <w:r w:rsidR="00A50678" w:rsidRPr="00354031">
        <w:t xml:space="preserve">have the right to withdraw from this Agreement. </w:t>
      </w:r>
      <w:r w:rsidR="007E660E">
        <w:t>To exercise the right of withdrawal under this Section </w:t>
      </w:r>
      <w:r w:rsidR="002E2FFA">
        <w:fldChar w:fldCharType="begin"/>
      </w:r>
      <w:r w:rsidR="002E2FFA">
        <w:instrText xml:space="preserve"> REF _Ref44864634 \r \h </w:instrText>
      </w:r>
      <w:r w:rsidR="002E2FFA">
        <w:fldChar w:fldCharType="separate"/>
      </w:r>
      <w:r w:rsidR="002E2FFA">
        <w:t>1.5</w:t>
      </w:r>
      <w:r w:rsidR="002E2FFA">
        <w:fldChar w:fldCharType="end"/>
      </w:r>
      <w:r w:rsidR="007E660E">
        <w:t>, (a) the Company shall send a respective written notice to all Parties and (b) the Investor shall send a respective written notice to the Company and the Company shall</w:t>
      </w:r>
      <w:r w:rsidR="007E660E" w:rsidRPr="002A3008">
        <w:t>, without delay, forward such notice to all other Parties</w:t>
      </w:r>
      <w:r w:rsidR="007E660E">
        <w:t>.</w:t>
      </w:r>
      <w:r w:rsidR="00A50678" w:rsidRPr="00354031">
        <w:t xml:space="preserve"> </w:t>
      </w:r>
    </w:p>
    <w:p w14:paraId="4CB1FD73" w14:textId="5EF06A57" w:rsidR="00F84E62" w:rsidRPr="00354031" w:rsidRDefault="00A50678" w:rsidP="00F84E62">
      <w:pPr>
        <w:pStyle w:val="SuEprovision2levelheading"/>
        <w:rPr>
          <w:noProof w:val="0"/>
        </w:rPr>
      </w:pPr>
      <w:r w:rsidRPr="00354031">
        <w:rPr>
          <w:noProof w:val="0"/>
        </w:rPr>
        <w:t xml:space="preserve">Penalty for default </w:t>
      </w:r>
    </w:p>
    <w:p w14:paraId="61B04577" w14:textId="76B10BE3" w:rsidR="007D264E" w:rsidRDefault="00A50678" w:rsidP="00A50678">
      <w:pPr>
        <w:pStyle w:val="SuEprovision2levelnonumbering"/>
      </w:pPr>
      <w:r w:rsidRPr="00354031">
        <w:t xml:space="preserve">If a Party withdraws from this Agreement under Section </w:t>
      </w:r>
      <w:r w:rsidRPr="00354031">
        <w:fldChar w:fldCharType="begin"/>
      </w:r>
      <w:r w:rsidRPr="00354031">
        <w:instrText xml:space="preserve"> REF _Ref44864634 \r \h </w:instrText>
      </w:r>
      <w:r w:rsidRPr="00354031">
        <w:fldChar w:fldCharType="separate"/>
      </w:r>
      <w:r w:rsidR="002E2FFA">
        <w:t>1.5</w:t>
      </w:r>
      <w:r w:rsidRPr="00354031">
        <w:fldChar w:fldCharType="end"/>
      </w:r>
      <w:r w:rsidRPr="00354031">
        <w:t xml:space="preserve"> </w:t>
      </w:r>
      <w:r w:rsidR="00691A3B" w:rsidRPr="00354031">
        <w:t xml:space="preserve"> the </w:t>
      </w:r>
      <w:r w:rsidRPr="00354031">
        <w:t xml:space="preserve">Company shall have the right to claim </w:t>
      </w:r>
      <w:r w:rsidR="00AE77A8">
        <w:t xml:space="preserve">from </w:t>
      </w:r>
      <w:r w:rsidR="005C77C2">
        <w:t xml:space="preserve">the </w:t>
      </w:r>
      <w:r w:rsidR="003D220B" w:rsidRPr="00354031">
        <w:t xml:space="preserve">defaulting Investor a contractual penalty of </w:t>
      </w:r>
      <w:r w:rsidR="007C581A">
        <w:t>10</w:t>
      </w:r>
      <w:r w:rsidR="003D220B" w:rsidRPr="00354031">
        <w:t xml:space="preserve">% of the </w:t>
      </w:r>
      <w:r w:rsidR="009E352C" w:rsidRPr="00354031">
        <w:t xml:space="preserve">amount of Loan that </w:t>
      </w:r>
      <w:r w:rsidR="003D220B" w:rsidRPr="00354031">
        <w:t>such defaulting Investor</w:t>
      </w:r>
      <w:r w:rsidR="009E352C" w:rsidRPr="00354031">
        <w:t xml:space="preserve"> has agreed to grant under this Agreement</w:t>
      </w:r>
      <w:r w:rsidR="003D220B" w:rsidRPr="00354031">
        <w:t xml:space="preserve">. </w:t>
      </w:r>
    </w:p>
    <w:p w14:paraId="4613A094" w14:textId="1FE006EA" w:rsidR="007D264E" w:rsidRDefault="007D264E" w:rsidP="007D264E">
      <w:pPr>
        <w:pStyle w:val="SuEprovision2levelheading"/>
      </w:pPr>
      <w:r>
        <w:t>No joint and several obliga</w:t>
      </w:r>
      <w:r w:rsidR="00737BD5">
        <w:t>tions</w:t>
      </w:r>
    </w:p>
    <w:p w14:paraId="700B3DCE" w14:textId="638630F7" w:rsidR="009C4FBC" w:rsidRPr="00354031" w:rsidRDefault="007D264E" w:rsidP="007D264E">
      <w:pPr>
        <w:pStyle w:val="SuEprovision2levelnonumbering"/>
      </w:pPr>
      <w:r>
        <w:t>If two or more Investors are parties to this Agreement, the obligations of each Investor shall be several and not joint.</w:t>
      </w:r>
      <w:r w:rsidR="00A50678" w:rsidRPr="00354031">
        <w:t xml:space="preserve"> </w:t>
      </w:r>
      <w:r w:rsidR="00BD2239" w:rsidRPr="00354031">
        <w:t xml:space="preserve"> </w:t>
      </w:r>
    </w:p>
    <w:p w14:paraId="43DE491A" w14:textId="7D82FCF0" w:rsidR="0075744A" w:rsidRPr="00354031" w:rsidRDefault="0075744A" w:rsidP="006009FC">
      <w:pPr>
        <w:pStyle w:val="SuEprovision1levelheading"/>
      </w:pPr>
      <w:bookmarkStart w:id="17" w:name="_Toc235600824"/>
      <w:bookmarkStart w:id="18" w:name="_Toc1382194"/>
      <w:bookmarkStart w:id="19" w:name="_Toc1395647"/>
      <w:bookmarkStart w:id="20" w:name="_Toc38315743"/>
      <w:bookmarkStart w:id="21" w:name="_Toc39747672"/>
      <w:bookmarkEnd w:id="7"/>
      <w:bookmarkEnd w:id="8"/>
      <w:bookmarkEnd w:id="9"/>
      <w:bookmarkEnd w:id="10"/>
      <w:bookmarkEnd w:id="11"/>
      <w:r w:rsidRPr="00354031">
        <w:t>INTEREST</w:t>
      </w:r>
    </w:p>
    <w:p w14:paraId="252E7B4D" w14:textId="3909929B" w:rsidR="0075744A" w:rsidRPr="00354031" w:rsidRDefault="0075744A" w:rsidP="0075744A">
      <w:pPr>
        <w:pStyle w:val="SuEprovision2levelheading"/>
        <w:rPr>
          <w:noProof w:val="0"/>
        </w:rPr>
      </w:pPr>
      <w:bookmarkStart w:id="22" w:name="_Ref44873446"/>
      <w:r w:rsidRPr="00354031">
        <w:rPr>
          <w:noProof w:val="0"/>
        </w:rPr>
        <w:t>Interest</w:t>
      </w:r>
      <w:bookmarkEnd w:id="22"/>
    </w:p>
    <w:p w14:paraId="2C4EDBC2" w14:textId="25B246B4" w:rsidR="0075744A" w:rsidRPr="00354031" w:rsidRDefault="0075744A" w:rsidP="0075744A">
      <w:pPr>
        <w:pStyle w:val="SuEprovision2levelnonumbering"/>
        <w:rPr>
          <w:rFonts w:eastAsia="Arial"/>
          <w:color w:val="000000"/>
          <w:szCs w:val="20"/>
        </w:rPr>
      </w:pPr>
      <w:r w:rsidRPr="00354031">
        <w:rPr>
          <w:rFonts w:eastAsia="Arial"/>
          <w:color w:val="000000"/>
          <w:szCs w:val="20"/>
        </w:rPr>
        <w:t>Interest shall accrue on the outstanding principal amount of the Loan at the Interest Rate (“</w:t>
      </w:r>
      <w:r w:rsidRPr="00354031">
        <w:rPr>
          <w:rFonts w:eastAsia="Arial"/>
          <w:b/>
          <w:color w:val="000000"/>
          <w:szCs w:val="20"/>
        </w:rPr>
        <w:t>Interest</w:t>
      </w:r>
      <w:r w:rsidRPr="00354031">
        <w:rPr>
          <w:rFonts w:eastAsia="Arial"/>
          <w:color w:val="000000"/>
          <w:szCs w:val="20"/>
        </w:rPr>
        <w:t xml:space="preserve">”). The Interest shall accrue daily and be calculated by reference to the actual number of days elapsed from the date of disbursement of the Loan by </w:t>
      </w:r>
      <w:r w:rsidR="007D264E">
        <w:rPr>
          <w:rFonts w:eastAsia="Arial"/>
          <w:color w:val="000000"/>
          <w:szCs w:val="20"/>
        </w:rPr>
        <w:t xml:space="preserve">the </w:t>
      </w:r>
      <w:r w:rsidRPr="00354031">
        <w:rPr>
          <w:rFonts w:eastAsia="Arial"/>
          <w:color w:val="000000"/>
          <w:szCs w:val="20"/>
        </w:rPr>
        <w:t xml:space="preserve">Investor to the date of repayment or conversion </w:t>
      </w:r>
      <w:proofErr w:type="gramStart"/>
      <w:r w:rsidRPr="00354031">
        <w:rPr>
          <w:rFonts w:eastAsia="Arial"/>
          <w:color w:val="000000"/>
          <w:szCs w:val="20"/>
        </w:rPr>
        <w:t>on the basis of</w:t>
      </w:r>
      <w:proofErr w:type="gramEnd"/>
      <w:r w:rsidRPr="00354031">
        <w:rPr>
          <w:rFonts w:eastAsia="Arial"/>
          <w:color w:val="000000"/>
          <w:szCs w:val="20"/>
        </w:rPr>
        <w:t xml:space="preserve"> a 365-day year.</w:t>
      </w:r>
    </w:p>
    <w:p w14:paraId="0F343AA0" w14:textId="3F898E8A" w:rsidR="0075744A" w:rsidRPr="00354031" w:rsidRDefault="0075744A" w:rsidP="0075744A">
      <w:pPr>
        <w:pStyle w:val="SuEprovision2levelheading"/>
        <w:rPr>
          <w:rFonts w:eastAsia="Arial"/>
          <w:noProof w:val="0"/>
        </w:rPr>
      </w:pPr>
      <w:r w:rsidRPr="00354031">
        <w:rPr>
          <w:rFonts w:eastAsia="Arial"/>
          <w:noProof w:val="0"/>
        </w:rPr>
        <w:t xml:space="preserve">Payment of Interest </w:t>
      </w:r>
    </w:p>
    <w:p w14:paraId="3F4A0CFD" w14:textId="1B2E11C3" w:rsidR="0075744A" w:rsidRPr="00354031" w:rsidRDefault="0075744A" w:rsidP="0075744A">
      <w:pPr>
        <w:pStyle w:val="SuEprovision2levelnonumbering"/>
      </w:pPr>
      <w:r w:rsidRPr="00354031">
        <w:rPr>
          <w:rFonts w:eastAsia="Arial"/>
          <w:color w:val="000000"/>
          <w:szCs w:val="20"/>
        </w:rPr>
        <w:t>The Interest shall not be payable until the conversion or repayment of the principal amount of the Loan.</w:t>
      </w:r>
    </w:p>
    <w:p w14:paraId="3F8EF67F" w14:textId="7D51373A" w:rsidR="0075744A" w:rsidRPr="00354031" w:rsidRDefault="0075744A" w:rsidP="006009FC">
      <w:pPr>
        <w:pStyle w:val="SuEprovision1levelheading"/>
      </w:pPr>
      <w:bookmarkStart w:id="23" w:name="_Ref44865424"/>
      <w:r w:rsidRPr="00354031">
        <w:t>QUALIFIED FINANCING CONVERSION</w:t>
      </w:r>
      <w:bookmarkEnd w:id="23"/>
    </w:p>
    <w:p w14:paraId="5BF467CF" w14:textId="2254C304" w:rsidR="003F7952" w:rsidRPr="00354031" w:rsidRDefault="003F7952" w:rsidP="0075744A">
      <w:pPr>
        <w:pStyle w:val="SuEprovision2levelheading"/>
        <w:rPr>
          <w:noProof w:val="0"/>
        </w:rPr>
      </w:pPr>
      <w:bookmarkStart w:id="24" w:name="_Ref45710894"/>
      <w:bookmarkStart w:id="25" w:name="_Ref44873478"/>
      <w:r w:rsidRPr="00354031">
        <w:rPr>
          <w:noProof w:val="0"/>
        </w:rPr>
        <w:t>Definition of Qualified Financing</w:t>
      </w:r>
      <w:bookmarkEnd w:id="24"/>
    </w:p>
    <w:p w14:paraId="28CA33F7" w14:textId="20BA1CB4" w:rsidR="003F7952" w:rsidRPr="00354031" w:rsidRDefault="003F7952" w:rsidP="003F7952">
      <w:pPr>
        <w:pStyle w:val="SuEprovision2levelnonumbering"/>
      </w:pPr>
      <w:r w:rsidRPr="00354031">
        <w:t>“</w:t>
      </w:r>
      <w:r w:rsidRPr="00354031">
        <w:rPr>
          <w:b/>
          <w:bCs/>
        </w:rPr>
        <w:t>Qualified Financing</w:t>
      </w:r>
      <w:r w:rsidRPr="00354031">
        <w:t xml:space="preserve">” means </w:t>
      </w:r>
      <w:r w:rsidR="009E352C" w:rsidRPr="00354031">
        <w:t xml:space="preserve">(a) </w:t>
      </w:r>
      <w:r w:rsidRPr="00354031">
        <w:t xml:space="preserve">the issuance (or series of related issuances) </w:t>
      </w:r>
      <w:r w:rsidR="00EB4F92" w:rsidRPr="00354031">
        <w:t xml:space="preserve">of Shares </w:t>
      </w:r>
      <w:r w:rsidRPr="00354031">
        <w:t xml:space="preserve">by the Company </w:t>
      </w:r>
      <w:r w:rsidR="005703E1" w:rsidRPr="00354031">
        <w:t xml:space="preserve">following the Signing Date </w:t>
      </w:r>
      <w:r w:rsidR="00B70994" w:rsidRPr="00354031">
        <w:t xml:space="preserve">with the principal purpose of raising financing with </w:t>
      </w:r>
      <w:r w:rsidRPr="00354031">
        <w:t xml:space="preserve">the </w:t>
      </w:r>
      <w:r w:rsidR="00B70994" w:rsidRPr="00354031">
        <w:t xml:space="preserve">aggregate gross proceeds for the </w:t>
      </w:r>
      <w:r w:rsidRPr="00354031">
        <w:t xml:space="preserve">Company of </w:t>
      </w:r>
      <w:r w:rsidR="00354031">
        <w:t xml:space="preserve">not less than the Qualified Financing Threshold </w:t>
      </w:r>
      <w:r w:rsidR="009E352C" w:rsidRPr="00354031">
        <w:t>(</w:t>
      </w:r>
      <w:r w:rsidRPr="00354031">
        <w:t xml:space="preserve">excluding the amount of </w:t>
      </w:r>
      <w:r w:rsidR="00EB4F92" w:rsidRPr="00354031">
        <w:t xml:space="preserve">convertible </w:t>
      </w:r>
      <w:r w:rsidRPr="00354031">
        <w:t xml:space="preserve">loans </w:t>
      </w:r>
      <w:r w:rsidR="00C05668">
        <w:t xml:space="preserve">and </w:t>
      </w:r>
      <w:r w:rsidR="00EB4F92" w:rsidRPr="00354031">
        <w:t xml:space="preserve">similar </w:t>
      </w:r>
      <w:r w:rsidRPr="00354031">
        <w:t xml:space="preserve">instruments converted </w:t>
      </w:r>
      <w:r w:rsidRPr="00354031">
        <w:lastRenderedPageBreak/>
        <w:t xml:space="preserve">into </w:t>
      </w:r>
      <w:r w:rsidR="005703E1" w:rsidRPr="00354031">
        <w:t>S</w:t>
      </w:r>
      <w:r w:rsidRPr="00354031">
        <w:t xml:space="preserve">hares </w:t>
      </w:r>
      <w:r w:rsidR="00EB4F92" w:rsidRPr="00354031">
        <w:t xml:space="preserve">upon </w:t>
      </w:r>
      <w:r w:rsidRPr="00354031">
        <w:t>such issuance</w:t>
      </w:r>
      <w:r w:rsidR="009E352C" w:rsidRPr="00354031">
        <w:t xml:space="preserve">) or (b) </w:t>
      </w:r>
      <w:r w:rsidR="00B70994" w:rsidRPr="00354031">
        <w:t xml:space="preserve">any </w:t>
      </w:r>
      <w:r w:rsidR="009E352C" w:rsidRPr="00354031">
        <w:t xml:space="preserve">issuance (or </w:t>
      </w:r>
      <w:r w:rsidR="00256DDC">
        <w:t xml:space="preserve">a </w:t>
      </w:r>
      <w:r w:rsidR="009E352C" w:rsidRPr="00354031">
        <w:t xml:space="preserve">series of related issuances) of Shares by the Company </w:t>
      </w:r>
      <w:r w:rsidR="00C05668">
        <w:t xml:space="preserve">following the Signing Date with the principal purpose of raising financing </w:t>
      </w:r>
      <w:r w:rsidR="00B70994" w:rsidRPr="00354031">
        <w:t xml:space="preserve">with </w:t>
      </w:r>
      <w:r w:rsidR="00C05668">
        <w:t xml:space="preserve">the </w:t>
      </w:r>
      <w:r w:rsidR="00B70994" w:rsidRPr="00354031">
        <w:t xml:space="preserve">aggregate gross proceeds less than the </w:t>
      </w:r>
      <w:r w:rsidR="00354031">
        <w:t xml:space="preserve">Qualified </w:t>
      </w:r>
      <w:r w:rsidR="00B70994" w:rsidRPr="00354031">
        <w:t>Financing Threshold</w:t>
      </w:r>
      <w:r w:rsidR="009E352C" w:rsidRPr="00354031">
        <w:t xml:space="preserve">, which the Investor Majority </w:t>
      </w:r>
      <w:r w:rsidR="00C05668">
        <w:t xml:space="preserve">has </w:t>
      </w:r>
      <w:r w:rsidR="009E352C" w:rsidRPr="00354031">
        <w:t xml:space="preserve">elected (at </w:t>
      </w:r>
      <w:r w:rsidR="00C05668">
        <w:t xml:space="preserve">its </w:t>
      </w:r>
      <w:r w:rsidR="009E352C" w:rsidRPr="00354031">
        <w:t xml:space="preserve">sole discretion) to treat as Qualified Financing by sending a respective notice to the Company. </w:t>
      </w:r>
    </w:p>
    <w:p w14:paraId="113DAE87" w14:textId="55BA94D5" w:rsidR="00DF2B50" w:rsidRPr="00354031" w:rsidRDefault="00DF2B50" w:rsidP="0075744A">
      <w:pPr>
        <w:pStyle w:val="SuEprovision2levelheading"/>
        <w:rPr>
          <w:noProof w:val="0"/>
        </w:rPr>
      </w:pPr>
      <w:r w:rsidRPr="00354031">
        <w:rPr>
          <w:noProof w:val="0"/>
        </w:rPr>
        <w:t xml:space="preserve">Notice of </w:t>
      </w:r>
      <w:r w:rsidR="00B70994" w:rsidRPr="00354031">
        <w:rPr>
          <w:noProof w:val="0"/>
        </w:rPr>
        <w:t xml:space="preserve">financing </w:t>
      </w:r>
    </w:p>
    <w:p w14:paraId="23BB6B91" w14:textId="634080AF" w:rsidR="00DF2B50" w:rsidRPr="00354031" w:rsidRDefault="00DF2B50" w:rsidP="00DF2B50">
      <w:pPr>
        <w:pStyle w:val="SuEprovision2levelnonumbering"/>
      </w:pPr>
      <w:r w:rsidRPr="00354031">
        <w:t xml:space="preserve">The Company shall </w:t>
      </w:r>
      <w:r w:rsidR="00B70994" w:rsidRPr="00354031">
        <w:t xml:space="preserve">notify </w:t>
      </w:r>
      <w:r w:rsidR="001A1D1C">
        <w:t xml:space="preserve">each </w:t>
      </w:r>
      <w:r w:rsidRPr="00354031">
        <w:t xml:space="preserve">Investor of </w:t>
      </w:r>
      <w:r w:rsidR="00B70994" w:rsidRPr="00354031">
        <w:t>a proposed issuance of Shares with the</w:t>
      </w:r>
      <w:r w:rsidR="001C0D0A" w:rsidRPr="00354031">
        <w:t> </w:t>
      </w:r>
      <w:r w:rsidR="00B70994" w:rsidRPr="00354031">
        <w:t>principal purpose of raising financing</w:t>
      </w:r>
      <w:r w:rsidR="00DE369E">
        <w:t xml:space="preserve">, </w:t>
      </w:r>
      <w:r w:rsidR="00E86D82">
        <w:t xml:space="preserve">and </w:t>
      </w:r>
      <w:r w:rsidR="00DE369E" w:rsidRPr="00354031">
        <w:t>the price and terms thereof</w:t>
      </w:r>
      <w:r w:rsidR="00DE369E">
        <w:t>,</w:t>
      </w:r>
      <w:r w:rsidR="00B70994" w:rsidRPr="00354031">
        <w:t xml:space="preserve"> at least 5 Business Days before the closing of the same. </w:t>
      </w:r>
    </w:p>
    <w:p w14:paraId="2FC0A05C" w14:textId="3C868F8B" w:rsidR="0075744A" w:rsidRPr="00354031" w:rsidRDefault="0075744A" w:rsidP="0075744A">
      <w:pPr>
        <w:pStyle w:val="SuEprovision2levelheading"/>
        <w:rPr>
          <w:noProof w:val="0"/>
        </w:rPr>
      </w:pPr>
      <w:bookmarkStart w:id="26" w:name="_Ref45711474"/>
      <w:r w:rsidRPr="00354031">
        <w:rPr>
          <w:noProof w:val="0"/>
        </w:rPr>
        <w:t>Qualified Financing Conversion</w:t>
      </w:r>
      <w:bookmarkEnd w:id="25"/>
      <w:bookmarkEnd w:id="26"/>
    </w:p>
    <w:p w14:paraId="02B240F9" w14:textId="43C05C78" w:rsidR="0075744A" w:rsidRPr="00354031" w:rsidRDefault="0075744A" w:rsidP="0075744A">
      <w:pPr>
        <w:pStyle w:val="SuEprovision2levelnonumbering"/>
      </w:pPr>
      <w:r w:rsidRPr="00354031">
        <w:t xml:space="preserve">Upon </w:t>
      </w:r>
      <w:r w:rsidR="00606199">
        <w:t xml:space="preserve">the </w:t>
      </w:r>
      <w:r w:rsidRPr="00354031">
        <w:t>closing of a Qualified Financing, the outstanding principal amount of the Loan plus accrued and outstanding Interest (the “</w:t>
      </w:r>
      <w:r w:rsidRPr="00354031">
        <w:rPr>
          <w:b/>
          <w:bCs/>
        </w:rPr>
        <w:t>Outstanding Debt</w:t>
      </w:r>
      <w:r w:rsidRPr="00354031">
        <w:t xml:space="preserve">”) </w:t>
      </w:r>
      <w:r w:rsidR="005703E1" w:rsidRPr="00354031">
        <w:t xml:space="preserve">owed to </w:t>
      </w:r>
      <w:r w:rsidR="001A1D1C">
        <w:t xml:space="preserve">each </w:t>
      </w:r>
      <w:r w:rsidR="005703E1" w:rsidRPr="00354031">
        <w:t xml:space="preserve">Investor </w:t>
      </w:r>
      <w:r w:rsidRPr="00354031">
        <w:t xml:space="preserve">shall be converted in full into </w:t>
      </w:r>
      <w:r w:rsidR="005703E1" w:rsidRPr="00354031">
        <w:t xml:space="preserve">such number of </w:t>
      </w:r>
      <w:r w:rsidRPr="00354031">
        <w:t xml:space="preserve">Shares of most senior class issued in the Qualified Financing </w:t>
      </w:r>
      <w:r w:rsidR="008869E9" w:rsidRPr="00354031">
        <w:t xml:space="preserve">(or any Shares with identical rights and preferences and with the same obligations as such Shares) </w:t>
      </w:r>
      <w:r w:rsidR="005703E1" w:rsidRPr="00354031">
        <w:t xml:space="preserve">that is calculated by dividing </w:t>
      </w:r>
      <w:r w:rsidRPr="00354031">
        <w:t xml:space="preserve">the Outstanding Debt </w:t>
      </w:r>
      <w:r w:rsidR="005703E1" w:rsidRPr="00354031">
        <w:t xml:space="preserve">with </w:t>
      </w:r>
      <w:r w:rsidRPr="00354031">
        <w:t>the</w:t>
      </w:r>
      <w:r w:rsidR="008869E9" w:rsidRPr="00354031">
        <w:t> </w:t>
      </w:r>
      <w:r w:rsidR="005703E1" w:rsidRPr="00354031">
        <w:t>c</w:t>
      </w:r>
      <w:r w:rsidRPr="00354031">
        <w:t xml:space="preserve">onversion </w:t>
      </w:r>
      <w:r w:rsidR="005703E1" w:rsidRPr="00354031">
        <w:t>p</w:t>
      </w:r>
      <w:r w:rsidRPr="00354031">
        <w:t>rice</w:t>
      </w:r>
      <w:r w:rsidR="00724470">
        <w:t xml:space="preserve"> equal to the lesser of </w:t>
      </w:r>
    </w:p>
    <w:p w14:paraId="5DAC263C" w14:textId="1923CFA3" w:rsidR="0075744A" w:rsidRPr="00354031" w:rsidRDefault="00DB65AD" w:rsidP="0075744A">
      <w:pPr>
        <w:pStyle w:val="SuEprovision3level"/>
      </w:pPr>
      <w:r>
        <w:t xml:space="preserve">Discount Rate multiplied by the </w:t>
      </w:r>
      <w:r w:rsidR="0075744A" w:rsidRPr="00354031">
        <w:t>lowest price paid per Share issued in the Qualified Financing; or</w:t>
      </w:r>
    </w:p>
    <w:p w14:paraId="560CBF2E" w14:textId="60179919" w:rsidR="0075744A" w:rsidRPr="001C7AE2" w:rsidRDefault="0075744A" w:rsidP="0075744A">
      <w:pPr>
        <w:pStyle w:val="SuEprovision3level"/>
      </w:pPr>
      <w:r w:rsidRPr="00354031">
        <w:rPr>
          <w:rFonts w:eastAsia="Arial"/>
          <w:color w:val="000000"/>
          <w:szCs w:val="20"/>
        </w:rPr>
        <w:t xml:space="preserve">Valuation Cap </w:t>
      </w:r>
      <w:r w:rsidR="00B932AF">
        <w:rPr>
          <w:rFonts w:eastAsia="Arial"/>
          <w:color w:val="000000"/>
          <w:szCs w:val="20"/>
        </w:rPr>
        <w:t xml:space="preserve">divided by the </w:t>
      </w:r>
      <w:r w:rsidRPr="00354031">
        <w:rPr>
          <w:rFonts w:eastAsia="Arial"/>
          <w:color w:val="000000"/>
          <w:szCs w:val="20"/>
        </w:rPr>
        <w:t xml:space="preserve">Fully Diluted Share Capital immediately prior to </w:t>
      </w:r>
      <w:r w:rsidR="00D27CAB">
        <w:rPr>
          <w:rFonts w:eastAsia="Arial"/>
          <w:color w:val="000000"/>
          <w:szCs w:val="20"/>
        </w:rPr>
        <w:t xml:space="preserve">the </w:t>
      </w:r>
      <w:r w:rsidRPr="00354031">
        <w:rPr>
          <w:rFonts w:eastAsia="Arial"/>
          <w:color w:val="000000"/>
          <w:szCs w:val="20"/>
        </w:rPr>
        <w:t>closing of the</w:t>
      </w:r>
      <w:r w:rsidR="008869E9" w:rsidRPr="00354031">
        <w:rPr>
          <w:rFonts w:eastAsia="Arial"/>
          <w:color w:val="000000"/>
          <w:szCs w:val="20"/>
        </w:rPr>
        <w:t> </w:t>
      </w:r>
      <w:r w:rsidRPr="00354031">
        <w:rPr>
          <w:rFonts w:eastAsia="Arial"/>
          <w:color w:val="000000"/>
          <w:szCs w:val="20"/>
        </w:rPr>
        <w:t>Qualified Financing.</w:t>
      </w:r>
    </w:p>
    <w:p w14:paraId="5058EA3C" w14:textId="1EEBE695" w:rsidR="001C7AE2" w:rsidRPr="00354031" w:rsidRDefault="001C7AE2" w:rsidP="001C7AE2">
      <w:pPr>
        <w:pStyle w:val="SuEprovision3level"/>
        <w:numPr>
          <w:ilvl w:val="0"/>
          <w:numId w:val="0"/>
        </w:numPr>
        <w:ind w:left="709"/>
      </w:pPr>
      <w:r>
        <w:rPr>
          <w:rFonts w:eastAsia="Arial"/>
          <w:color w:val="000000"/>
          <w:szCs w:val="20"/>
        </w:rPr>
        <w:t xml:space="preserve">However, if </w:t>
      </w:r>
      <w:r w:rsidR="008955E7">
        <w:rPr>
          <w:rFonts w:eastAsia="Arial"/>
          <w:color w:val="000000"/>
          <w:szCs w:val="20"/>
        </w:rPr>
        <w:t xml:space="preserve">the </w:t>
      </w:r>
      <w:r>
        <w:rPr>
          <w:rFonts w:eastAsia="Arial"/>
          <w:color w:val="000000"/>
          <w:szCs w:val="20"/>
        </w:rPr>
        <w:t xml:space="preserve">conversion price </w:t>
      </w:r>
      <w:r w:rsidR="008955E7">
        <w:rPr>
          <w:rFonts w:eastAsia="Arial"/>
          <w:color w:val="000000"/>
          <w:szCs w:val="20"/>
        </w:rPr>
        <w:t xml:space="preserve">calculated in accordance with above </w:t>
      </w:r>
      <w:r>
        <w:rPr>
          <w:rFonts w:eastAsia="Arial"/>
          <w:color w:val="000000"/>
          <w:szCs w:val="20"/>
        </w:rPr>
        <w:t xml:space="preserve">is less than the price per Share paid in the Qualified Financing, the Company may convert the Outstanding Debt into </w:t>
      </w:r>
      <w:r w:rsidR="005661D3">
        <w:rPr>
          <w:rFonts w:eastAsia="Arial"/>
          <w:color w:val="000000"/>
          <w:szCs w:val="20"/>
        </w:rPr>
        <w:t xml:space="preserve">the </w:t>
      </w:r>
      <w:r>
        <w:rPr>
          <w:rFonts w:eastAsia="Arial"/>
          <w:color w:val="000000"/>
          <w:szCs w:val="20"/>
        </w:rPr>
        <w:t xml:space="preserve">shares of </w:t>
      </w:r>
      <w:r w:rsidR="005661D3">
        <w:rPr>
          <w:rFonts w:eastAsia="Arial"/>
          <w:color w:val="000000"/>
          <w:szCs w:val="20"/>
        </w:rPr>
        <w:t xml:space="preserve">the </w:t>
      </w:r>
      <w:r>
        <w:rPr>
          <w:rFonts w:eastAsia="Arial"/>
          <w:color w:val="000000"/>
          <w:szCs w:val="20"/>
        </w:rPr>
        <w:t xml:space="preserve">newly created series with identical rights and preferences and with the same obligations as </w:t>
      </w:r>
      <w:r w:rsidR="00341B6E">
        <w:rPr>
          <w:rFonts w:eastAsia="Arial"/>
          <w:color w:val="000000"/>
          <w:szCs w:val="20"/>
        </w:rPr>
        <w:t xml:space="preserve">the </w:t>
      </w:r>
      <w:r>
        <w:rPr>
          <w:rFonts w:eastAsia="Arial"/>
          <w:color w:val="000000"/>
          <w:szCs w:val="20"/>
        </w:rPr>
        <w:t xml:space="preserve">Shares of </w:t>
      </w:r>
      <w:r w:rsidR="00D27CAB">
        <w:rPr>
          <w:rFonts w:eastAsia="Arial"/>
          <w:color w:val="000000"/>
          <w:szCs w:val="20"/>
        </w:rPr>
        <w:t xml:space="preserve">the </w:t>
      </w:r>
      <w:r>
        <w:rPr>
          <w:rFonts w:eastAsia="Arial"/>
          <w:color w:val="000000"/>
          <w:szCs w:val="20"/>
        </w:rPr>
        <w:t xml:space="preserve">most senior class issued in the Qualified Financing other than with respect to (if applicable) </w:t>
      </w:r>
      <w:r w:rsidR="000F7CCA">
        <w:rPr>
          <w:rFonts w:eastAsia="Arial"/>
          <w:color w:val="000000"/>
          <w:szCs w:val="20"/>
        </w:rPr>
        <w:t xml:space="preserve">(a) the liquidation preference </w:t>
      </w:r>
      <w:r>
        <w:rPr>
          <w:rFonts w:eastAsia="Arial"/>
          <w:color w:val="000000"/>
          <w:szCs w:val="20"/>
        </w:rPr>
        <w:t xml:space="preserve">per share and </w:t>
      </w:r>
      <w:r w:rsidR="000F7CCA">
        <w:rPr>
          <w:rFonts w:eastAsia="Arial"/>
          <w:color w:val="000000"/>
          <w:szCs w:val="20"/>
        </w:rPr>
        <w:t xml:space="preserve">(b) </w:t>
      </w:r>
      <w:r w:rsidR="0078307E">
        <w:rPr>
          <w:rFonts w:eastAsia="Arial"/>
          <w:color w:val="000000"/>
          <w:szCs w:val="20"/>
        </w:rPr>
        <w:t xml:space="preserve">the </w:t>
      </w:r>
      <w:r>
        <w:rPr>
          <w:rFonts w:eastAsia="Arial"/>
          <w:color w:val="000000"/>
          <w:szCs w:val="20"/>
        </w:rPr>
        <w:t>starting price for</w:t>
      </w:r>
      <w:r w:rsidR="000F7CCA">
        <w:rPr>
          <w:rFonts w:eastAsia="Arial"/>
          <w:color w:val="000000"/>
          <w:szCs w:val="20"/>
        </w:rPr>
        <w:t xml:space="preserve"> </w:t>
      </w:r>
      <w:r w:rsidR="0078307E">
        <w:rPr>
          <w:rFonts w:eastAsia="Arial"/>
          <w:color w:val="000000"/>
          <w:szCs w:val="20"/>
        </w:rPr>
        <w:t xml:space="preserve">the </w:t>
      </w:r>
      <w:r w:rsidR="000F7CCA">
        <w:rPr>
          <w:rFonts w:eastAsia="Arial"/>
          <w:color w:val="000000"/>
          <w:szCs w:val="20"/>
        </w:rPr>
        <w:t xml:space="preserve">price-based anti-dilution protection, which both shall equal the conversion price. </w:t>
      </w:r>
      <w:r>
        <w:rPr>
          <w:rFonts w:eastAsia="Arial"/>
          <w:color w:val="000000"/>
          <w:szCs w:val="20"/>
        </w:rPr>
        <w:t xml:space="preserve"> </w:t>
      </w:r>
    </w:p>
    <w:p w14:paraId="22BCEB73" w14:textId="52A941A0" w:rsidR="00B043C1" w:rsidRPr="00354031" w:rsidRDefault="00B043C1" w:rsidP="006009FC">
      <w:pPr>
        <w:pStyle w:val="SuEprovision1levelheading"/>
      </w:pPr>
      <w:bookmarkStart w:id="27" w:name="_Ref44865695"/>
      <w:r w:rsidRPr="00354031">
        <w:t>LIQUIDITY EVENT CONVERSION OR PAYMENT</w:t>
      </w:r>
      <w:bookmarkEnd w:id="27"/>
    </w:p>
    <w:p w14:paraId="43CA30C0" w14:textId="7E74F4DB" w:rsidR="003F7952" w:rsidRPr="00354031" w:rsidRDefault="003F7952" w:rsidP="00B043C1">
      <w:pPr>
        <w:pStyle w:val="SuEprovision2levelheading"/>
        <w:rPr>
          <w:noProof w:val="0"/>
        </w:rPr>
      </w:pPr>
      <w:bookmarkStart w:id="28" w:name="_Ref44884559"/>
      <w:r w:rsidRPr="00354031">
        <w:rPr>
          <w:noProof w:val="0"/>
        </w:rPr>
        <w:t>Definition of Liquidity Event</w:t>
      </w:r>
      <w:bookmarkEnd w:id="28"/>
    </w:p>
    <w:p w14:paraId="2BD741F9" w14:textId="4C6AEAD1" w:rsidR="003F7952" w:rsidRPr="00354031" w:rsidRDefault="003F7952" w:rsidP="003F7952">
      <w:pPr>
        <w:pStyle w:val="SuEprovision2levelnonumbering"/>
      </w:pPr>
      <w:r w:rsidRPr="00354031">
        <w:t>“</w:t>
      </w:r>
      <w:r w:rsidRPr="00DB65AD">
        <w:rPr>
          <w:b/>
          <w:bCs/>
        </w:rPr>
        <w:t>Liquidity Event</w:t>
      </w:r>
      <w:r w:rsidRPr="00354031">
        <w:t>” means</w:t>
      </w:r>
    </w:p>
    <w:p w14:paraId="4114738D" w14:textId="55947848" w:rsidR="003F7952" w:rsidRPr="00354031" w:rsidRDefault="007D1EE4" w:rsidP="003F7952">
      <w:pPr>
        <w:pStyle w:val="SuEprovision3level"/>
      </w:pPr>
      <w:r>
        <w:rPr>
          <w:rFonts w:eastAsia="MS Mincho"/>
        </w:rPr>
        <w:t xml:space="preserve">the </w:t>
      </w:r>
      <w:r w:rsidR="003F7952" w:rsidRPr="00354031">
        <w:rPr>
          <w:rFonts w:eastAsia="MS Mincho"/>
        </w:rPr>
        <w:t xml:space="preserve">adoption of a resolution for the voluntary dissolution of the </w:t>
      </w:r>
      <w:proofErr w:type="gramStart"/>
      <w:r w:rsidR="003F7952" w:rsidRPr="00354031">
        <w:rPr>
          <w:rFonts w:eastAsia="MS Mincho"/>
        </w:rPr>
        <w:t>Company;</w:t>
      </w:r>
      <w:proofErr w:type="gramEnd"/>
      <w:r w:rsidR="003F7952" w:rsidRPr="00354031">
        <w:rPr>
          <w:rFonts w:eastAsia="MS Mincho"/>
        </w:rPr>
        <w:t xml:space="preserve"> </w:t>
      </w:r>
    </w:p>
    <w:p w14:paraId="43ECB5E8" w14:textId="0A156EFF" w:rsidR="003F7952" w:rsidRPr="00354031" w:rsidRDefault="003F7952" w:rsidP="003F7952">
      <w:pPr>
        <w:pStyle w:val="SuEprovision3level"/>
      </w:pPr>
      <w:r w:rsidRPr="00354031">
        <w:rPr>
          <w:rFonts w:eastAsia="MS Mincho"/>
        </w:rPr>
        <w:t xml:space="preserve">the closing of the transfer of all or substantially all </w:t>
      </w:r>
      <w:r w:rsidR="007D1EE4">
        <w:rPr>
          <w:rFonts w:eastAsia="MS Mincho"/>
        </w:rPr>
        <w:t xml:space="preserve">the </w:t>
      </w:r>
      <w:r w:rsidRPr="00354031">
        <w:rPr>
          <w:rFonts w:eastAsia="MS Mincho"/>
        </w:rPr>
        <w:t xml:space="preserve">Company’s assets or the granting of an exclusive license over all or substantially all the Intellectual Property of the </w:t>
      </w:r>
      <w:proofErr w:type="gramStart"/>
      <w:r w:rsidRPr="00354031">
        <w:rPr>
          <w:rFonts w:eastAsia="MS Mincho"/>
        </w:rPr>
        <w:t>Company;</w:t>
      </w:r>
      <w:proofErr w:type="gramEnd"/>
    </w:p>
    <w:p w14:paraId="752C570D" w14:textId="65BE9803" w:rsidR="003F7952" w:rsidRPr="00354031" w:rsidRDefault="003F7952" w:rsidP="005703E1">
      <w:pPr>
        <w:pStyle w:val="SuEprovision3level"/>
      </w:pPr>
      <w:r w:rsidRPr="00354031">
        <w:rPr>
          <w:rFonts w:eastAsia="MS Mincho"/>
        </w:rPr>
        <w:t xml:space="preserve">the closing of the transfer of any Shares which will result in the acquirer of those Shares, and persons Controlled, Controlling or under common Control with such acquirer, acquiring Control over the Company, irrespective of whether any of the above-described transactions is effected by sale, in-kind contribution, donation or otherwise and irrespective of whether it is effected in one transaction or </w:t>
      </w:r>
      <w:r w:rsidR="007D1EE4">
        <w:rPr>
          <w:rFonts w:eastAsia="MS Mincho"/>
        </w:rPr>
        <w:t xml:space="preserve">a </w:t>
      </w:r>
      <w:r w:rsidRPr="00354031">
        <w:rPr>
          <w:rFonts w:eastAsia="MS Mincho"/>
        </w:rPr>
        <w:t>series of related transactions</w:t>
      </w:r>
      <w:r w:rsidR="005703E1" w:rsidRPr="00354031">
        <w:rPr>
          <w:rFonts w:eastAsia="MS Mincho"/>
        </w:rPr>
        <w:t xml:space="preserve">, </w:t>
      </w:r>
      <w:r w:rsidR="00262DB6">
        <w:rPr>
          <w:rFonts w:eastAsia="MS Mincho"/>
        </w:rPr>
        <w:t xml:space="preserve">unless </w:t>
      </w:r>
      <w:r w:rsidRPr="00354031">
        <w:rPr>
          <w:rFonts w:eastAsia="MS Mincho"/>
        </w:rPr>
        <w:t>the sole purpose of any such transaction is to</w:t>
      </w:r>
      <w:r w:rsidR="005703E1" w:rsidRPr="00354031">
        <w:rPr>
          <w:rFonts w:eastAsia="MS Mincho"/>
        </w:rPr>
        <w:t xml:space="preserve"> (a) create a holding company that will be owned in substantially the same proportions by the persons who held the Company’s securities immediately before such </w:t>
      </w:r>
      <w:r w:rsidR="005703E1" w:rsidRPr="00354031">
        <w:rPr>
          <w:rFonts w:eastAsia="MS Mincho"/>
        </w:rPr>
        <w:lastRenderedPageBreak/>
        <w:t>transaction or (b) obtain financing for the Company in a bona fide financing transaction that is approved by the relevant governing body of the Company.</w:t>
      </w:r>
    </w:p>
    <w:p w14:paraId="0AF252F1" w14:textId="079DA7C1" w:rsidR="00E86D82" w:rsidRDefault="00E86D82" w:rsidP="009E352C">
      <w:pPr>
        <w:pStyle w:val="SuEprovision2levelheading"/>
        <w:rPr>
          <w:noProof w:val="0"/>
        </w:rPr>
      </w:pPr>
      <w:r>
        <w:rPr>
          <w:noProof w:val="0"/>
        </w:rPr>
        <w:t>Notice of Liquidity Event</w:t>
      </w:r>
    </w:p>
    <w:p w14:paraId="463952AE" w14:textId="68FF91F5" w:rsidR="00E86D82" w:rsidRPr="00E86D82" w:rsidRDefault="00E86D82" w:rsidP="00E86D82">
      <w:pPr>
        <w:pStyle w:val="SuEprovision2levelnonumbering"/>
      </w:pPr>
      <w:r w:rsidRPr="00354031">
        <w:t xml:space="preserve">The Company shall notify </w:t>
      </w:r>
      <w:r w:rsidR="001A1D1C">
        <w:t xml:space="preserve">each </w:t>
      </w:r>
      <w:r w:rsidRPr="00354031">
        <w:t xml:space="preserve">Investor of a proposed </w:t>
      </w:r>
      <w:r>
        <w:t xml:space="preserve">Liquidity Event, and </w:t>
      </w:r>
      <w:r w:rsidRPr="00354031">
        <w:t>the price and terms thereof</w:t>
      </w:r>
      <w:r>
        <w:t>,</w:t>
      </w:r>
      <w:r w:rsidRPr="00354031">
        <w:t xml:space="preserve"> at least 5 Business Days before the closing of the same.</w:t>
      </w:r>
    </w:p>
    <w:p w14:paraId="4247827F" w14:textId="6E31E385" w:rsidR="00B043C1" w:rsidRPr="00354031" w:rsidRDefault="00B043C1" w:rsidP="009E352C">
      <w:pPr>
        <w:pStyle w:val="SuEprovision2levelheading"/>
        <w:rPr>
          <w:noProof w:val="0"/>
        </w:rPr>
      </w:pPr>
      <w:bookmarkStart w:id="29" w:name="_Ref45711488"/>
      <w:r w:rsidRPr="00354031">
        <w:rPr>
          <w:noProof w:val="0"/>
        </w:rPr>
        <w:t xml:space="preserve">Liquidity Event </w:t>
      </w:r>
      <w:r w:rsidR="003F7952" w:rsidRPr="00354031">
        <w:rPr>
          <w:noProof w:val="0"/>
        </w:rPr>
        <w:t>c</w:t>
      </w:r>
      <w:r w:rsidRPr="00354031">
        <w:rPr>
          <w:noProof w:val="0"/>
        </w:rPr>
        <w:t>onversion or payment</w:t>
      </w:r>
      <w:bookmarkEnd w:id="29"/>
    </w:p>
    <w:p w14:paraId="5E4E21E0" w14:textId="56A89C28" w:rsidR="00B043C1" w:rsidRPr="00354031" w:rsidRDefault="00B043C1" w:rsidP="00B043C1">
      <w:pPr>
        <w:pStyle w:val="SuEprovision2levelnonumbering"/>
      </w:pPr>
      <w:r w:rsidRPr="00354031">
        <w:t xml:space="preserve">If a Liquidity Event occurs before the </w:t>
      </w:r>
      <w:r w:rsidR="000A4801">
        <w:t>Qualified Financing and the Maturity Date</w:t>
      </w:r>
      <w:r w:rsidRPr="00354031">
        <w:t xml:space="preserve">, </w:t>
      </w:r>
      <w:r w:rsidR="009E352C" w:rsidRPr="00354031">
        <w:t xml:space="preserve">then, </w:t>
      </w:r>
      <w:r w:rsidRPr="00354031">
        <w:t xml:space="preserve">at the election of </w:t>
      </w:r>
      <w:r w:rsidR="001A1D1C">
        <w:t xml:space="preserve">each </w:t>
      </w:r>
      <w:r w:rsidRPr="00354031">
        <w:t>Investor:</w:t>
      </w:r>
    </w:p>
    <w:p w14:paraId="5D1A17EE" w14:textId="27C51FA5" w:rsidR="00B043C1" w:rsidRPr="00354031" w:rsidRDefault="00B043C1" w:rsidP="00B043C1">
      <w:pPr>
        <w:pStyle w:val="SuEprovision3level"/>
      </w:pPr>
      <w:r w:rsidRPr="00354031">
        <w:t xml:space="preserve">the Outstanding Debt owed to such Investor shall be converted in full into </w:t>
      </w:r>
      <w:r w:rsidR="00A4063E" w:rsidRPr="00354031">
        <w:t xml:space="preserve">such number of </w:t>
      </w:r>
      <w:r w:rsidRPr="00354031">
        <w:t>Shares of most senior class then outstanding</w:t>
      </w:r>
      <w:r w:rsidR="00A4063E" w:rsidRPr="00354031">
        <w:t xml:space="preserve"> (or Shares with identical rights and preferences and with the same obligations as such Shares) that is calculated by dividing the Outstanding Debt with the conversion price</w:t>
      </w:r>
      <w:r w:rsidR="00724470">
        <w:t xml:space="preserve"> equal to the lesser</w:t>
      </w:r>
      <w:r w:rsidR="00A4063E" w:rsidRPr="00354031">
        <w:t xml:space="preserve"> </w:t>
      </w:r>
      <w:r w:rsidRPr="00354031">
        <w:t xml:space="preserve">of </w:t>
      </w:r>
    </w:p>
    <w:p w14:paraId="25852C80" w14:textId="50BE86D6" w:rsidR="00B043C1" w:rsidRPr="00354031" w:rsidRDefault="00B043C1" w:rsidP="00B043C1">
      <w:pPr>
        <w:pStyle w:val="SuEprovision4level"/>
      </w:pPr>
      <w:r w:rsidRPr="00354031">
        <w:t>Discount</w:t>
      </w:r>
      <w:r w:rsidR="00DB65AD">
        <w:t xml:space="preserve"> Rate multiplied by </w:t>
      </w:r>
      <w:r w:rsidRPr="00354031">
        <w:t xml:space="preserve">the </w:t>
      </w:r>
      <w:r w:rsidR="00F73F3C">
        <w:t>price/</w:t>
      </w:r>
      <w:r w:rsidRPr="00354031">
        <w:t xml:space="preserve">value of a Share </w:t>
      </w:r>
      <w:r w:rsidR="00A4063E" w:rsidRPr="00354031">
        <w:t xml:space="preserve">in the </w:t>
      </w:r>
      <w:r w:rsidRPr="00354031">
        <w:t>Liquidity Event; or</w:t>
      </w:r>
    </w:p>
    <w:p w14:paraId="1A87E381" w14:textId="18837E0A" w:rsidR="00B043C1" w:rsidRPr="00354031" w:rsidRDefault="00B043C1" w:rsidP="00B043C1">
      <w:pPr>
        <w:pStyle w:val="SuEprovision4level"/>
      </w:pPr>
      <w:r w:rsidRPr="00354031">
        <w:t>Valuation Cap / Fully Diluted Share Capital immediately before the Liquidity Event; or</w:t>
      </w:r>
    </w:p>
    <w:p w14:paraId="0786F79D" w14:textId="2A57FA26" w:rsidR="00B043C1" w:rsidRPr="00354031" w:rsidRDefault="00B043C1" w:rsidP="00B043C1">
      <w:pPr>
        <w:pStyle w:val="SuEprovision3level"/>
      </w:pPr>
      <w:r w:rsidRPr="00354031">
        <w:t xml:space="preserve">the Company shall pay </w:t>
      </w:r>
      <w:r w:rsidR="00E43DA2" w:rsidRPr="00354031">
        <w:t xml:space="preserve">the Outstanding Debt owed to </w:t>
      </w:r>
      <w:r w:rsidRPr="00354031">
        <w:t>such Investor within 5</w:t>
      </w:r>
      <w:r w:rsidR="00E43DA2" w:rsidRPr="00354031">
        <w:t> </w:t>
      </w:r>
      <w:r w:rsidRPr="00354031">
        <w:t>Business Days of</w:t>
      </w:r>
      <w:r w:rsidR="000174AF">
        <w:t xml:space="preserve"> the</w:t>
      </w:r>
      <w:r w:rsidRPr="00354031">
        <w:t xml:space="preserve"> receipt of any proceeds of the Liquidity Event. </w:t>
      </w:r>
    </w:p>
    <w:p w14:paraId="20BE7791" w14:textId="072488E4" w:rsidR="00B043C1" w:rsidRPr="00354031" w:rsidRDefault="00B043C1" w:rsidP="006009FC">
      <w:pPr>
        <w:pStyle w:val="SuEprovision1levelheading"/>
      </w:pPr>
      <w:bookmarkStart w:id="30" w:name="_Ref44865457"/>
      <w:r w:rsidRPr="00354031">
        <w:t>MATURITY DATE CONVERSION OR REPAYMENT</w:t>
      </w:r>
      <w:bookmarkEnd w:id="30"/>
    </w:p>
    <w:p w14:paraId="1127B66E" w14:textId="7F81F741" w:rsidR="00B043C1" w:rsidRPr="00354031" w:rsidRDefault="00B043C1" w:rsidP="00B043C1">
      <w:pPr>
        <w:pStyle w:val="SuEprovision2levelheading"/>
        <w:rPr>
          <w:noProof w:val="0"/>
        </w:rPr>
      </w:pPr>
      <w:r w:rsidRPr="00354031">
        <w:rPr>
          <w:noProof w:val="0"/>
        </w:rPr>
        <w:t>Maturity Date conversion or repayment</w:t>
      </w:r>
    </w:p>
    <w:p w14:paraId="09A9112E" w14:textId="5A1A3932" w:rsidR="00B043C1" w:rsidRPr="00354031" w:rsidRDefault="00B043C1" w:rsidP="00B043C1">
      <w:pPr>
        <w:pStyle w:val="SuEprovision2levelnonumbering"/>
      </w:pPr>
      <w:r w:rsidRPr="00354031">
        <w:t xml:space="preserve">If the Maturity Date arrives before the </w:t>
      </w:r>
      <w:r w:rsidR="000A4801">
        <w:t>Qualified Financing and the Liquidity Event</w:t>
      </w:r>
      <w:r w:rsidRPr="00354031">
        <w:t xml:space="preserve">, </w:t>
      </w:r>
      <w:r w:rsidR="00262DB6">
        <w:t xml:space="preserve">then, </w:t>
      </w:r>
      <w:r w:rsidRPr="00354031">
        <w:t>at the election of the Investor Majority:</w:t>
      </w:r>
    </w:p>
    <w:p w14:paraId="1FA444A8" w14:textId="333607AF" w:rsidR="00B043C1" w:rsidRPr="00354031" w:rsidRDefault="00B043C1" w:rsidP="00B043C1">
      <w:pPr>
        <w:pStyle w:val="SuEprovision3level"/>
      </w:pPr>
      <w:bookmarkStart w:id="31" w:name="_Ref44881924"/>
      <w:r w:rsidRPr="00354031">
        <w:t xml:space="preserve">the Outstanding Debt shall be converted in full into </w:t>
      </w:r>
      <w:r w:rsidR="009E352C" w:rsidRPr="00354031">
        <w:t xml:space="preserve">such number of </w:t>
      </w:r>
      <w:r w:rsidRPr="00354031">
        <w:t xml:space="preserve">Shares of </w:t>
      </w:r>
      <w:r w:rsidR="00BD2D59">
        <w:t xml:space="preserve">the </w:t>
      </w:r>
      <w:r w:rsidRPr="00354031">
        <w:t>most senior class then outstanding</w:t>
      </w:r>
      <w:r w:rsidR="00262DB6">
        <w:t>,</w:t>
      </w:r>
      <w:r w:rsidRPr="00354031">
        <w:t xml:space="preserve"> </w:t>
      </w:r>
      <w:r w:rsidR="009E352C" w:rsidRPr="00354031">
        <w:t xml:space="preserve">which is calculated by dividing </w:t>
      </w:r>
      <w:r w:rsidRPr="00354031">
        <w:t xml:space="preserve">the Outstanding Debt </w:t>
      </w:r>
      <w:r w:rsidR="009E352C" w:rsidRPr="00354031">
        <w:t>by the c</w:t>
      </w:r>
      <w:r w:rsidRPr="00354031">
        <w:t xml:space="preserve">onversion </w:t>
      </w:r>
      <w:r w:rsidR="009E352C" w:rsidRPr="00354031">
        <w:t>p</w:t>
      </w:r>
      <w:r w:rsidRPr="00354031">
        <w:t xml:space="preserve">rice, whereas such </w:t>
      </w:r>
      <w:r w:rsidR="009E352C" w:rsidRPr="00354031">
        <w:t>c</w:t>
      </w:r>
      <w:r w:rsidRPr="00354031">
        <w:t xml:space="preserve">onversion </w:t>
      </w:r>
      <w:r w:rsidR="009E352C" w:rsidRPr="00354031">
        <w:t>p</w:t>
      </w:r>
      <w:r w:rsidRPr="00354031">
        <w:t xml:space="preserve">rice shall be the Valuation Floor / Fully Diluted Share Capital immediately before the Maturity </w:t>
      </w:r>
      <w:proofErr w:type="gramStart"/>
      <w:r w:rsidRPr="00354031">
        <w:t>Date;</w:t>
      </w:r>
      <w:bookmarkEnd w:id="31"/>
      <w:proofErr w:type="gramEnd"/>
    </w:p>
    <w:p w14:paraId="1DF6EA3A" w14:textId="7D4B9100" w:rsidR="00691A3B" w:rsidRPr="00354031" w:rsidRDefault="00691A3B" w:rsidP="00560156">
      <w:pPr>
        <w:pStyle w:val="SuEprovision1levelheading"/>
      </w:pPr>
      <w:bookmarkStart w:id="32" w:name="_Ref44866003"/>
      <w:r w:rsidRPr="00354031">
        <w:t>Prepayment</w:t>
      </w:r>
    </w:p>
    <w:p w14:paraId="23C84AF1" w14:textId="5338DD2E" w:rsidR="00691A3B" w:rsidRPr="00354031" w:rsidRDefault="00691A3B" w:rsidP="00691A3B">
      <w:pPr>
        <w:pStyle w:val="SuEprovision2levelheading"/>
        <w:rPr>
          <w:noProof w:val="0"/>
        </w:rPr>
      </w:pPr>
      <w:r w:rsidRPr="00354031">
        <w:rPr>
          <w:noProof w:val="0"/>
        </w:rPr>
        <w:t>No prepayment without Investor consent</w:t>
      </w:r>
    </w:p>
    <w:p w14:paraId="478A102B" w14:textId="0CBDDBA1" w:rsidR="00691A3B" w:rsidRPr="00354031" w:rsidRDefault="00691A3B" w:rsidP="00691A3B">
      <w:pPr>
        <w:pStyle w:val="SuEprovision2levelnonumbering"/>
      </w:pPr>
      <w:r w:rsidRPr="00354031">
        <w:t xml:space="preserve">The Loan shall not be </w:t>
      </w:r>
      <w:r w:rsidR="00262DB6">
        <w:t xml:space="preserve">prepaid </w:t>
      </w:r>
      <w:r w:rsidRPr="00354031">
        <w:t xml:space="preserve">to </w:t>
      </w:r>
      <w:r w:rsidR="00D3536D">
        <w:t xml:space="preserve">any </w:t>
      </w:r>
      <w:r w:rsidRPr="00354031">
        <w:t>Investor, in whole or in part, without the prior written consent of such Investor.</w:t>
      </w:r>
    </w:p>
    <w:p w14:paraId="309555B8" w14:textId="2D25CB59" w:rsidR="003F7952" w:rsidRPr="00354031" w:rsidRDefault="003F7952" w:rsidP="006009FC">
      <w:pPr>
        <w:pStyle w:val="SuEprovision1levelheading"/>
      </w:pPr>
      <w:r w:rsidRPr="00354031">
        <w:t>Event of default</w:t>
      </w:r>
    </w:p>
    <w:p w14:paraId="0F425BCF" w14:textId="6262DDEC" w:rsidR="003F7952" w:rsidRPr="00354031" w:rsidRDefault="003F7952" w:rsidP="003F7952">
      <w:pPr>
        <w:pStyle w:val="SuEprovision2levelheading"/>
        <w:rPr>
          <w:noProof w:val="0"/>
        </w:rPr>
      </w:pPr>
      <w:bookmarkStart w:id="33" w:name="_Ref44879018"/>
      <w:r w:rsidRPr="00354031">
        <w:rPr>
          <w:noProof w:val="0"/>
        </w:rPr>
        <w:t>Definition of Event of Default</w:t>
      </w:r>
      <w:bookmarkEnd w:id="33"/>
    </w:p>
    <w:p w14:paraId="05E899E7" w14:textId="669436BF" w:rsidR="003F7952" w:rsidRPr="00354031" w:rsidRDefault="003F7952" w:rsidP="003F7952">
      <w:pPr>
        <w:pStyle w:val="SuEprovision2levelnonumbering"/>
      </w:pPr>
      <w:r w:rsidRPr="00354031">
        <w:t>“</w:t>
      </w:r>
      <w:r w:rsidRPr="00354031">
        <w:rPr>
          <w:b/>
          <w:bCs/>
        </w:rPr>
        <w:t>Event of Default</w:t>
      </w:r>
      <w:r w:rsidRPr="00354031">
        <w:t xml:space="preserve">” means (a) </w:t>
      </w:r>
      <w:r w:rsidR="00F076B4">
        <w:t>the</w:t>
      </w:r>
      <w:r w:rsidR="00E21C09">
        <w:t xml:space="preserve"> </w:t>
      </w:r>
      <w:r w:rsidRPr="00354031">
        <w:t xml:space="preserve">commencement of </w:t>
      </w:r>
      <w:r w:rsidR="00E21C09">
        <w:t xml:space="preserve">the </w:t>
      </w:r>
      <w:r w:rsidRPr="00354031">
        <w:t xml:space="preserve">restructuring proceedings (in Est. </w:t>
      </w:r>
      <w:proofErr w:type="spellStart"/>
      <w:r w:rsidRPr="00354031">
        <w:rPr>
          <w:i/>
          <w:iCs/>
        </w:rPr>
        <w:t>saneerimismenetlus</w:t>
      </w:r>
      <w:proofErr w:type="spellEnd"/>
      <w:r w:rsidRPr="00354031">
        <w:t xml:space="preserve">) in respect of the Company (b) </w:t>
      </w:r>
      <w:r w:rsidR="00E21C09">
        <w:t xml:space="preserve">the </w:t>
      </w:r>
      <w:r w:rsidRPr="00354031">
        <w:t xml:space="preserve">appointment of </w:t>
      </w:r>
      <w:r w:rsidR="00E21C09">
        <w:t xml:space="preserve">the </w:t>
      </w:r>
      <w:r w:rsidRPr="00354031">
        <w:t xml:space="preserve">interim trustee (in bankruptcy) in respect of the Company (c) the termination of the Approval Agreement or any amendment of the Approval </w:t>
      </w:r>
      <w:r w:rsidR="003241B2">
        <w:t xml:space="preserve">Agreement </w:t>
      </w:r>
      <w:r w:rsidR="0089207D">
        <w:t xml:space="preserve">that </w:t>
      </w:r>
      <w:r w:rsidRPr="00354031">
        <w:t xml:space="preserve"> has </w:t>
      </w:r>
      <w:r w:rsidR="0089207D">
        <w:t xml:space="preserve">an </w:t>
      </w:r>
      <w:r w:rsidRPr="00354031">
        <w:t xml:space="preserve">adverse effect on the ability of the Company to perform its obligations </w:t>
      </w:r>
      <w:r w:rsidR="003241B2">
        <w:t xml:space="preserve">under this Agreement </w:t>
      </w:r>
      <w:r w:rsidRPr="00354031">
        <w:t>(d)</w:t>
      </w:r>
      <w:r w:rsidR="00691A3B" w:rsidRPr="00354031">
        <w:t xml:space="preserve"> a breach by the Company </w:t>
      </w:r>
      <w:r w:rsidR="00691A3B" w:rsidRPr="00354031">
        <w:lastRenderedPageBreak/>
        <w:t xml:space="preserve">or any Founder of any obligation under </w:t>
      </w:r>
      <w:r w:rsidR="00615EBA">
        <w:t xml:space="preserve">Section </w:t>
      </w:r>
      <w:r w:rsidR="00D84D5B">
        <w:fldChar w:fldCharType="begin"/>
      </w:r>
      <w:r w:rsidR="00D84D5B">
        <w:instrText xml:space="preserve"> REF _Ref45553502 \r \h </w:instrText>
      </w:r>
      <w:r w:rsidR="00D84D5B">
        <w:fldChar w:fldCharType="separate"/>
      </w:r>
      <w:r w:rsidR="002E2FFA">
        <w:t>9</w:t>
      </w:r>
      <w:r w:rsidR="00D84D5B">
        <w:fldChar w:fldCharType="end"/>
      </w:r>
      <w:r w:rsidR="006B283D">
        <w:t xml:space="preserve"> </w:t>
      </w:r>
      <w:r w:rsidR="0089207D">
        <w:t xml:space="preserve">that </w:t>
      </w:r>
      <w:r w:rsidR="00691A3B" w:rsidRPr="00354031">
        <w:t>, if capable of cure, is not cured within 30 days</w:t>
      </w:r>
      <w:r w:rsidR="00084557">
        <w:t xml:space="preserve"> of </w:t>
      </w:r>
      <w:r w:rsidR="00361374">
        <w:t>committin</w:t>
      </w:r>
      <w:r w:rsidR="008A3F92">
        <w:t>g the breach</w:t>
      </w:r>
      <w:r w:rsidR="00DF2B50" w:rsidRPr="00354031">
        <w:t xml:space="preserve">. </w:t>
      </w:r>
    </w:p>
    <w:p w14:paraId="2FC57AB4" w14:textId="4A6EB96E" w:rsidR="00691A3B" w:rsidRPr="00354031" w:rsidRDefault="00691A3B" w:rsidP="003F7952">
      <w:pPr>
        <w:pStyle w:val="SuEprovision2levelheading"/>
        <w:rPr>
          <w:noProof w:val="0"/>
        </w:rPr>
      </w:pPr>
      <w:r w:rsidRPr="00354031">
        <w:rPr>
          <w:noProof w:val="0"/>
        </w:rPr>
        <w:t>Notice about Event of Default</w:t>
      </w:r>
    </w:p>
    <w:p w14:paraId="14CC98E4" w14:textId="6368FC37" w:rsidR="00691A3B" w:rsidRPr="00354031" w:rsidRDefault="00691A3B" w:rsidP="00691A3B">
      <w:pPr>
        <w:pStyle w:val="SuEprovision2levelnonumbering"/>
      </w:pPr>
      <w:r w:rsidRPr="00354031">
        <w:t xml:space="preserve">Upon becoming aware of an Event of Default, the Company shall promptly notify </w:t>
      </w:r>
      <w:r w:rsidR="00D3536D">
        <w:t xml:space="preserve">each </w:t>
      </w:r>
      <w:r w:rsidRPr="00354031">
        <w:t>Investor of the same and of any action taken or proposed to be taken in connection with the same.</w:t>
      </w:r>
    </w:p>
    <w:p w14:paraId="612A7C53" w14:textId="2BD54504" w:rsidR="003F7952" w:rsidRPr="00354031" w:rsidRDefault="003F7952" w:rsidP="003F7952">
      <w:pPr>
        <w:pStyle w:val="SuEprovision2levelheading"/>
        <w:rPr>
          <w:noProof w:val="0"/>
        </w:rPr>
      </w:pPr>
      <w:r w:rsidRPr="00354031">
        <w:rPr>
          <w:noProof w:val="0"/>
        </w:rPr>
        <w:t>Repayment upon Event of Default</w:t>
      </w:r>
    </w:p>
    <w:p w14:paraId="48256FF2" w14:textId="6F393768" w:rsidR="003F7952" w:rsidRPr="00354031" w:rsidRDefault="003F7952" w:rsidP="003F7952">
      <w:pPr>
        <w:pStyle w:val="SuEprovision2levelnonumbering"/>
      </w:pPr>
      <w:r w:rsidRPr="00354031">
        <w:t xml:space="preserve">Upon the occurrence of Event of Default, the Outstanding Debt shall be repaid to </w:t>
      </w:r>
      <w:r w:rsidR="00D3536D">
        <w:t xml:space="preserve">each </w:t>
      </w:r>
      <w:r w:rsidRPr="00354031">
        <w:t xml:space="preserve">Investor at its request. </w:t>
      </w:r>
    </w:p>
    <w:p w14:paraId="5C82661E" w14:textId="73C390C2" w:rsidR="00C54B73" w:rsidRPr="00354031" w:rsidRDefault="00C54B73" w:rsidP="006009FC">
      <w:pPr>
        <w:pStyle w:val="SuEprovision1levelheading"/>
      </w:pPr>
      <w:r w:rsidRPr="00354031">
        <w:t>CONVERSION PROCESS</w:t>
      </w:r>
      <w:bookmarkEnd w:id="32"/>
    </w:p>
    <w:p w14:paraId="2E036366" w14:textId="3EE9FB6E" w:rsidR="00C54B73" w:rsidRPr="00354031" w:rsidRDefault="00356157" w:rsidP="00C54B73">
      <w:pPr>
        <w:pStyle w:val="SuEprovision2levelheading"/>
        <w:rPr>
          <w:noProof w:val="0"/>
        </w:rPr>
      </w:pPr>
      <w:bookmarkStart w:id="34" w:name="_Ref44873510"/>
      <w:r w:rsidRPr="00354031">
        <w:rPr>
          <w:noProof w:val="0"/>
        </w:rPr>
        <w:t>Issue of Conversion Shares</w:t>
      </w:r>
      <w:bookmarkEnd w:id="34"/>
    </w:p>
    <w:p w14:paraId="315F92D0" w14:textId="0119F294" w:rsidR="00356157" w:rsidRPr="00354031" w:rsidRDefault="00356157" w:rsidP="00356157">
      <w:pPr>
        <w:pStyle w:val="SuEprovision2levelnonumbering"/>
      </w:pPr>
      <w:r w:rsidRPr="00354031">
        <w:t xml:space="preserve">If the Outstanding Debt is to be converted into Shares </w:t>
      </w:r>
      <w:r w:rsidR="00153294" w:rsidRPr="00354031">
        <w:t>(the “</w:t>
      </w:r>
      <w:r w:rsidR="00153294" w:rsidRPr="00354031">
        <w:rPr>
          <w:b/>
          <w:bCs/>
        </w:rPr>
        <w:t>Conversion Shares</w:t>
      </w:r>
      <w:r w:rsidR="00153294" w:rsidRPr="00354031">
        <w:t xml:space="preserve">”) </w:t>
      </w:r>
      <w:r w:rsidRPr="00354031">
        <w:t xml:space="preserve">under this Agreement, the Company shall procure that its share capital is increased through a share issue directed to </w:t>
      </w:r>
      <w:r w:rsidR="001A1D1C">
        <w:t xml:space="preserve">each </w:t>
      </w:r>
      <w:r w:rsidRPr="00354031">
        <w:t xml:space="preserve">Investor entitled to receive Conversion Shares with pre-emptive and preferential subscription rights of other shareholders of the Company being excluded so that such Investor is issued the number of Conversion Shares determined in accordance with this Agreement (with any entitlement to a fraction of a Conversion Share being rounded to </w:t>
      </w:r>
      <w:r w:rsidR="00C01F94">
        <w:t>the nearest number that corresponds to the lowest nominal value of the respective share</w:t>
      </w:r>
      <w:r w:rsidRPr="00354031">
        <w:t>)</w:t>
      </w:r>
      <w:r w:rsidR="00153294" w:rsidRPr="00354031">
        <w:t xml:space="preserve"> for the </w:t>
      </w:r>
      <w:r w:rsidR="003F7952" w:rsidRPr="00354031">
        <w:t>subscription price equal to the Outstanding Debt.</w:t>
      </w:r>
      <w:r w:rsidRPr="00354031">
        <w:t xml:space="preserve"> </w:t>
      </w:r>
      <w:r w:rsidR="001A1D1C">
        <w:t xml:space="preserve">Each </w:t>
      </w:r>
      <w:r w:rsidRPr="00354031">
        <w:t xml:space="preserve">Investor shall pay for the Conversion Shares by contributing its claim of Outstanding Debt to the Company as </w:t>
      </w:r>
      <w:r w:rsidR="00706DC5">
        <w:t xml:space="preserve">a </w:t>
      </w:r>
      <w:r w:rsidRPr="00354031">
        <w:t xml:space="preserve">non-monetary contribution and entering into </w:t>
      </w:r>
      <w:r w:rsidR="00C27A3B">
        <w:t>a relevant</w:t>
      </w:r>
      <w:r w:rsidRPr="00354031">
        <w:t xml:space="preserve"> agreement for the transfer of </w:t>
      </w:r>
      <w:r w:rsidR="00706DC5">
        <w:t>the</w:t>
      </w:r>
      <w:r w:rsidR="00C27A3B">
        <w:t xml:space="preserve"> </w:t>
      </w:r>
      <w:r w:rsidRPr="00354031">
        <w:t xml:space="preserve">non-monetary contribution in the form provided by the Company. </w:t>
      </w:r>
    </w:p>
    <w:p w14:paraId="4751086C" w14:textId="55CE15FF" w:rsidR="00356157" w:rsidRPr="00354031" w:rsidRDefault="00356157" w:rsidP="00356157">
      <w:pPr>
        <w:pStyle w:val="SuEprovision2levelheading"/>
        <w:rPr>
          <w:noProof w:val="0"/>
        </w:rPr>
      </w:pPr>
      <w:bookmarkStart w:id="35" w:name="_Ref44867019"/>
      <w:r w:rsidRPr="00354031">
        <w:rPr>
          <w:noProof w:val="0"/>
        </w:rPr>
        <w:t>Term for completion of issue of Conversion Shares</w:t>
      </w:r>
      <w:bookmarkEnd w:id="35"/>
    </w:p>
    <w:p w14:paraId="731AF221" w14:textId="62ADF6E3" w:rsidR="009E7582" w:rsidRPr="00354031" w:rsidRDefault="00356157" w:rsidP="00356157">
      <w:pPr>
        <w:pStyle w:val="SuEprovision2levelnonumbering"/>
      </w:pPr>
      <w:r w:rsidRPr="00354031">
        <w:t xml:space="preserve">The Company shall take, and procure that its shareholders will take all actions, including, adopt shareholders’ resolutions, waive shareholders’ pre-emptive rights, amend the Company’s articles of association, arrange the valuation of the Outstanding </w:t>
      </w:r>
      <w:proofErr w:type="gramStart"/>
      <w:r w:rsidRPr="00354031">
        <w:t>Debt</w:t>
      </w:r>
      <w:proofErr w:type="gramEnd"/>
      <w:r w:rsidR="009E7582" w:rsidRPr="00354031">
        <w:t xml:space="preserve"> and</w:t>
      </w:r>
      <w:r w:rsidRPr="00354031">
        <w:t xml:space="preserve"> submit applications to the relevant registers </w:t>
      </w:r>
      <w:r w:rsidR="009E7582" w:rsidRPr="00354031">
        <w:t xml:space="preserve">so as </w:t>
      </w:r>
      <w:r w:rsidRPr="00354031">
        <w:t xml:space="preserve">to procure </w:t>
      </w:r>
      <w:r w:rsidR="00293619" w:rsidRPr="00354031">
        <w:t xml:space="preserve">that </w:t>
      </w:r>
      <w:r w:rsidR="00153294" w:rsidRPr="00354031">
        <w:t xml:space="preserve">the </w:t>
      </w:r>
      <w:r w:rsidR="00706DC5">
        <w:t>issuance</w:t>
      </w:r>
      <w:r w:rsidR="00153294" w:rsidRPr="00354031">
        <w:t xml:space="preserve"> </w:t>
      </w:r>
      <w:r w:rsidRPr="00354031">
        <w:t xml:space="preserve">of </w:t>
      </w:r>
      <w:r w:rsidR="009E7582" w:rsidRPr="00354031">
        <w:t xml:space="preserve">Conversion </w:t>
      </w:r>
      <w:r w:rsidRPr="00354031">
        <w:t xml:space="preserve">Shares to </w:t>
      </w:r>
      <w:r w:rsidR="001A1D1C">
        <w:t xml:space="preserve">each </w:t>
      </w:r>
      <w:r w:rsidRPr="00354031">
        <w:t xml:space="preserve">Investor </w:t>
      </w:r>
      <w:r w:rsidR="00293619" w:rsidRPr="00354031">
        <w:t xml:space="preserve">is </w:t>
      </w:r>
      <w:r w:rsidRPr="00354031">
        <w:t>completed and registered in</w:t>
      </w:r>
      <w:r w:rsidR="003D64E9">
        <w:t xml:space="preserve"> the</w:t>
      </w:r>
      <w:r w:rsidRPr="00354031">
        <w:t xml:space="preserve"> relevant registers: </w:t>
      </w:r>
    </w:p>
    <w:p w14:paraId="59133931" w14:textId="5B7BCF96" w:rsidR="009E7582" w:rsidRPr="00354031" w:rsidRDefault="00356157" w:rsidP="009E7582">
      <w:pPr>
        <w:pStyle w:val="SuEprovision3level"/>
      </w:pPr>
      <w:r w:rsidRPr="00354031">
        <w:t xml:space="preserve">within </w:t>
      </w:r>
      <w:r w:rsidR="00195A66" w:rsidRPr="00354031">
        <w:t xml:space="preserve">20 Business Days </w:t>
      </w:r>
      <w:r w:rsidR="009E7582" w:rsidRPr="00354031">
        <w:t xml:space="preserve">of </w:t>
      </w:r>
      <w:r w:rsidR="00195A66" w:rsidRPr="00354031">
        <w:t xml:space="preserve">the </w:t>
      </w:r>
      <w:r w:rsidRPr="00354031">
        <w:t>closing of the Qualified Financing</w:t>
      </w:r>
      <w:r w:rsidR="009E7582" w:rsidRPr="00354031">
        <w:t xml:space="preserve">, </w:t>
      </w:r>
      <w:r w:rsidRPr="00354031">
        <w:t xml:space="preserve">if the conversion is </w:t>
      </w:r>
      <w:r w:rsidR="009E7582" w:rsidRPr="00354031">
        <w:t xml:space="preserve">made under </w:t>
      </w:r>
      <w:r w:rsidRPr="00354031">
        <w:t>Section</w:t>
      </w:r>
      <w:r w:rsidR="009E7582" w:rsidRPr="00354031">
        <w:t xml:space="preserve"> </w:t>
      </w:r>
      <w:r w:rsidR="00BD29A9" w:rsidRPr="00354031">
        <w:fldChar w:fldCharType="begin"/>
      </w:r>
      <w:r w:rsidR="00BD29A9" w:rsidRPr="00354031">
        <w:instrText xml:space="preserve"> REF _Ref44865424 \r \h </w:instrText>
      </w:r>
      <w:r w:rsidR="00BD29A9" w:rsidRPr="00354031">
        <w:fldChar w:fldCharType="separate"/>
      </w:r>
      <w:r w:rsidR="002E2FFA">
        <w:t>3</w:t>
      </w:r>
      <w:r w:rsidR="00BD29A9" w:rsidRPr="00354031">
        <w:fldChar w:fldCharType="end"/>
      </w:r>
      <w:r w:rsidRPr="00354031">
        <w:t xml:space="preserve">; </w:t>
      </w:r>
      <w:r w:rsidR="009E7582" w:rsidRPr="00354031">
        <w:t>or</w:t>
      </w:r>
    </w:p>
    <w:p w14:paraId="0C2F373F" w14:textId="2A730F04" w:rsidR="009E7582" w:rsidRPr="00354031" w:rsidRDefault="00356157" w:rsidP="009E7582">
      <w:pPr>
        <w:pStyle w:val="SuEprovision3level"/>
      </w:pPr>
      <w:r w:rsidRPr="00354031">
        <w:t>immediately prior to but conditional upon the occurrence of a Liquidity Event</w:t>
      </w:r>
      <w:r w:rsidR="009E7582" w:rsidRPr="00354031">
        <w:t xml:space="preserve">, </w:t>
      </w:r>
      <w:r w:rsidRPr="00354031">
        <w:t>if the</w:t>
      </w:r>
      <w:r w:rsidR="00195A66" w:rsidRPr="00354031">
        <w:t> </w:t>
      </w:r>
      <w:r w:rsidRPr="00354031">
        <w:t xml:space="preserve">conversion is </w:t>
      </w:r>
      <w:r w:rsidR="009E7582" w:rsidRPr="00354031">
        <w:t xml:space="preserve">made under </w:t>
      </w:r>
      <w:r w:rsidRPr="00354031">
        <w:t>Section</w:t>
      </w:r>
      <w:r w:rsidR="00BD29A9" w:rsidRPr="00354031">
        <w:t xml:space="preserve"> </w:t>
      </w:r>
      <w:r w:rsidR="00BD29A9" w:rsidRPr="00354031">
        <w:fldChar w:fldCharType="begin"/>
      </w:r>
      <w:r w:rsidR="00BD29A9" w:rsidRPr="00354031">
        <w:instrText xml:space="preserve"> REF _Ref44865695 \r \h </w:instrText>
      </w:r>
      <w:r w:rsidR="00BD29A9" w:rsidRPr="00354031">
        <w:fldChar w:fldCharType="separate"/>
      </w:r>
      <w:r w:rsidR="002E2FFA">
        <w:t>4</w:t>
      </w:r>
      <w:r w:rsidR="00BD29A9" w:rsidRPr="00354031">
        <w:fldChar w:fldCharType="end"/>
      </w:r>
      <w:r w:rsidRPr="00354031">
        <w:t xml:space="preserve">; or </w:t>
      </w:r>
    </w:p>
    <w:p w14:paraId="7A78A4D0" w14:textId="6154CC82" w:rsidR="00356157" w:rsidRPr="00354031" w:rsidRDefault="00356157" w:rsidP="009E7582">
      <w:pPr>
        <w:pStyle w:val="SuEprovision3level"/>
      </w:pPr>
      <w:r w:rsidRPr="00354031">
        <w:t xml:space="preserve">within </w:t>
      </w:r>
      <w:r w:rsidR="00195A66" w:rsidRPr="00354031">
        <w:t xml:space="preserve">20 Business Days </w:t>
      </w:r>
      <w:r w:rsidR="009E7582" w:rsidRPr="00354031">
        <w:t xml:space="preserve">of </w:t>
      </w:r>
      <w:r w:rsidRPr="00354031">
        <w:t xml:space="preserve">the Maturity </w:t>
      </w:r>
      <w:proofErr w:type="gramStart"/>
      <w:r w:rsidRPr="00354031">
        <w:t>Date</w:t>
      </w:r>
      <w:r w:rsidR="009E7582" w:rsidRPr="00354031">
        <w:t xml:space="preserve">, </w:t>
      </w:r>
      <w:r w:rsidRPr="00354031">
        <w:t>if</w:t>
      </w:r>
      <w:proofErr w:type="gramEnd"/>
      <w:r w:rsidRPr="00354031">
        <w:t xml:space="preserve"> the conversion is </w:t>
      </w:r>
      <w:r w:rsidR="009E7582" w:rsidRPr="00354031">
        <w:t xml:space="preserve">made under </w:t>
      </w:r>
      <w:r w:rsidRPr="00354031">
        <w:t>Section</w:t>
      </w:r>
      <w:r w:rsidR="00BD29A9" w:rsidRPr="00354031">
        <w:t xml:space="preserve"> </w:t>
      </w:r>
      <w:r w:rsidR="00BD29A9" w:rsidRPr="00354031">
        <w:fldChar w:fldCharType="begin"/>
      </w:r>
      <w:r w:rsidR="00BD29A9" w:rsidRPr="00354031">
        <w:instrText xml:space="preserve"> REF _Ref44865457 \r \h </w:instrText>
      </w:r>
      <w:r w:rsidR="00BD29A9" w:rsidRPr="00354031">
        <w:fldChar w:fldCharType="separate"/>
      </w:r>
      <w:r w:rsidR="002E2FFA">
        <w:t>5</w:t>
      </w:r>
      <w:r w:rsidR="00BD29A9" w:rsidRPr="00354031">
        <w:fldChar w:fldCharType="end"/>
      </w:r>
      <w:r w:rsidR="009E7582" w:rsidRPr="00354031">
        <w:t>.</w:t>
      </w:r>
    </w:p>
    <w:p w14:paraId="5FDA53CF" w14:textId="6665ECE0" w:rsidR="00BD29A9" w:rsidRPr="00354031" w:rsidRDefault="00BD29A9" w:rsidP="00BD29A9">
      <w:pPr>
        <w:pStyle w:val="SuEprovision2levelheading"/>
        <w:rPr>
          <w:noProof w:val="0"/>
        </w:rPr>
      </w:pPr>
      <w:r w:rsidRPr="00354031">
        <w:rPr>
          <w:noProof w:val="0"/>
        </w:rPr>
        <w:t>Failure to timely complete the issue of Conversion Shares</w:t>
      </w:r>
    </w:p>
    <w:p w14:paraId="1DD1F0AF" w14:textId="34061DFE" w:rsidR="00195A66" w:rsidRPr="00354031" w:rsidRDefault="00BD29A9" w:rsidP="00BD29A9">
      <w:pPr>
        <w:pStyle w:val="SuEprovision2levelnonumbering"/>
        <w:rPr>
          <w:rFonts w:eastAsia="Arial"/>
          <w:color w:val="000000"/>
          <w:szCs w:val="20"/>
        </w:rPr>
      </w:pPr>
      <w:r w:rsidRPr="00354031">
        <w:rPr>
          <w:rFonts w:eastAsia="Arial"/>
          <w:color w:val="000000"/>
          <w:szCs w:val="20"/>
        </w:rPr>
        <w:t xml:space="preserve">If the conversion is not completed within the respective term stated in Section </w:t>
      </w:r>
      <w:r w:rsidR="00195A66" w:rsidRPr="00354031">
        <w:rPr>
          <w:rFonts w:eastAsia="Arial"/>
          <w:color w:val="000000"/>
          <w:szCs w:val="20"/>
        </w:rPr>
        <w:fldChar w:fldCharType="begin"/>
      </w:r>
      <w:r w:rsidR="00195A66" w:rsidRPr="00354031">
        <w:rPr>
          <w:rFonts w:eastAsia="Arial"/>
          <w:color w:val="000000"/>
          <w:szCs w:val="20"/>
        </w:rPr>
        <w:instrText xml:space="preserve"> REF _Ref44867019 \r \h </w:instrText>
      </w:r>
      <w:r w:rsidR="00195A66" w:rsidRPr="00354031">
        <w:rPr>
          <w:rFonts w:eastAsia="Arial"/>
          <w:color w:val="000000"/>
          <w:szCs w:val="20"/>
        </w:rPr>
      </w:r>
      <w:r w:rsidR="00195A66" w:rsidRPr="00354031">
        <w:rPr>
          <w:rFonts w:eastAsia="Arial"/>
          <w:color w:val="000000"/>
          <w:szCs w:val="20"/>
        </w:rPr>
        <w:fldChar w:fldCharType="separate"/>
      </w:r>
      <w:r w:rsidR="002E2FFA">
        <w:rPr>
          <w:rFonts w:eastAsia="Arial"/>
          <w:color w:val="000000"/>
          <w:szCs w:val="20"/>
        </w:rPr>
        <w:t>8.2</w:t>
      </w:r>
      <w:r w:rsidR="00195A66" w:rsidRPr="00354031">
        <w:rPr>
          <w:rFonts w:eastAsia="Arial"/>
          <w:color w:val="000000"/>
          <w:szCs w:val="20"/>
        </w:rPr>
        <w:fldChar w:fldCharType="end"/>
      </w:r>
      <w:r w:rsidRPr="00354031">
        <w:rPr>
          <w:rFonts w:eastAsia="Arial"/>
          <w:color w:val="000000"/>
          <w:szCs w:val="20"/>
        </w:rPr>
        <w:t xml:space="preserve"> because the Company or any of its shareholders has failed to take respective actions set forth in Section </w:t>
      </w:r>
      <w:r w:rsidRPr="00354031">
        <w:rPr>
          <w:rFonts w:eastAsia="Arial"/>
          <w:color w:val="000000"/>
          <w:szCs w:val="20"/>
        </w:rPr>
        <w:fldChar w:fldCharType="begin"/>
      </w:r>
      <w:r w:rsidRPr="00354031">
        <w:rPr>
          <w:rFonts w:eastAsia="Arial"/>
          <w:color w:val="000000"/>
          <w:szCs w:val="20"/>
        </w:rPr>
        <w:instrText xml:space="preserve"> REF _Ref44867019 \r \h </w:instrText>
      </w:r>
      <w:r w:rsidRPr="00354031">
        <w:rPr>
          <w:rFonts w:eastAsia="Arial"/>
          <w:color w:val="000000"/>
          <w:szCs w:val="20"/>
        </w:rPr>
      </w:r>
      <w:r w:rsidRPr="00354031">
        <w:rPr>
          <w:rFonts w:eastAsia="Arial"/>
          <w:color w:val="000000"/>
          <w:szCs w:val="20"/>
        </w:rPr>
        <w:fldChar w:fldCharType="separate"/>
      </w:r>
      <w:r w:rsidR="002E2FFA">
        <w:rPr>
          <w:rFonts w:eastAsia="Arial"/>
          <w:color w:val="000000"/>
          <w:szCs w:val="20"/>
        </w:rPr>
        <w:t>8.2</w:t>
      </w:r>
      <w:r w:rsidRPr="00354031">
        <w:rPr>
          <w:rFonts w:eastAsia="Arial"/>
          <w:color w:val="000000"/>
          <w:szCs w:val="20"/>
        </w:rPr>
        <w:fldChar w:fldCharType="end"/>
      </w:r>
      <w:r w:rsidRPr="00354031">
        <w:rPr>
          <w:rFonts w:eastAsia="Arial"/>
          <w:color w:val="000000"/>
          <w:szCs w:val="20"/>
        </w:rPr>
        <w:t xml:space="preserve">, </w:t>
      </w:r>
      <w:r w:rsidR="001A1D1C">
        <w:rPr>
          <w:rFonts w:eastAsia="Arial"/>
          <w:color w:val="000000"/>
          <w:szCs w:val="20"/>
        </w:rPr>
        <w:t xml:space="preserve">each </w:t>
      </w:r>
      <w:r w:rsidRPr="00354031">
        <w:rPr>
          <w:rFonts w:eastAsia="Arial"/>
          <w:color w:val="000000"/>
          <w:szCs w:val="20"/>
        </w:rPr>
        <w:t xml:space="preserve">Investor shall have the right to request the Company to pay a contractual penalty to such Investor in the amount of </w:t>
      </w:r>
      <w:r w:rsidR="003A0446">
        <w:rPr>
          <w:rFonts w:eastAsia="Arial"/>
          <w:color w:val="000000"/>
          <w:szCs w:val="20"/>
          <w:highlight w:val="lightGray"/>
        </w:rPr>
        <w:t>0,1</w:t>
      </w:r>
      <w:r w:rsidRPr="00354031">
        <w:rPr>
          <w:rFonts w:eastAsia="Arial"/>
          <w:color w:val="000000"/>
          <w:szCs w:val="20"/>
          <w:highlight w:val="lightGray"/>
        </w:rPr>
        <w:t>%</w:t>
      </w:r>
      <w:r w:rsidRPr="00354031">
        <w:rPr>
          <w:rFonts w:eastAsia="Arial"/>
          <w:color w:val="000000"/>
          <w:szCs w:val="20"/>
        </w:rPr>
        <w:t xml:space="preserve"> of the Loan granted by such Investor per each day of delay. </w:t>
      </w:r>
      <w:r w:rsidR="00195A66" w:rsidRPr="00354031">
        <w:rPr>
          <w:rFonts w:eastAsia="Arial"/>
          <w:color w:val="000000"/>
          <w:szCs w:val="20"/>
        </w:rPr>
        <w:t xml:space="preserve">If </w:t>
      </w:r>
      <w:r w:rsidRPr="00354031">
        <w:rPr>
          <w:rFonts w:eastAsia="Arial"/>
          <w:color w:val="000000"/>
          <w:szCs w:val="20"/>
        </w:rPr>
        <w:t xml:space="preserve">the conversion has not been completed within </w:t>
      </w:r>
      <w:r w:rsidR="00195A66" w:rsidRPr="00354031">
        <w:rPr>
          <w:rFonts w:eastAsia="Arial"/>
          <w:color w:val="000000"/>
          <w:szCs w:val="20"/>
        </w:rPr>
        <w:t xml:space="preserve">20 Business Days of </w:t>
      </w:r>
      <w:r w:rsidRPr="00354031">
        <w:rPr>
          <w:rFonts w:eastAsia="Arial"/>
          <w:color w:val="000000"/>
          <w:szCs w:val="20"/>
        </w:rPr>
        <w:t xml:space="preserve">the due date </w:t>
      </w:r>
      <w:r w:rsidR="00195A66" w:rsidRPr="00354031">
        <w:rPr>
          <w:rFonts w:eastAsia="Arial"/>
          <w:color w:val="000000"/>
          <w:szCs w:val="20"/>
        </w:rPr>
        <w:t xml:space="preserve">stated in </w:t>
      </w:r>
      <w:r w:rsidRPr="00354031">
        <w:rPr>
          <w:rFonts w:eastAsia="Arial"/>
          <w:color w:val="000000"/>
          <w:szCs w:val="20"/>
        </w:rPr>
        <w:t xml:space="preserve">Section </w:t>
      </w:r>
      <w:r w:rsidR="00195A66" w:rsidRPr="00354031">
        <w:rPr>
          <w:rFonts w:eastAsia="Arial"/>
          <w:color w:val="000000"/>
          <w:szCs w:val="20"/>
        </w:rPr>
        <w:fldChar w:fldCharType="begin"/>
      </w:r>
      <w:r w:rsidR="00195A66" w:rsidRPr="00354031">
        <w:rPr>
          <w:rFonts w:eastAsia="Arial"/>
          <w:color w:val="000000"/>
          <w:szCs w:val="20"/>
        </w:rPr>
        <w:instrText xml:space="preserve"> REF _Ref44867019 \r \h </w:instrText>
      </w:r>
      <w:r w:rsidR="00195A66" w:rsidRPr="00354031">
        <w:rPr>
          <w:rFonts w:eastAsia="Arial"/>
          <w:color w:val="000000"/>
          <w:szCs w:val="20"/>
        </w:rPr>
      </w:r>
      <w:r w:rsidR="00195A66" w:rsidRPr="00354031">
        <w:rPr>
          <w:rFonts w:eastAsia="Arial"/>
          <w:color w:val="000000"/>
          <w:szCs w:val="20"/>
        </w:rPr>
        <w:fldChar w:fldCharType="separate"/>
      </w:r>
      <w:r w:rsidR="002E2FFA">
        <w:rPr>
          <w:rFonts w:eastAsia="Arial"/>
          <w:color w:val="000000"/>
          <w:szCs w:val="20"/>
        </w:rPr>
        <w:t>8.2</w:t>
      </w:r>
      <w:r w:rsidR="00195A66" w:rsidRPr="00354031">
        <w:rPr>
          <w:rFonts w:eastAsia="Arial"/>
          <w:color w:val="000000"/>
          <w:szCs w:val="20"/>
        </w:rPr>
        <w:fldChar w:fldCharType="end"/>
      </w:r>
      <w:r w:rsidRPr="00354031">
        <w:rPr>
          <w:rFonts w:eastAsia="Arial"/>
          <w:color w:val="000000"/>
          <w:szCs w:val="20"/>
        </w:rPr>
        <w:t xml:space="preserve">, </w:t>
      </w:r>
      <w:r w:rsidR="00195A66" w:rsidRPr="00354031">
        <w:rPr>
          <w:rFonts w:eastAsia="Arial"/>
          <w:color w:val="000000"/>
          <w:szCs w:val="20"/>
        </w:rPr>
        <w:t xml:space="preserve">then, irrespective of the reason for such delay, </w:t>
      </w:r>
      <w:r w:rsidR="00AE77A8">
        <w:rPr>
          <w:rFonts w:eastAsia="Arial"/>
          <w:color w:val="000000"/>
          <w:szCs w:val="20"/>
        </w:rPr>
        <w:t xml:space="preserve">the </w:t>
      </w:r>
      <w:r w:rsidRPr="00354031">
        <w:rPr>
          <w:rFonts w:eastAsia="Arial"/>
          <w:color w:val="000000"/>
          <w:szCs w:val="20"/>
        </w:rPr>
        <w:lastRenderedPageBreak/>
        <w:t xml:space="preserve">Investor shall have the right to </w:t>
      </w:r>
      <w:r w:rsidR="00293619" w:rsidRPr="00354031">
        <w:rPr>
          <w:rFonts w:eastAsia="Arial"/>
          <w:color w:val="000000"/>
          <w:szCs w:val="20"/>
        </w:rPr>
        <w:t xml:space="preserve">cancel </w:t>
      </w:r>
      <w:r w:rsidRPr="00354031">
        <w:rPr>
          <w:rFonts w:eastAsia="Arial"/>
          <w:color w:val="000000"/>
          <w:szCs w:val="20"/>
        </w:rPr>
        <w:t xml:space="preserve">this Agreement </w:t>
      </w:r>
      <w:r w:rsidR="00195A66" w:rsidRPr="00354031">
        <w:rPr>
          <w:rFonts w:eastAsia="Arial"/>
          <w:color w:val="000000"/>
          <w:szCs w:val="20"/>
        </w:rPr>
        <w:t xml:space="preserve">by sending a written notice to all Parties </w:t>
      </w:r>
      <w:r w:rsidRPr="00354031">
        <w:rPr>
          <w:rFonts w:eastAsia="Arial"/>
          <w:color w:val="000000"/>
          <w:szCs w:val="20"/>
        </w:rPr>
        <w:t>and request the Company to repay the Outstanding Debt</w:t>
      </w:r>
      <w:r w:rsidR="00195A66" w:rsidRPr="00354031">
        <w:rPr>
          <w:rFonts w:eastAsia="Arial"/>
          <w:color w:val="000000"/>
          <w:szCs w:val="20"/>
        </w:rPr>
        <w:t xml:space="preserve"> to such Investor.</w:t>
      </w:r>
    </w:p>
    <w:p w14:paraId="36D0D41F" w14:textId="2ACDA4EE" w:rsidR="00195A66" w:rsidRPr="00354031" w:rsidRDefault="00195A66" w:rsidP="00195A66">
      <w:pPr>
        <w:pStyle w:val="SuEprovision2levelheading"/>
        <w:rPr>
          <w:rFonts w:eastAsia="Arial"/>
          <w:noProof w:val="0"/>
        </w:rPr>
      </w:pPr>
      <w:r w:rsidRPr="00354031">
        <w:rPr>
          <w:rFonts w:eastAsia="Arial"/>
          <w:noProof w:val="0"/>
        </w:rPr>
        <w:t>Investor’s obligation to adhere to agreements</w:t>
      </w:r>
    </w:p>
    <w:p w14:paraId="2E3CFDC7" w14:textId="46E55AE0" w:rsidR="00195A66" w:rsidRPr="00354031" w:rsidRDefault="00293619" w:rsidP="00195A66">
      <w:pPr>
        <w:pStyle w:val="SuEprovision2levelnonumbering"/>
        <w:rPr>
          <w:rFonts w:eastAsia="Arial"/>
        </w:rPr>
      </w:pPr>
      <w:r w:rsidRPr="00354031">
        <w:rPr>
          <w:rFonts w:eastAsia="Arial"/>
          <w:color w:val="000000"/>
          <w:szCs w:val="20"/>
        </w:rPr>
        <w:t xml:space="preserve">If the Outstanding Debt is converted upon the occurrence of </w:t>
      </w:r>
      <w:r w:rsidR="003D64E9">
        <w:rPr>
          <w:rFonts w:eastAsia="Arial"/>
          <w:color w:val="000000"/>
          <w:szCs w:val="20"/>
        </w:rPr>
        <w:t xml:space="preserve">a </w:t>
      </w:r>
      <w:r w:rsidRPr="00354031">
        <w:rPr>
          <w:rFonts w:eastAsia="Arial"/>
          <w:color w:val="000000"/>
          <w:szCs w:val="20"/>
        </w:rPr>
        <w:t xml:space="preserve">Qualified Financing, </w:t>
      </w:r>
      <w:r w:rsidR="001A1D1C">
        <w:rPr>
          <w:rFonts w:eastAsia="Arial"/>
          <w:color w:val="000000"/>
          <w:szCs w:val="20"/>
        </w:rPr>
        <w:t xml:space="preserve">each </w:t>
      </w:r>
      <w:r w:rsidR="00195A66" w:rsidRPr="00354031">
        <w:rPr>
          <w:rFonts w:eastAsia="Arial"/>
          <w:color w:val="000000"/>
          <w:szCs w:val="20"/>
        </w:rPr>
        <w:t xml:space="preserve">Investor </w:t>
      </w:r>
      <w:r w:rsidRPr="00354031">
        <w:rPr>
          <w:rFonts w:eastAsia="Arial"/>
          <w:color w:val="000000"/>
          <w:szCs w:val="20"/>
        </w:rPr>
        <w:t xml:space="preserve">shall, if requested by the Company, </w:t>
      </w:r>
      <w:proofErr w:type="gramStart"/>
      <w:r w:rsidRPr="00354031">
        <w:rPr>
          <w:rFonts w:eastAsia="Arial"/>
          <w:color w:val="000000"/>
          <w:szCs w:val="20"/>
        </w:rPr>
        <w:t>enter into</w:t>
      </w:r>
      <w:proofErr w:type="gramEnd"/>
      <w:r w:rsidRPr="00354031">
        <w:rPr>
          <w:rFonts w:eastAsia="Arial"/>
          <w:color w:val="000000"/>
          <w:szCs w:val="20"/>
        </w:rPr>
        <w:t xml:space="preserve"> all transaction documents relating to the Qualified Financing </w:t>
      </w:r>
      <w:r w:rsidR="00205E6C" w:rsidRPr="00354031">
        <w:rPr>
          <w:rFonts w:eastAsia="Arial"/>
          <w:color w:val="000000"/>
          <w:szCs w:val="20"/>
        </w:rPr>
        <w:t xml:space="preserve">(which may include an investment agreement, shareholders’ agreement and ancillary documents). If the Outstanding Debt is converted upon the occurrence of a Liquidity Event, </w:t>
      </w:r>
      <w:r w:rsidR="001A1D1C">
        <w:rPr>
          <w:rFonts w:eastAsia="Arial"/>
          <w:color w:val="000000"/>
          <w:szCs w:val="20"/>
        </w:rPr>
        <w:t xml:space="preserve">each </w:t>
      </w:r>
      <w:r w:rsidR="00205E6C" w:rsidRPr="00354031">
        <w:rPr>
          <w:rFonts w:eastAsia="Arial"/>
          <w:color w:val="000000"/>
          <w:szCs w:val="20"/>
        </w:rPr>
        <w:t xml:space="preserve">Investor shall, if requested by the Company, </w:t>
      </w:r>
      <w:proofErr w:type="gramStart"/>
      <w:r w:rsidR="00205E6C" w:rsidRPr="00354031">
        <w:rPr>
          <w:rFonts w:eastAsia="Arial"/>
          <w:color w:val="000000"/>
          <w:szCs w:val="20"/>
        </w:rPr>
        <w:t>enter into</w:t>
      </w:r>
      <w:proofErr w:type="gramEnd"/>
      <w:r w:rsidR="00205E6C" w:rsidRPr="00354031">
        <w:rPr>
          <w:rFonts w:eastAsia="Arial"/>
          <w:color w:val="000000"/>
          <w:szCs w:val="20"/>
        </w:rPr>
        <w:t xml:space="preserve"> all transaction documents relating to such Liquidity Event (which may include a share purchase agreement or </w:t>
      </w:r>
      <w:r w:rsidR="003D64E9">
        <w:rPr>
          <w:rFonts w:eastAsia="Arial"/>
          <w:color w:val="000000"/>
          <w:szCs w:val="20"/>
        </w:rPr>
        <w:t xml:space="preserve">a </w:t>
      </w:r>
      <w:r w:rsidR="00205E6C" w:rsidRPr="00354031">
        <w:rPr>
          <w:rFonts w:eastAsia="Arial"/>
          <w:color w:val="000000"/>
          <w:szCs w:val="20"/>
        </w:rPr>
        <w:t xml:space="preserve">similar agreement). If the Outstanding Debt is converted </w:t>
      </w:r>
      <w:r w:rsidR="00266DD1">
        <w:rPr>
          <w:rFonts w:eastAsia="Arial"/>
          <w:color w:val="000000"/>
          <w:szCs w:val="20"/>
        </w:rPr>
        <w:t xml:space="preserve">upon </w:t>
      </w:r>
      <w:r w:rsidR="00205E6C" w:rsidRPr="00354031">
        <w:rPr>
          <w:rFonts w:eastAsia="Arial"/>
          <w:color w:val="000000"/>
          <w:szCs w:val="20"/>
        </w:rPr>
        <w:t xml:space="preserve">the Maturity Date </w:t>
      </w:r>
      <w:r w:rsidR="001A1D1C">
        <w:rPr>
          <w:rFonts w:eastAsia="Arial"/>
          <w:color w:val="000000"/>
          <w:szCs w:val="20"/>
        </w:rPr>
        <w:t xml:space="preserve">each </w:t>
      </w:r>
      <w:r w:rsidR="00205E6C" w:rsidRPr="00354031">
        <w:rPr>
          <w:rFonts w:eastAsia="Arial"/>
          <w:color w:val="000000"/>
          <w:szCs w:val="20"/>
        </w:rPr>
        <w:t xml:space="preserve">Investor shall, if requested by the Company, enter into a new shareholders’ </w:t>
      </w:r>
      <w:proofErr w:type="gramStart"/>
      <w:r w:rsidR="00205E6C" w:rsidRPr="00354031">
        <w:rPr>
          <w:rFonts w:eastAsia="Arial"/>
          <w:color w:val="000000"/>
          <w:szCs w:val="20"/>
        </w:rPr>
        <w:t>agreement</w:t>
      </w:r>
      <w:proofErr w:type="gramEnd"/>
      <w:r w:rsidR="00205E6C" w:rsidRPr="00354031">
        <w:rPr>
          <w:rFonts w:eastAsia="Arial"/>
          <w:color w:val="000000"/>
          <w:szCs w:val="20"/>
        </w:rPr>
        <w:t xml:space="preserve"> or adhere to an existing shareholders’ agreement</w:t>
      </w:r>
      <w:r w:rsidR="001A1D1C">
        <w:rPr>
          <w:rFonts w:eastAsia="Arial"/>
          <w:color w:val="000000"/>
          <w:szCs w:val="20"/>
        </w:rPr>
        <w:t>.</w:t>
      </w:r>
      <w:r w:rsidR="00205E6C" w:rsidRPr="00354031">
        <w:rPr>
          <w:rFonts w:eastAsia="Arial"/>
          <w:color w:val="000000"/>
          <w:szCs w:val="20"/>
        </w:rPr>
        <w:t xml:space="preserve"> </w:t>
      </w:r>
      <w:r w:rsidR="001A1D1C">
        <w:rPr>
          <w:rFonts w:eastAsia="Arial"/>
          <w:color w:val="000000"/>
          <w:szCs w:val="20"/>
        </w:rPr>
        <w:t xml:space="preserve">Each </w:t>
      </w:r>
      <w:r w:rsidR="00205E6C" w:rsidRPr="00354031">
        <w:rPr>
          <w:rFonts w:eastAsia="Arial"/>
          <w:color w:val="000000"/>
          <w:szCs w:val="20"/>
        </w:rPr>
        <w:t>Investor’</w:t>
      </w:r>
      <w:r w:rsidR="00AE77A8">
        <w:rPr>
          <w:rFonts w:eastAsia="Arial"/>
          <w:color w:val="000000"/>
          <w:szCs w:val="20"/>
        </w:rPr>
        <w:t>s</w:t>
      </w:r>
      <w:r w:rsidR="00205E6C" w:rsidRPr="00354031">
        <w:rPr>
          <w:rFonts w:eastAsia="Arial"/>
          <w:color w:val="000000"/>
          <w:szCs w:val="20"/>
        </w:rPr>
        <w:t xml:space="preserve"> obligation to </w:t>
      </w:r>
      <w:proofErr w:type="gramStart"/>
      <w:r w:rsidR="00205E6C" w:rsidRPr="00354031">
        <w:rPr>
          <w:rFonts w:eastAsia="Arial"/>
          <w:color w:val="000000"/>
          <w:szCs w:val="20"/>
        </w:rPr>
        <w:t>enter into</w:t>
      </w:r>
      <w:proofErr w:type="gramEnd"/>
      <w:r w:rsidR="00205E6C" w:rsidRPr="00354031">
        <w:rPr>
          <w:rFonts w:eastAsia="Arial"/>
          <w:color w:val="000000"/>
          <w:szCs w:val="20"/>
        </w:rPr>
        <w:t xml:space="preserve"> any documents under this Section shall be conditional upon such documents providing Investors with</w:t>
      </w:r>
      <w:r w:rsidR="00057F95">
        <w:rPr>
          <w:rFonts w:eastAsia="Arial"/>
          <w:color w:val="000000"/>
          <w:szCs w:val="20"/>
        </w:rPr>
        <w:t xml:space="preserve"> the</w:t>
      </w:r>
      <w:r w:rsidR="00205E6C" w:rsidRPr="00354031">
        <w:rPr>
          <w:rFonts w:eastAsia="Arial"/>
          <w:color w:val="000000"/>
          <w:szCs w:val="20"/>
        </w:rPr>
        <w:t xml:space="preserve"> rights and preferences </w:t>
      </w:r>
      <w:r w:rsidR="00266DD1">
        <w:rPr>
          <w:rFonts w:eastAsia="Arial"/>
          <w:color w:val="000000"/>
          <w:szCs w:val="20"/>
        </w:rPr>
        <w:t xml:space="preserve">set forth in </w:t>
      </w:r>
      <w:r w:rsidR="00205E6C" w:rsidRPr="00354031">
        <w:rPr>
          <w:rFonts w:eastAsia="Arial"/>
          <w:color w:val="000000"/>
          <w:szCs w:val="20"/>
        </w:rPr>
        <w:t xml:space="preserve">this Agreement.  </w:t>
      </w:r>
    </w:p>
    <w:p w14:paraId="76365BF3" w14:textId="3875E16A" w:rsidR="00195A66" w:rsidRPr="00354031" w:rsidRDefault="00195A66" w:rsidP="006009FC">
      <w:pPr>
        <w:pStyle w:val="SuEprovision1levelheading"/>
      </w:pPr>
      <w:bookmarkStart w:id="36" w:name="_Ref45553502"/>
      <w:r w:rsidRPr="00354031">
        <w:t>INVESTOR’S ADDITIONAL RIGHTS</w:t>
      </w:r>
      <w:bookmarkEnd w:id="36"/>
    </w:p>
    <w:p w14:paraId="18E38D96" w14:textId="697BA9EC" w:rsidR="00266DD1" w:rsidRDefault="00266DD1" w:rsidP="00195A66">
      <w:pPr>
        <w:pStyle w:val="SuEprovision2levelheading"/>
        <w:rPr>
          <w:noProof w:val="0"/>
        </w:rPr>
      </w:pPr>
      <w:bookmarkStart w:id="37" w:name="_Ref45553483"/>
      <w:r>
        <w:rPr>
          <w:noProof w:val="0"/>
        </w:rPr>
        <w:t>Application of rights</w:t>
      </w:r>
    </w:p>
    <w:p w14:paraId="4832B1EE" w14:textId="6E419F0D" w:rsidR="00266DD1" w:rsidRPr="00266DD1" w:rsidRDefault="00266DD1" w:rsidP="00266DD1">
      <w:pPr>
        <w:pStyle w:val="SuEprovision2levelnonumbering"/>
      </w:pPr>
      <w:r>
        <w:t xml:space="preserve">The rights of an Investor set forth </w:t>
      </w:r>
      <w:r w:rsidR="00A0531A">
        <w:t xml:space="preserve">in </w:t>
      </w:r>
      <w:r>
        <w:t xml:space="preserve">this Section </w:t>
      </w:r>
      <w:r>
        <w:fldChar w:fldCharType="begin"/>
      </w:r>
      <w:r>
        <w:instrText xml:space="preserve"> REF _Ref45553502 \r \h </w:instrText>
      </w:r>
      <w:r>
        <w:fldChar w:fldCharType="separate"/>
      </w:r>
      <w:r w:rsidR="002E2FFA">
        <w:t>9</w:t>
      </w:r>
      <w:r>
        <w:fldChar w:fldCharType="end"/>
      </w:r>
      <w:r>
        <w:t xml:space="preserve"> shall apply to</w:t>
      </w:r>
      <w:r w:rsidR="003A0446">
        <w:t xml:space="preserve"> </w:t>
      </w:r>
      <w:r>
        <w:t xml:space="preserve">only such Investor </w:t>
      </w:r>
      <w:r w:rsidRPr="00354031">
        <w:t xml:space="preserve">that has granted </w:t>
      </w:r>
      <w:r w:rsidR="00880C43">
        <w:t xml:space="preserve">a </w:t>
      </w:r>
      <w:r w:rsidRPr="00354031">
        <w:t>Loan in the amount of at least EUR</w:t>
      </w:r>
      <w:r w:rsidR="003A0446">
        <w:t xml:space="preserve"> 30 000</w:t>
      </w:r>
      <w:r>
        <w:t>.</w:t>
      </w:r>
    </w:p>
    <w:p w14:paraId="1D5580C4" w14:textId="468C8BFF" w:rsidR="00195A66" w:rsidRPr="00354031" w:rsidRDefault="00195A66" w:rsidP="00195A66">
      <w:pPr>
        <w:pStyle w:val="SuEprovision2levelheading"/>
        <w:rPr>
          <w:noProof w:val="0"/>
        </w:rPr>
      </w:pPr>
      <w:r w:rsidRPr="00354031">
        <w:rPr>
          <w:noProof w:val="0"/>
        </w:rPr>
        <w:t>Information rights</w:t>
      </w:r>
      <w:bookmarkEnd w:id="37"/>
    </w:p>
    <w:p w14:paraId="2FD970EA" w14:textId="6945D440" w:rsidR="00195A66" w:rsidRPr="00354031" w:rsidRDefault="00DB64A0" w:rsidP="00195A66">
      <w:pPr>
        <w:pStyle w:val="SuEprovision2levelnonumbering"/>
        <w:rPr>
          <w:rFonts w:eastAsia="Arial"/>
          <w:color w:val="000000"/>
          <w:szCs w:val="20"/>
        </w:rPr>
      </w:pPr>
      <w:r>
        <w:t xml:space="preserve">The Company shall deliver to each Investor (a) monthly reports about financials, KPIs and other metrics in the format approved by the Investor Majority - within 15 days of the end of each month; (b) annual financial statements - within three months of the end of each financial year and (c) information on events and circumstances that may have </w:t>
      </w:r>
      <w:r w:rsidR="00880C43">
        <w:t xml:space="preserve">a </w:t>
      </w:r>
      <w:r>
        <w:t>material adverse effect on the Business specifying actions taken or proposed by the Company - as soon as possible.] In addition, t</w:t>
      </w:r>
      <w:r w:rsidR="00195A66" w:rsidRPr="00354031">
        <w:rPr>
          <w:rFonts w:eastAsia="Arial"/>
          <w:color w:val="000000"/>
          <w:szCs w:val="20"/>
        </w:rPr>
        <w:t>he Company shall, upon</w:t>
      </w:r>
      <w:r w:rsidR="00880C43">
        <w:rPr>
          <w:rFonts w:eastAsia="Arial"/>
          <w:color w:val="000000"/>
          <w:szCs w:val="20"/>
        </w:rPr>
        <w:t xml:space="preserve"> the</w:t>
      </w:r>
      <w:r w:rsidR="00195A66" w:rsidRPr="00354031">
        <w:rPr>
          <w:rFonts w:eastAsia="Arial"/>
          <w:color w:val="000000"/>
          <w:szCs w:val="20"/>
        </w:rPr>
        <w:t xml:space="preserve"> reasonable request of </w:t>
      </w:r>
      <w:r w:rsidR="001A1D1C">
        <w:rPr>
          <w:rFonts w:eastAsia="Arial"/>
          <w:color w:val="000000"/>
          <w:szCs w:val="20"/>
        </w:rPr>
        <w:t xml:space="preserve">each </w:t>
      </w:r>
      <w:r w:rsidR="00195A66" w:rsidRPr="00354031">
        <w:rPr>
          <w:rFonts w:eastAsia="Arial"/>
          <w:color w:val="000000"/>
          <w:szCs w:val="20"/>
        </w:rPr>
        <w:t xml:space="preserve">Investor, allow such Investor and its professional advisors to examine its documents and to discuss the Company’s business, finances, corporate </w:t>
      </w:r>
      <w:proofErr w:type="gramStart"/>
      <w:r w:rsidR="00195A66" w:rsidRPr="00354031">
        <w:rPr>
          <w:rFonts w:eastAsia="Arial"/>
          <w:color w:val="000000"/>
          <w:szCs w:val="20"/>
        </w:rPr>
        <w:t>affairs</w:t>
      </w:r>
      <w:proofErr w:type="gramEnd"/>
      <w:r w:rsidR="00195A66" w:rsidRPr="00354031">
        <w:rPr>
          <w:rFonts w:eastAsia="Arial"/>
          <w:color w:val="000000"/>
          <w:szCs w:val="20"/>
        </w:rPr>
        <w:t xml:space="preserve"> and future plans with its management, all at such reasonable times as may be requested by such Investor.</w:t>
      </w:r>
    </w:p>
    <w:p w14:paraId="5FBC1E2E" w14:textId="31A6B2E7" w:rsidR="00195A66" w:rsidRPr="00354031" w:rsidRDefault="00195A66" w:rsidP="00195A66">
      <w:pPr>
        <w:pStyle w:val="SuEprovision2levelheading"/>
        <w:rPr>
          <w:noProof w:val="0"/>
        </w:rPr>
      </w:pPr>
      <w:bookmarkStart w:id="38" w:name="_Ref44867696"/>
      <w:r w:rsidRPr="00354031">
        <w:rPr>
          <w:noProof w:val="0"/>
        </w:rPr>
        <w:t>Participation rights</w:t>
      </w:r>
      <w:bookmarkEnd w:id="38"/>
    </w:p>
    <w:p w14:paraId="632A2726" w14:textId="6C58E605" w:rsidR="00195A66" w:rsidRPr="00354031" w:rsidRDefault="00195A66" w:rsidP="00195A66">
      <w:pPr>
        <w:pStyle w:val="SuEprovision2levelnonumbering"/>
        <w:rPr>
          <w:rFonts w:eastAsia="Arial"/>
          <w:color w:val="000000"/>
          <w:szCs w:val="20"/>
        </w:rPr>
      </w:pPr>
      <w:bookmarkStart w:id="39" w:name="_Ref39071174"/>
      <w:r w:rsidRPr="00354031">
        <w:rPr>
          <w:rFonts w:eastAsia="Arial"/>
          <w:color w:val="000000"/>
          <w:szCs w:val="20"/>
        </w:rPr>
        <w:t xml:space="preserve">Each time until and including the closing of a Qualified Financing the Company proposes to issue Shares with the principal purpose of raising </w:t>
      </w:r>
      <w:r w:rsidR="001C0D0A" w:rsidRPr="00354031">
        <w:rPr>
          <w:rFonts w:eastAsia="Arial"/>
          <w:color w:val="000000"/>
          <w:szCs w:val="20"/>
        </w:rPr>
        <w:t>financing (the “</w:t>
      </w:r>
      <w:r w:rsidR="001C0D0A" w:rsidRPr="00354031">
        <w:rPr>
          <w:rFonts w:eastAsia="Arial"/>
          <w:b/>
          <w:bCs/>
          <w:color w:val="000000"/>
          <w:szCs w:val="20"/>
        </w:rPr>
        <w:t>Relevant Financing</w:t>
      </w:r>
      <w:r w:rsidR="001C0D0A" w:rsidRPr="00354031">
        <w:rPr>
          <w:rFonts w:eastAsia="Arial"/>
          <w:color w:val="000000"/>
          <w:szCs w:val="20"/>
        </w:rPr>
        <w:t>”)</w:t>
      </w:r>
      <w:r w:rsidRPr="00354031">
        <w:rPr>
          <w:rFonts w:eastAsia="Arial"/>
          <w:color w:val="000000"/>
          <w:szCs w:val="20"/>
        </w:rPr>
        <w:t xml:space="preserve">, the Company shall provide </w:t>
      </w:r>
      <w:r w:rsidR="001A1D1C">
        <w:rPr>
          <w:rFonts w:eastAsia="Arial"/>
          <w:color w:val="000000"/>
          <w:szCs w:val="20"/>
        </w:rPr>
        <w:t xml:space="preserve">each </w:t>
      </w:r>
      <w:r w:rsidR="0009647B" w:rsidRPr="00354031">
        <w:rPr>
          <w:rFonts w:eastAsia="Arial"/>
          <w:color w:val="000000"/>
          <w:szCs w:val="20"/>
        </w:rPr>
        <w:t>Investor</w:t>
      </w:r>
      <w:r w:rsidR="00AE77A8">
        <w:rPr>
          <w:rFonts w:eastAsia="Arial"/>
          <w:color w:val="000000"/>
          <w:szCs w:val="20"/>
        </w:rPr>
        <w:t xml:space="preserve"> </w:t>
      </w:r>
      <w:r w:rsidRPr="00354031">
        <w:rPr>
          <w:rFonts w:eastAsia="Arial"/>
          <w:color w:val="000000"/>
          <w:szCs w:val="20"/>
        </w:rPr>
        <w:t>with a notice about the transaction</w:t>
      </w:r>
      <w:r w:rsidR="00A06C4A">
        <w:rPr>
          <w:rFonts w:eastAsia="Arial"/>
          <w:color w:val="000000"/>
          <w:szCs w:val="20"/>
        </w:rPr>
        <w:t xml:space="preserve"> in question</w:t>
      </w:r>
      <w:r w:rsidRPr="00354031">
        <w:rPr>
          <w:rFonts w:eastAsia="Arial"/>
          <w:color w:val="000000"/>
          <w:szCs w:val="20"/>
        </w:rPr>
        <w:t xml:space="preserve">, its price and terms </w:t>
      </w:r>
      <w:r w:rsidR="00AE77A8">
        <w:rPr>
          <w:rFonts w:eastAsia="Arial"/>
          <w:color w:val="000000"/>
          <w:szCs w:val="20"/>
        </w:rPr>
        <w:t xml:space="preserve">and </w:t>
      </w:r>
      <w:r w:rsidR="001A1D1C">
        <w:rPr>
          <w:rFonts w:eastAsia="Arial"/>
          <w:color w:val="000000"/>
          <w:szCs w:val="20"/>
        </w:rPr>
        <w:t xml:space="preserve">each </w:t>
      </w:r>
      <w:r w:rsidR="0009647B" w:rsidRPr="00354031">
        <w:rPr>
          <w:rFonts w:eastAsia="Arial"/>
          <w:color w:val="000000"/>
          <w:szCs w:val="20"/>
        </w:rPr>
        <w:t>Investor</w:t>
      </w:r>
      <w:r w:rsidR="00AE77A8">
        <w:rPr>
          <w:rFonts w:eastAsia="Arial"/>
          <w:color w:val="000000"/>
          <w:szCs w:val="20"/>
        </w:rPr>
        <w:t xml:space="preserve"> </w:t>
      </w:r>
      <w:r w:rsidRPr="00354031">
        <w:rPr>
          <w:rFonts w:eastAsia="Arial"/>
          <w:color w:val="000000"/>
          <w:szCs w:val="20"/>
        </w:rPr>
        <w:t xml:space="preserve">shall have the right, but not the obligation, to participate in such transaction on the same terms and for the same price as all other investors, and to acquire up to </w:t>
      </w:r>
      <w:r w:rsidR="001C0D0A" w:rsidRPr="00354031">
        <w:rPr>
          <w:rFonts w:eastAsia="Arial"/>
          <w:color w:val="000000"/>
          <w:szCs w:val="20"/>
        </w:rPr>
        <w:t xml:space="preserve">such number of additional Shares </w:t>
      </w:r>
      <w:r w:rsidR="0053143F">
        <w:rPr>
          <w:rFonts w:eastAsia="Arial"/>
          <w:color w:val="000000"/>
          <w:szCs w:val="20"/>
        </w:rPr>
        <w:t>that</w:t>
      </w:r>
      <w:r w:rsidR="001C0D0A" w:rsidRPr="00354031">
        <w:rPr>
          <w:rFonts w:eastAsia="Arial"/>
          <w:color w:val="000000"/>
          <w:szCs w:val="20"/>
        </w:rPr>
        <w:t xml:space="preserve"> would result in such Investor’s percentage shareholding in the Company after the Relevant Fina</w:t>
      </w:r>
      <w:r w:rsidR="0072576C" w:rsidRPr="00354031">
        <w:rPr>
          <w:rFonts w:eastAsia="Arial"/>
          <w:color w:val="000000"/>
          <w:szCs w:val="20"/>
        </w:rPr>
        <w:t>n</w:t>
      </w:r>
      <w:r w:rsidR="001C0D0A" w:rsidRPr="00354031">
        <w:rPr>
          <w:rFonts w:eastAsia="Arial"/>
          <w:color w:val="000000"/>
          <w:szCs w:val="20"/>
        </w:rPr>
        <w:t xml:space="preserve">cing being equal to the percentage shareholding it would have </w:t>
      </w:r>
      <w:r w:rsidR="0072576C" w:rsidRPr="00354031">
        <w:rPr>
          <w:rFonts w:eastAsia="Arial"/>
          <w:color w:val="000000"/>
          <w:szCs w:val="20"/>
        </w:rPr>
        <w:t xml:space="preserve">on a fully diluted </w:t>
      </w:r>
      <w:r w:rsidR="005C0935">
        <w:rPr>
          <w:rFonts w:eastAsia="Arial"/>
          <w:color w:val="000000"/>
          <w:szCs w:val="20"/>
        </w:rPr>
        <w:t>basis</w:t>
      </w:r>
      <w:r w:rsidR="0072576C" w:rsidRPr="00354031">
        <w:rPr>
          <w:rFonts w:eastAsia="Arial"/>
          <w:color w:val="000000"/>
          <w:szCs w:val="20"/>
        </w:rPr>
        <w:t xml:space="preserve"> if the Outstanding Debt of such Investor had converted prior to the Relevant Financing </w:t>
      </w:r>
      <w:r w:rsidRPr="00354031">
        <w:rPr>
          <w:rFonts w:eastAsia="Arial"/>
          <w:color w:val="000000"/>
          <w:szCs w:val="20"/>
        </w:rPr>
        <w:t xml:space="preserve">at the lowest potentially applicable </w:t>
      </w:r>
      <w:r w:rsidR="0072576C" w:rsidRPr="00354031">
        <w:rPr>
          <w:rFonts w:eastAsia="Arial"/>
          <w:color w:val="000000"/>
          <w:szCs w:val="20"/>
        </w:rPr>
        <w:t>c</w:t>
      </w:r>
      <w:r w:rsidRPr="00354031">
        <w:rPr>
          <w:rFonts w:eastAsia="Arial"/>
          <w:color w:val="000000"/>
          <w:szCs w:val="20"/>
        </w:rPr>
        <w:t xml:space="preserve">onversion </w:t>
      </w:r>
      <w:r w:rsidR="0072576C" w:rsidRPr="00354031">
        <w:rPr>
          <w:rFonts w:eastAsia="Arial"/>
          <w:color w:val="000000"/>
          <w:szCs w:val="20"/>
        </w:rPr>
        <w:t>p</w:t>
      </w:r>
      <w:r w:rsidRPr="00354031">
        <w:rPr>
          <w:rFonts w:eastAsia="Arial"/>
          <w:color w:val="000000"/>
          <w:szCs w:val="20"/>
        </w:rPr>
        <w:t xml:space="preserve">rice. The Company </w:t>
      </w:r>
      <w:r w:rsidR="0009647B" w:rsidRPr="00354031">
        <w:rPr>
          <w:rFonts w:eastAsia="Arial"/>
          <w:color w:val="000000"/>
          <w:szCs w:val="20"/>
        </w:rPr>
        <w:t xml:space="preserve">shall take, and shall procure that its shareholders take, </w:t>
      </w:r>
      <w:r w:rsidRPr="00354031">
        <w:rPr>
          <w:rFonts w:eastAsia="Arial"/>
          <w:color w:val="000000"/>
          <w:szCs w:val="20"/>
        </w:rPr>
        <w:t>all actions to fully implement the provisions of this Section</w:t>
      </w:r>
      <w:bookmarkEnd w:id="39"/>
      <w:r w:rsidRPr="00354031">
        <w:rPr>
          <w:rFonts w:eastAsia="Arial"/>
          <w:color w:val="000000"/>
          <w:szCs w:val="20"/>
        </w:rPr>
        <w:t xml:space="preserve"> </w:t>
      </w:r>
      <w:r w:rsidRPr="00354031">
        <w:rPr>
          <w:rFonts w:eastAsia="Arial"/>
          <w:color w:val="000000"/>
          <w:szCs w:val="20"/>
        </w:rPr>
        <w:fldChar w:fldCharType="begin"/>
      </w:r>
      <w:r w:rsidRPr="00354031">
        <w:rPr>
          <w:rFonts w:eastAsia="Arial"/>
          <w:color w:val="000000"/>
          <w:szCs w:val="20"/>
        </w:rPr>
        <w:instrText xml:space="preserve"> REF _Ref44867696 \r \h </w:instrText>
      </w:r>
      <w:r w:rsidRPr="00354031">
        <w:rPr>
          <w:rFonts w:eastAsia="Arial"/>
          <w:color w:val="000000"/>
          <w:szCs w:val="20"/>
        </w:rPr>
      </w:r>
      <w:r w:rsidRPr="00354031">
        <w:rPr>
          <w:rFonts w:eastAsia="Arial"/>
          <w:color w:val="000000"/>
          <w:szCs w:val="20"/>
        </w:rPr>
        <w:fldChar w:fldCharType="separate"/>
      </w:r>
      <w:r w:rsidR="002E2FFA">
        <w:rPr>
          <w:rFonts w:eastAsia="Arial"/>
          <w:color w:val="000000"/>
          <w:szCs w:val="20"/>
        </w:rPr>
        <w:t>9.3</w:t>
      </w:r>
      <w:r w:rsidRPr="00354031">
        <w:rPr>
          <w:rFonts w:eastAsia="Arial"/>
          <w:color w:val="000000"/>
          <w:szCs w:val="20"/>
        </w:rPr>
        <w:fldChar w:fldCharType="end"/>
      </w:r>
      <w:r w:rsidRPr="00354031">
        <w:rPr>
          <w:rFonts w:eastAsia="Arial"/>
          <w:color w:val="000000"/>
          <w:szCs w:val="20"/>
        </w:rPr>
        <w:t>.</w:t>
      </w:r>
    </w:p>
    <w:p w14:paraId="20AACEA5" w14:textId="5F012AF4" w:rsidR="00702213" w:rsidRPr="00354031" w:rsidRDefault="00702213" w:rsidP="006009FC">
      <w:pPr>
        <w:pStyle w:val="SuEprovision1levelheading"/>
      </w:pPr>
      <w:r w:rsidRPr="00354031">
        <w:lastRenderedPageBreak/>
        <w:t>REPRESENTATIONS AND WARRANTIES</w:t>
      </w:r>
    </w:p>
    <w:p w14:paraId="4A653753" w14:textId="4113DBB5" w:rsidR="00702213" w:rsidRPr="00354031" w:rsidRDefault="00702213" w:rsidP="00702213">
      <w:pPr>
        <w:pStyle w:val="SuEprovision2levelheading"/>
        <w:rPr>
          <w:noProof w:val="0"/>
        </w:rPr>
      </w:pPr>
      <w:r w:rsidRPr="00354031">
        <w:rPr>
          <w:noProof w:val="0"/>
        </w:rPr>
        <w:t>Representations and warranties of all Parties</w:t>
      </w:r>
    </w:p>
    <w:p w14:paraId="2F8A0C07" w14:textId="1A120D33" w:rsidR="00702213" w:rsidRPr="00354031" w:rsidRDefault="00702213" w:rsidP="001A1D1C">
      <w:pPr>
        <w:pStyle w:val="SuEprovision2levelnonumbering"/>
      </w:pPr>
      <w:r w:rsidRPr="00354031">
        <w:t>Each Party hereby represents and warrants to the other Parties that</w:t>
      </w:r>
      <w:r w:rsidR="001A1D1C">
        <w:t xml:space="preserve"> (a) </w:t>
      </w:r>
      <w:r w:rsidR="00AB0DD8" w:rsidRPr="00354031">
        <w:t xml:space="preserve">such Party has full authority to enter into and perform this Agreement and its representative </w:t>
      </w:r>
      <w:r w:rsidRPr="00354031">
        <w:t>(if applicable) has all rights</w:t>
      </w:r>
      <w:r w:rsidR="00AB0DD8" w:rsidRPr="00354031">
        <w:t xml:space="preserve"> and approvals</w:t>
      </w:r>
      <w:r w:rsidRPr="00354031">
        <w:t xml:space="preserve"> to enter into this Agreement;</w:t>
      </w:r>
      <w:r w:rsidR="001A1D1C">
        <w:t xml:space="preserve"> and (b) </w:t>
      </w:r>
      <w:r w:rsidRPr="00354031">
        <w:t xml:space="preserve">neither the </w:t>
      </w:r>
      <w:r w:rsidR="00AB0DD8" w:rsidRPr="00354031">
        <w:t xml:space="preserve">entry into </w:t>
      </w:r>
      <w:r w:rsidR="008F2C7D">
        <w:t>nor</w:t>
      </w:r>
      <w:r w:rsidR="00AB0DD8" w:rsidRPr="00354031">
        <w:t xml:space="preserve"> </w:t>
      </w:r>
      <w:r w:rsidR="008F2C7D">
        <w:t>the</w:t>
      </w:r>
      <w:r w:rsidR="00C868DF">
        <w:t xml:space="preserve"> </w:t>
      </w:r>
      <w:r w:rsidRPr="00354031">
        <w:t>performance of this Agreement results in a violation of any provisions of: (</w:t>
      </w:r>
      <w:proofErr w:type="spellStart"/>
      <w:r w:rsidR="001A1D1C">
        <w:t>i</w:t>
      </w:r>
      <w:proofErr w:type="spellEnd"/>
      <w:r w:rsidRPr="00354031">
        <w:t xml:space="preserve">) the articles of association </w:t>
      </w:r>
      <w:r w:rsidR="00AB0DD8" w:rsidRPr="00354031">
        <w:t xml:space="preserve">of or any other similar document governing </w:t>
      </w:r>
      <w:r w:rsidRPr="00354031">
        <w:t>such Party; (</w:t>
      </w:r>
      <w:r w:rsidR="001A1D1C">
        <w:t>ii</w:t>
      </w:r>
      <w:r w:rsidRPr="00354031">
        <w:t>) any legal acts to which such Party is subject; (</w:t>
      </w:r>
      <w:r w:rsidR="001A1D1C">
        <w:t>iii</w:t>
      </w:r>
      <w:r w:rsidRPr="00354031">
        <w:t>) any agreement or obligation binding on such Party; (</w:t>
      </w:r>
      <w:r w:rsidR="001A1D1C">
        <w:t>iv</w:t>
      </w:r>
      <w:r w:rsidRPr="00354031">
        <w:t>) any judgment, order, injunction, decree or ruling of any court or governmental or local authority to which such Party is subject; (</w:t>
      </w:r>
      <w:r w:rsidR="001A1D1C">
        <w:t>v</w:t>
      </w:r>
      <w:r w:rsidRPr="00354031">
        <w:t>) the terms and conditions of any licence or permit granted to such Party; and</w:t>
      </w:r>
      <w:r w:rsidR="001A1D1C">
        <w:t xml:space="preserve"> (c) </w:t>
      </w:r>
      <w:r w:rsidRPr="00354031">
        <w:t>no bankruptcy petition, corporate restructuring application, liquidation application, execution application, or any other similar action under any applicable jurisdiction has been filed against such Party; such Party is not subject to any other insolvency, corporate restructuring or similar proceedings; such Party has not received any notice regarding any intention to initiate any such proceedings.</w:t>
      </w:r>
    </w:p>
    <w:p w14:paraId="05C1988C" w14:textId="0BDAA5B0" w:rsidR="00674399" w:rsidRPr="00354031" w:rsidRDefault="00674399" w:rsidP="00674399">
      <w:pPr>
        <w:pStyle w:val="SuEprovision2levelheading"/>
        <w:rPr>
          <w:noProof w:val="0"/>
        </w:rPr>
      </w:pPr>
      <w:bookmarkStart w:id="40" w:name="_Ref44872877"/>
      <w:r w:rsidRPr="00354031">
        <w:rPr>
          <w:noProof w:val="0"/>
        </w:rPr>
        <w:t>Representations and warranties of the Warrantors</w:t>
      </w:r>
      <w:bookmarkEnd w:id="40"/>
    </w:p>
    <w:p w14:paraId="5E12F520" w14:textId="0185A9E4" w:rsidR="00674399" w:rsidRPr="00354031" w:rsidRDefault="00674399" w:rsidP="00674399">
      <w:pPr>
        <w:pStyle w:val="SuEprovision2levelnonumbering"/>
      </w:pPr>
      <w:r w:rsidRPr="00354031">
        <w:t>The Company and each Founder (each a “</w:t>
      </w:r>
      <w:r w:rsidRPr="00354031">
        <w:rPr>
          <w:b/>
          <w:bCs/>
        </w:rPr>
        <w:t>Warrantor</w:t>
      </w:r>
      <w:r w:rsidRPr="00354031">
        <w:t>” and together the “</w:t>
      </w:r>
      <w:r w:rsidRPr="00354031">
        <w:rPr>
          <w:b/>
          <w:bCs/>
        </w:rPr>
        <w:t>Warrantors</w:t>
      </w:r>
      <w:r w:rsidRPr="00354031">
        <w:t xml:space="preserve">”) hereby represent and warrant to </w:t>
      </w:r>
      <w:r w:rsidR="00312807">
        <w:t xml:space="preserve">each </w:t>
      </w:r>
      <w:r w:rsidRPr="00354031">
        <w:t xml:space="preserve">Investor that the statements set forth in </w:t>
      </w:r>
      <w:r w:rsidRPr="00354031">
        <w:rPr>
          <w:u w:val="single"/>
        </w:rPr>
        <w:t>Schedule 3</w:t>
      </w:r>
      <w:r w:rsidRPr="00354031">
        <w:t xml:space="preserve"> (the “</w:t>
      </w:r>
      <w:r w:rsidRPr="00354031">
        <w:rPr>
          <w:b/>
          <w:bCs/>
        </w:rPr>
        <w:t>Warranties</w:t>
      </w:r>
      <w:r w:rsidRPr="00354031">
        <w:t xml:space="preserve">”) are true and correct in all respects as at the Signing Date or, in case of Warranties explicitly made as at a specific date, as at such specific date.  </w:t>
      </w:r>
    </w:p>
    <w:p w14:paraId="6C44152D" w14:textId="71B51519" w:rsidR="009E352C" w:rsidRPr="00354031" w:rsidRDefault="009E352C" w:rsidP="006009FC">
      <w:pPr>
        <w:pStyle w:val="SuEprovision1levelheading"/>
      </w:pPr>
      <w:bookmarkStart w:id="41" w:name="_Ref44887430"/>
      <w:r w:rsidRPr="00354031">
        <w:t>CONFIDENTIALITY</w:t>
      </w:r>
      <w:bookmarkEnd w:id="41"/>
    </w:p>
    <w:p w14:paraId="4AF76621" w14:textId="114F53F4" w:rsidR="009E352C" w:rsidRPr="00354031" w:rsidRDefault="00F41F31" w:rsidP="009E352C">
      <w:pPr>
        <w:pStyle w:val="SuEprovision2levelheading"/>
        <w:rPr>
          <w:noProof w:val="0"/>
        </w:rPr>
      </w:pPr>
      <w:r>
        <w:rPr>
          <w:noProof w:val="0"/>
        </w:rPr>
        <w:t xml:space="preserve">Definition of Confidential Information </w:t>
      </w:r>
    </w:p>
    <w:p w14:paraId="790F3DD9" w14:textId="1CE28562" w:rsidR="00282B6D" w:rsidRPr="00316B05" w:rsidRDefault="00F41F31" w:rsidP="001A1D1C">
      <w:pPr>
        <w:pStyle w:val="SuEprovision2levelnonumbering"/>
        <w:widowControl w:val="0"/>
      </w:pPr>
      <w:r w:rsidRPr="00316B05">
        <w:rPr>
          <w:szCs w:val="20"/>
        </w:rPr>
        <w:t>For the purposes of this Agreement “</w:t>
      </w:r>
      <w:r w:rsidRPr="00316B05">
        <w:rPr>
          <w:b/>
          <w:bCs/>
          <w:szCs w:val="20"/>
        </w:rPr>
        <w:t>Confidential Information</w:t>
      </w:r>
      <w:r w:rsidRPr="00316B05">
        <w:rPr>
          <w:szCs w:val="20"/>
        </w:rPr>
        <w:t>” means</w:t>
      </w:r>
      <w:r w:rsidR="00157415" w:rsidRPr="00316B05">
        <w:rPr>
          <w:szCs w:val="20"/>
        </w:rPr>
        <w:t xml:space="preserve"> (a) </w:t>
      </w:r>
      <w:r w:rsidRPr="00316B05">
        <w:rPr>
          <w:szCs w:val="20"/>
        </w:rPr>
        <w:t xml:space="preserve">the existence and </w:t>
      </w:r>
      <w:r w:rsidR="00C868DF">
        <w:rPr>
          <w:szCs w:val="20"/>
        </w:rPr>
        <w:t xml:space="preserve">the </w:t>
      </w:r>
      <w:r w:rsidRPr="00316B05">
        <w:rPr>
          <w:szCs w:val="20"/>
        </w:rPr>
        <w:t>terms of this Agreement</w:t>
      </w:r>
      <w:r w:rsidR="00157415" w:rsidRPr="00316B05">
        <w:rPr>
          <w:szCs w:val="20"/>
        </w:rPr>
        <w:t xml:space="preserve"> and (b) </w:t>
      </w:r>
      <w:r w:rsidRPr="00316B05">
        <w:t>any information relating to a Party that a</w:t>
      </w:r>
      <w:r w:rsidR="00316B05" w:rsidRPr="00316B05">
        <w:t>nother</w:t>
      </w:r>
      <w:r w:rsidRPr="00316B05">
        <w:t xml:space="preserve"> Party receives as a result of entering into </w:t>
      </w:r>
      <w:r w:rsidR="00316B05" w:rsidRPr="00316B05">
        <w:t xml:space="preserve">or </w:t>
      </w:r>
      <w:proofErr w:type="gramStart"/>
      <w:r w:rsidR="007A0080">
        <w:t>performing</w:t>
      </w:r>
      <w:r w:rsidR="009D10AC">
        <w:t xml:space="preserve"> </w:t>
      </w:r>
      <w:r w:rsidR="00316B05" w:rsidRPr="00316B05">
        <w:t xml:space="preserve"> </w:t>
      </w:r>
      <w:r w:rsidRPr="00316B05">
        <w:t>this</w:t>
      </w:r>
      <w:proofErr w:type="gramEnd"/>
      <w:r w:rsidRPr="00316B05">
        <w:t xml:space="preserve"> Agreement and that</w:t>
      </w:r>
      <w:r w:rsidR="00157415" w:rsidRPr="00316B05">
        <w:t>,</w:t>
      </w:r>
      <w:r w:rsidRPr="00316B05">
        <w:t xml:space="preserve"> at the time of disclosure</w:t>
      </w:r>
      <w:r w:rsidR="00157415" w:rsidRPr="00316B05">
        <w:t>,</w:t>
      </w:r>
      <w:r w:rsidRPr="00316B05">
        <w:t xml:space="preserve"> is designated as being confidential or that would be regarded as confidential or commercially sensitive by a reasonable business person</w:t>
      </w:r>
      <w:r w:rsidR="00282B6D" w:rsidRPr="00316B05">
        <w:t>.</w:t>
      </w:r>
      <w:r w:rsidR="001A1D1C" w:rsidRPr="00316B05">
        <w:t xml:space="preserve"> </w:t>
      </w:r>
      <w:r w:rsidR="00282B6D" w:rsidRPr="00316B05">
        <w:rPr>
          <w:szCs w:val="20"/>
        </w:rPr>
        <w:t xml:space="preserve">Confidential Information shall not, however, include information </w:t>
      </w:r>
      <w:r w:rsidR="0073382C">
        <w:rPr>
          <w:szCs w:val="20"/>
        </w:rPr>
        <w:t xml:space="preserve">that </w:t>
      </w:r>
      <w:r w:rsidR="00157415" w:rsidRPr="00316B05">
        <w:rPr>
          <w:szCs w:val="20"/>
        </w:rPr>
        <w:t xml:space="preserve"> (a) </w:t>
      </w:r>
      <w:r w:rsidR="00282B6D" w:rsidRPr="00316B05">
        <w:rPr>
          <w:szCs w:val="20"/>
        </w:rPr>
        <w:t xml:space="preserve">is, or </w:t>
      </w:r>
      <w:r w:rsidR="00FE7F50">
        <w:rPr>
          <w:szCs w:val="20"/>
        </w:rPr>
        <w:t>that</w:t>
      </w:r>
      <w:r w:rsidR="00282B6D" w:rsidRPr="00316B05">
        <w:rPr>
          <w:szCs w:val="20"/>
        </w:rPr>
        <w:t xml:space="preserve"> becomes (other than through a breach of this Agreement), available to the public generally without requiring a significant expenditure of labour, skill or money;</w:t>
      </w:r>
      <w:r w:rsidR="00157415" w:rsidRPr="00316B05">
        <w:rPr>
          <w:szCs w:val="20"/>
        </w:rPr>
        <w:t xml:space="preserve">(b) </w:t>
      </w:r>
      <w:r w:rsidR="00282B6D" w:rsidRPr="00316B05">
        <w:rPr>
          <w:szCs w:val="20"/>
        </w:rPr>
        <w:t>is, at the time of disclosure, already known to the receiving Party without restriction on disclosure;</w:t>
      </w:r>
      <w:r w:rsidR="00157415" w:rsidRPr="00316B05">
        <w:rPr>
          <w:szCs w:val="20"/>
        </w:rPr>
        <w:t xml:space="preserve"> (c) </w:t>
      </w:r>
      <w:r w:rsidR="00282B6D" w:rsidRPr="00316B05">
        <w:rPr>
          <w:szCs w:val="20"/>
        </w:rPr>
        <w:t xml:space="preserve">is, or subsequently comes, into the possession of the receiving Party without </w:t>
      </w:r>
      <w:r w:rsidR="00916A20">
        <w:rPr>
          <w:szCs w:val="20"/>
        </w:rPr>
        <w:t xml:space="preserve">the </w:t>
      </w:r>
      <w:r w:rsidR="00282B6D" w:rsidRPr="00316B05">
        <w:rPr>
          <w:szCs w:val="20"/>
        </w:rPr>
        <w:t>violation of any obligation of confidentiality;</w:t>
      </w:r>
      <w:r w:rsidR="00157415" w:rsidRPr="00316B05">
        <w:rPr>
          <w:szCs w:val="20"/>
        </w:rPr>
        <w:t xml:space="preserve"> (d) </w:t>
      </w:r>
      <w:r w:rsidR="00282B6D" w:rsidRPr="00316B05">
        <w:rPr>
          <w:szCs w:val="20"/>
        </w:rPr>
        <w:t>is explicitly approved for release by the Company at least in a form reproducible in writing;</w:t>
      </w:r>
      <w:r w:rsidR="00157415" w:rsidRPr="00316B05">
        <w:rPr>
          <w:szCs w:val="20"/>
        </w:rPr>
        <w:t xml:space="preserve"> (e) </w:t>
      </w:r>
      <w:r w:rsidR="00282B6D" w:rsidRPr="00316B05">
        <w:rPr>
          <w:szCs w:val="20"/>
        </w:rPr>
        <w:t xml:space="preserve">a Party is required to disclose </w:t>
      </w:r>
      <w:r w:rsidR="00316B05" w:rsidRPr="00316B05">
        <w:rPr>
          <w:szCs w:val="20"/>
        </w:rPr>
        <w:t xml:space="preserve">under any </w:t>
      </w:r>
      <w:r w:rsidR="00157415" w:rsidRPr="00316B05">
        <w:rPr>
          <w:szCs w:val="20"/>
        </w:rPr>
        <w:t>l</w:t>
      </w:r>
      <w:r w:rsidR="00282B6D" w:rsidRPr="00316B05">
        <w:rPr>
          <w:szCs w:val="20"/>
        </w:rPr>
        <w:t>aw</w:t>
      </w:r>
      <w:r w:rsidR="00316B05" w:rsidRPr="00316B05">
        <w:rPr>
          <w:szCs w:val="20"/>
        </w:rPr>
        <w:t>s or regulations,</w:t>
      </w:r>
      <w:r w:rsidR="00CE16EB">
        <w:rPr>
          <w:szCs w:val="20"/>
        </w:rPr>
        <w:t xml:space="preserve"> the</w:t>
      </w:r>
      <w:r w:rsidR="00316B05" w:rsidRPr="00316B05">
        <w:rPr>
          <w:szCs w:val="20"/>
        </w:rPr>
        <w:t xml:space="preserve"> rules of </w:t>
      </w:r>
      <w:r w:rsidR="00CE16EB">
        <w:rPr>
          <w:szCs w:val="20"/>
        </w:rPr>
        <w:t>the</w:t>
      </w:r>
      <w:r w:rsidR="00282B6D" w:rsidRPr="00316B05">
        <w:rPr>
          <w:szCs w:val="20"/>
        </w:rPr>
        <w:t xml:space="preserve"> </w:t>
      </w:r>
      <w:r w:rsidR="00316B05" w:rsidRPr="00316B05">
        <w:rPr>
          <w:szCs w:val="20"/>
        </w:rPr>
        <w:t xml:space="preserve">regulated market </w:t>
      </w:r>
      <w:r w:rsidR="00282B6D" w:rsidRPr="00316B05">
        <w:rPr>
          <w:szCs w:val="20"/>
        </w:rPr>
        <w:t xml:space="preserve">on which such </w:t>
      </w:r>
      <w:r w:rsidR="00316B05" w:rsidRPr="00316B05">
        <w:rPr>
          <w:szCs w:val="20"/>
        </w:rPr>
        <w:t>P</w:t>
      </w:r>
      <w:r w:rsidR="00282B6D" w:rsidRPr="00316B05">
        <w:rPr>
          <w:szCs w:val="20"/>
        </w:rPr>
        <w:t>arty’s securities are traded</w:t>
      </w:r>
      <w:r w:rsidR="00316B05" w:rsidRPr="00316B05">
        <w:rPr>
          <w:szCs w:val="20"/>
        </w:rPr>
        <w:t xml:space="preserve"> or</w:t>
      </w:r>
      <w:r w:rsidR="00282B6D" w:rsidRPr="00316B05">
        <w:rPr>
          <w:szCs w:val="20"/>
        </w:rPr>
        <w:t xml:space="preserve"> by any </w:t>
      </w:r>
      <w:r w:rsidR="00316B05" w:rsidRPr="00316B05">
        <w:rPr>
          <w:szCs w:val="20"/>
        </w:rPr>
        <w:t xml:space="preserve">public </w:t>
      </w:r>
      <w:r w:rsidR="00282B6D" w:rsidRPr="00316B05">
        <w:rPr>
          <w:szCs w:val="20"/>
        </w:rPr>
        <w:t>authority to which such Party is subject or submits, or by any court order.</w:t>
      </w:r>
    </w:p>
    <w:p w14:paraId="6F6252D1" w14:textId="69DEAB07" w:rsidR="00282B6D" w:rsidRDefault="00282B6D" w:rsidP="00282B6D">
      <w:pPr>
        <w:pStyle w:val="SuEprovision2levelheading"/>
      </w:pPr>
      <w:r>
        <w:t>Confidentiality obligation</w:t>
      </w:r>
    </w:p>
    <w:p w14:paraId="1E5428E6" w14:textId="376CA9EA" w:rsidR="00282B6D" w:rsidRPr="00282B6D" w:rsidRDefault="00282B6D" w:rsidP="00157415">
      <w:pPr>
        <w:pStyle w:val="SuEprovision2levelnonumbering"/>
      </w:pPr>
      <w:r w:rsidRPr="00157415">
        <w:t>Each Party shall treat Confidential Information as confidential</w:t>
      </w:r>
      <w:r w:rsidR="00316B05">
        <w:t xml:space="preserve"> and</w:t>
      </w:r>
      <w:r w:rsidRPr="00157415">
        <w:t xml:space="preserve"> shall not use or </w:t>
      </w:r>
      <w:r w:rsidR="00316B05">
        <w:t xml:space="preserve">disclose it </w:t>
      </w:r>
      <w:r w:rsidRPr="00157415">
        <w:t>to any third party or enable any third party to become aware of (except for the purposes of the Company’s business). For the avoidance of doubt, the Company is entitled to disclose Confidential Information to any third party for the purposes of the Company’s business.</w:t>
      </w:r>
      <w:r w:rsidR="00157415" w:rsidRPr="00157415">
        <w:t xml:space="preserve"> </w:t>
      </w:r>
      <w:r w:rsidRPr="00157415">
        <w:t xml:space="preserve">Notwithstanding the foregoing, a Party may disclose Confidential Information to its attorneys, accountants, </w:t>
      </w:r>
      <w:proofErr w:type="gramStart"/>
      <w:r w:rsidRPr="00157415">
        <w:t>consultants</w:t>
      </w:r>
      <w:proofErr w:type="gramEnd"/>
      <w:r w:rsidRPr="00157415">
        <w:t xml:space="preserve"> and other professional advisors to the extent necessary to obtain their services, provided that </w:t>
      </w:r>
      <w:r w:rsidR="00157415" w:rsidRPr="00157415">
        <w:t xml:space="preserve">they are </w:t>
      </w:r>
      <w:r w:rsidRPr="00157415">
        <w:t xml:space="preserve">subject to the same confidentiality </w:t>
      </w:r>
      <w:r w:rsidRPr="00157415">
        <w:lastRenderedPageBreak/>
        <w:t>obligations as the relevant Party.</w:t>
      </w:r>
      <w:r w:rsidR="00157415">
        <w:t xml:space="preserve"> </w:t>
      </w:r>
      <w:r w:rsidRPr="00157415">
        <w:t xml:space="preserve">The obligations set forth in this Section </w:t>
      </w:r>
      <w:r w:rsidRPr="00157415">
        <w:fldChar w:fldCharType="begin"/>
      </w:r>
      <w:r w:rsidRPr="00157415">
        <w:instrText xml:space="preserve"> REF _Ref44887430 \r \h </w:instrText>
      </w:r>
      <w:r w:rsidRPr="00157415">
        <w:fldChar w:fldCharType="separate"/>
      </w:r>
      <w:r w:rsidR="002E2FFA">
        <w:t>11</w:t>
      </w:r>
      <w:r w:rsidRPr="00157415">
        <w:fldChar w:fldCharType="end"/>
      </w:r>
      <w:r w:rsidRPr="00157415">
        <w:t xml:space="preserve"> shall apply for the period of </w:t>
      </w:r>
      <w:r w:rsidR="00312807">
        <w:t xml:space="preserve">three </w:t>
      </w:r>
      <w:r w:rsidRPr="00157415">
        <w:t>years from the Signing Date</w:t>
      </w:r>
      <w:r w:rsidR="00316B05">
        <w:t>.</w:t>
      </w:r>
      <w:r w:rsidRPr="00157415">
        <w:t xml:space="preserve"> </w:t>
      </w:r>
    </w:p>
    <w:p w14:paraId="7768939C" w14:textId="75D0F496" w:rsidR="00B833C6" w:rsidRPr="00354031" w:rsidRDefault="00B833C6" w:rsidP="006009FC">
      <w:pPr>
        <w:pStyle w:val="SuEprovision1levelheading"/>
      </w:pPr>
      <w:r w:rsidRPr="00354031">
        <w:t>FINAL PROVISIONS</w:t>
      </w:r>
      <w:bookmarkEnd w:id="17"/>
      <w:bookmarkEnd w:id="18"/>
      <w:bookmarkEnd w:id="19"/>
      <w:bookmarkEnd w:id="20"/>
      <w:bookmarkEnd w:id="21"/>
    </w:p>
    <w:p w14:paraId="23AE8282" w14:textId="7CBA23BD" w:rsidR="00D55722" w:rsidRPr="00354031" w:rsidRDefault="00D55722" w:rsidP="002C6343">
      <w:pPr>
        <w:pStyle w:val="SuEprovision2levelheading"/>
        <w:rPr>
          <w:noProof w:val="0"/>
        </w:rPr>
      </w:pPr>
      <w:bookmarkStart w:id="42" w:name="_Ref45716040"/>
      <w:bookmarkStart w:id="43" w:name="_Toc38315744"/>
      <w:bookmarkStart w:id="44" w:name="_Toc39747673"/>
      <w:r w:rsidRPr="00354031">
        <w:rPr>
          <w:noProof w:val="0"/>
        </w:rPr>
        <w:t>Amendments</w:t>
      </w:r>
      <w:bookmarkEnd w:id="42"/>
    </w:p>
    <w:p w14:paraId="1B0067DE" w14:textId="21DFDE00" w:rsidR="009621A8" w:rsidRDefault="009621A8" w:rsidP="00D55722">
      <w:pPr>
        <w:pStyle w:val="SuEprovision2levelnonumbering"/>
        <w:rPr>
          <w:szCs w:val="20"/>
        </w:rPr>
      </w:pPr>
      <w:r w:rsidRPr="00986D6E">
        <w:rPr>
          <w:szCs w:val="20"/>
        </w:rPr>
        <w:t>This Agreement (including this Section</w:t>
      </w:r>
      <w:r>
        <w:rPr>
          <w:szCs w:val="20"/>
        </w:rPr>
        <w:t xml:space="preserve"> </w:t>
      </w:r>
      <w:r>
        <w:rPr>
          <w:szCs w:val="20"/>
        </w:rPr>
        <w:fldChar w:fldCharType="begin"/>
      </w:r>
      <w:r>
        <w:rPr>
          <w:szCs w:val="20"/>
        </w:rPr>
        <w:instrText xml:space="preserve"> REF _Ref45716040 \r \h </w:instrText>
      </w:r>
      <w:r>
        <w:rPr>
          <w:szCs w:val="20"/>
        </w:rPr>
      </w:r>
      <w:r>
        <w:rPr>
          <w:szCs w:val="20"/>
        </w:rPr>
        <w:fldChar w:fldCharType="separate"/>
      </w:r>
      <w:r w:rsidR="002E2FFA">
        <w:rPr>
          <w:szCs w:val="20"/>
        </w:rPr>
        <w:t>12.1</w:t>
      </w:r>
      <w:r>
        <w:rPr>
          <w:szCs w:val="20"/>
        </w:rPr>
        <w:fldChar w:fldCharType="end"/>
      </w:r>
      <w:r w:rsidRPr="00986D6E">
        <w:rPr>
          <w:szCs w:val="20"/>
        </w:rPr>
        <w:t>) may be amended only in the same form as the original Agreement, unless agreed otherwise by all Parties. Amendment of this Agreement shall be valid only if it is agreed to and signed by the Company</w:t>
      </w:r>
      <w:r>
        <w:rPr>
          <w:szCs w:val="20"/>
        </w:rPr>
        <w:t xml:space="preserve"> </w:t>
      </w:r>
      <w:r w:rsidRPr="00986D6E">
        <w:rPr>
          <w:szCs w:val="20"/>
        </w:rPr>
        <w:t xml:space="preserve">and the </w:t>
      </w:r>
      <w:r>
        <w:rPr>
          <w:szCs w:val="20"/>
        </w:rPr>
        <w:t xml:space="preserve">Investor </w:t>
      </w:r>
      <w:r w:rsidRPr="00986D6E">
        <w:rPr>
          <w:szCs w:val="20"/>
        </w:rPr>
        <w:t>Majority, in which event such</w:t>
      </w:r>
      <w:r w:rsidR="006907DC">
        <w:rPr>
          <w:szCs w:val="20"/>
        </w:rPr>
        <w:t xml:space="preserve"> an</w:t>
      </w:r>
      <w:r w:rsidRPr="00986D6E">
        <w:rPr>
          <w:szCs w:val="20"/>
        </w:rPr>
        <w:t xml:space="preserve"> </w:t>
      </w:r>
      <w:r w:rsidR="00706B23">
        <w:rPr>
          <w:szCs w:val="20"/>
        </w:rPr>
        <w:t>amendment</w:t>
      </w:r>
      <w:r w:rsidRPr="00986D6E">
        <w:rPr>
          <w:szCs w:val="20"/>
        </w:rPr>
        <w:t xml:space="preserve"> shall be binding </w:t>
      </w:r>
      <w:r w:rsidR="00CE16EB">
        <w:rPr>
          <w:szCs w:val="20"/>
        </w:rPr>
        <w:t xml:space="preserve">on </w:t>
      </w:r>
      <w:r w:rsidRPr="00986D6E">
        <w:rPr>
          <w:szCs w:val="20"/>
        </w:rPr>
        <w:t>all Parties, provided that</w:t>
      </w:r>
    </w:p>
    <w:p w14:paraId="21F508F7" w14:textId="4BC7858D" w:rsidR="009621A8" w:rsidRDefault="009621A8" w:rsidP="009621A8">
      <w:pPr>
        <w:pStyle w:val="SuEprovision3level"/>
      </w:pPr>
      <w:r>
        <w:t xml:space="preserve">any </w:t>
      </w:r>
      <w:r w:rsidR="001209BA">
        <w:t xml:space="preserve">Warranty and any terms and conditions relating to </w:t>
      </w:r>
      <w:r>
        <w:t xml:space="preserve">any </w:t>
      </w:r>
      <w:r w:rsidR="001209BA">
        <w:t xml:space="preserve">Warranty </w:t>
      </w:r>
      <w:r>
        <w:t xml:space="preserve">provided by a Founder may not be amended without the written consent of such </w:t>
      </w:r>
      <w:proofErr w:type="gramStart"/>
      <w:r>
        <w:t>Founder;</w:t>
      </w:r>
      <w:proofErr w:type="gramEnd"/>
    </w:p>
    <w:p w14:paraId="0A6A40C3" w14:textId="6DD866BE" w:rsidR="009621A8" w:rsidRPr="009621A8" w:rsidRDefault="009621A8" w:rsidP="009621A8">
      <w:pPr>
        <w:pStyle w:val="SuEprovision3level"/>
      </w:pPr>
      <w:r w:rsidRPr="00986D6E">
        <w:t xml:space="preserve">if the </w:t>
      </w:r>
      <w:r w:rsidR="00F82AF3">
        <w:t>amendment in question imposes</w:t>
      </w:r>
      <w:r w:rsidRPr="00986D6E">
        <w:t xml:space="preserve"> any new obligations on a Party or increase</w:t>
      </w:r>
      <w:r w:rsidR="00F82AF3">
        <w:t>s</w:t>
      </w:r>
      <w:r w:rsidRPr="00986D6E">
        <w:t xml:space="preserve"> any existing </w:t>
      </w:r>
      <w:proofErr w:type="gramStart"/>
      <w:r w:rsidRPr="00986D6E">
        <w:t>obligation,  the</w:t>
      </w:r>
      <w:proofErr w:type="gramEnd"/>
      <w:r w:rsidRPr="00986D6E">
        <w:t xml:space="preserve"> consent of the affected Party to such</w:t>
      </w:r>
      <w:r w:rsidR="00F82AF3">
        <w:t xml:space="preserve"> amendment</w:t>
      </w:r>
      <w:r w:rsidRPr="00986D6E">
        <w:t xml:space="preserve"> shall be specifically required</w:t>
      </w:r>
      <w:r w:rsidR="001209BA">
        <w:t xml:space="preserve"> (provided that the extension of the Maturity Date shall not be considered as imposing any new obligation or </w:t>
      </w:r>
      <w:r w:rsidR="00C63E79">
        <w:t>increasing</w:t>
      </w:r>
      <w:r w:rsidR="001209BA">
        <w:t xml:space="preserve"> any existing obligation of any Investor)</w:t>
      </w:r>
      <w:r>
        <w:t>.</w:t>
      </w:r>
    </w:p>
    <w:p w14:paraId="472716B7" w14:textId="5F0DFAC7" w:rsidR="002C6343" w:rsidRPr="00354031" w:rsidRDefault="002C6343" w:rsidP="002C6343">
      <w:pPr>
        <w:pStyle w:val="SuEprovision2levelheading"/>
        <w:rPr>
          <w:noProof w:val="0"/>
        </w:rPr>
      </w:pPr>
      <w:r w:rsidRPr="00354031">
        <w:rPr>
          <w:noProof w:val="0"/>
        </w:rPr>
        <w:t>Invalid provisions</w:t>
      </w:r>
      <w:bookmarkEnd w:id="43"/>
      <w:bookmarkEnd w:id="44"/>
    </w:p>
    <w:p w14:paraId="01F3BA8B" w14:textId="53DDE6A7" w:rsidR="00181A45" w:rsidRPr="00354031" w:rsidRDefault="00B81A17" w:rsidP="002C6343">
      <w:pPr>
        <w:pStyle w:val="SuEprovision2levelnonumbering"/>
      </w:pPr>
      <w:bookmarkStart w:id="45" w:name="_Hlk531643008"/>
      <w:bookmarkStart w:id="46" w:name="_Toc177293188"/>
      <w:bookmarkStart w:id="47" w:name="_Toc177293988"/>
      <w:bookmarkStart w:id="48" w:name="_Toc177294219"/>
      <w:bookmarkStart w:id="49" w:name="_Toc178043273"/>
      <w:bookmarkStart w:id="50" w:name="_Toc179290098"/>
      <w:bookmarkStart w:id="51" w:name="_Toc196300860"/>
      <w:bookmarkStart w:id="52" w:name="_Toc198547129"/>
      <w:bookmarkStart w:id="53" w:name="_Toc198722045"/>
      <w:bookmarkStart w:id="54" w:name="_Toc199084346"/>
      <w:bookmarkStart w:id="55" w:name="_Toc199677389"/>
      <w:bookmarkStart w:id="56" w:name="_Toc199677708"/>
      <w:bookmarkStart w:id="57" w:name="_Toc201202865"/>
      <w:bookmarkStart w:id="58" w:name="_Toc201486347"/>
      <w:bookmarkStart w:id="59" w:name="_Toc201630078"/>
      <w:bookmarkStart w:id="60" w:name="_Toc205195220"/>
      <w:bookmarkStart w:id="61" w:name="_Toc205622162"/>
      <w:bookmarkStart w:id="62" w:name="_Toc206924539"/>
      <w:bookmarkStart w:id="63" w:name="_Toc208110928"/>
      <w:bookmarkStart w:id="64" w:name="_Toc208722852"/>
      <w:bookmarkStart w:id="65" w:name="_Toc208723745"/>
      <w:bookmarkStart w:id="66" w:name="_Toc208725240"/>
      <w:bookmarkStart w:id="67" w:name="_Toc208732729"/>
      <w:bookmarkStart w:id="68" w:name="_Toc211074368"/>
      <w:bookmarkStart w:id="69" w:name="_Toc211342736"/>
      <w:r w:rsidRPr="00354031">
        <w:t>If any provision of this Agreement is invalid or unenforceable the Parties shall make their best efforts to replace such provision to achieve the effect closest to the original provision</w:t>
      </w:r>
      <w:bookmarkEnd w:id="45"/>
      <w:r w:rsidR="00181A45" w:rsidRPr="00354031">
        <w: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02E67C39" w14:textId="57E1F0C5" w:rsidR="002C6343" w:rsidRPr="00354031" w:rsidRDefault="002C6343" w:rsidP="002C6343">
      <w:pPr>
        <w:pStyle w:val="SuEprovision2levelheading"/>
        <w:rPr>
          <w:noProof w:val="0"/>
        </w:rPr>
      </w:pPr>
      <w:bookmarkStart w:id="70" w:name="_Toc38315745"/>
      <w:bookmarkStart w:id="71" w:name="_Toc39747674"/>
      <w:r w:rsidRPr="00354031">
        <w:rPr>
          <w:noProof w:val="0"/>
        </w:rPr>
        <w:t>Merger clause</w:t>
      </w:r>
      <w:bookmarkEnd w:id="70"/>
      <w:bookmarkEnd w:id="71"/>
    </w:p>
    <w:p w14:paraId="7E480523" w14:textId="05342925" w:rsidR="00E03AA9" w:rsidRPr="00354031" w:rsidRDefault="00B81A17" w:rsidP="002C6343">
      <w:pPr>
        <w:pStyle w:val="SuEprovision2levelnonumbering"/>
      </w:pPr>
      <w:bookmarkStart w:id="72" w:name="_Hlk531643032"/>
      <w:bookmarkStart w:id="73" w:name="_Toc177293189"/>
      <w:bookmarkStart w:id="74" w:name="_Toc177293989"/>
      <w:bookmarkStart w:id="75" w:name="_Toc177294220"/>
      <w:bookmarkStart w:id="76" w:name="_Toc178043274"/>
      <w:bookmarkStart w:id="77" w:name="_Toc179290099"/>
      <w:bookmarkStart w:id="78" w:name="_Toc196300861"/>
      <w:bookmarkStart w:id="79" w:name="_Toc198547130"/>
      <w:bookmarkStart w:id="80" w:name="_Toc198722046"/>
      <w:bookmarkStart w:id="81" w:name="_Toc199084347"/>
      <w:bookmarkStart w:id="82" w:name="_Toc199677390"/>
      <w:bookmarkStart w:id="83" w:name="_Toc199677709"/>
      <w:bookmarkStart w:id="84" w:name="_Toc201202866"/>
      <w:bookmarkStart w:id="85" w:name="_Toc201486348"/>
      <w:bookmarkStart w:id="86" w:name="_Toc201630079"/>
      <w:bookmarkStart w:id="87" w:name="_Toc205195221"/>
      <w:bookmarkStart w:id="88" w:name="_Toc205622163"/>
      <w:bookmarkStart w:id="89" w:name="_Toc206924540"/>
      <w:bookmarkStart w:id="90" w:name="_Toc208110929"/>
      <w:bookmarkStart w:id="91" w:name="_Toc208722853"/>
      <w:bookmarkStart w:id="92" w:name="_Toc208723746"/>
      <w:bookmarkStart w:id="93" w:name="_Toc208725241"/>
      <w:bookmarkStart w:id="94" w:name="_Toc208732730"/>
      <w:bookmarkStart w:id="95" w:name="_Toc211074369"/>
      <w:bookmarkStart w:id="96" w:name="_Toc211342737"/>
      <w:r w:rsidRPr="00354031">
        <w:t xml:space="preserve">This Agreement constitutes the entire agreement of the Parties with respect to the subject matter hereof and supersedes all other prior declarations of intent, </w:t>
      </w:r>
      <w:proofErr w:type="gramStart"/>
      <w:r w:rsidRPr="00354031">
        <w:t>agreements</w:t>
      </w:r>
      <w:proofErr w:type="gramEnd"/>
      <w:r w:rsidRPr="00354031">
        <w:t xml:space="preserve"> and other communication between the Parties with respect to the subject matter hereof.</w:t>
      </w:r>
      <w:bookmarkEnd w:id="72"/>
      <w:r w:rsidR="005F32DD" w:rsidRPr="00354031">
        <w:t xml:space="preserve"> </w:t>
      </w:r>
    </w:p>
    <w:p w14:paraId="749115FC" w14:textId="5218F08B" w:rsidR="00D85262" w:rsidRPr="00354031" w:rsidRDefault="00F73F3C" w:rsidP="00D85262">
      <w:pPr>
        <w:pStyle w:val="SuEprovision2levelheading"/>
        <w:rPr>
          <w:noProof w:val="0"/>
        </w:rPr>
      </w:pPr>
      <w:bookmarkStart w:id="97" w:name="_Ref44869139"/>
      <w:bookmarkStart w:id="98" w:name="_Toc38315748"/>
      <w:bookmarkStart w:id="99" w:name="_Toc39747677"/>
      <w:r>
        <w:rPr>
          <w:noProof w:val="0"/>
        </w:rPr>
        <w:t>N</w:t>
      </w:r>
      <w:r w:rsidR="00D85262" w:rsidRPr="00354031">
        <w:rPr>
          <w:noProof w:val="0"/>
        </w:rPr>
        <w:t>otices</w:t>
      </w:r>
      <w:bookmarkEnd w:id="97"/>
    </w:p>
    <w:p w14:paraId="36C311DD" w14:textId="20E3E411" w:rsidR="00D85262" w:rsidRPr="00354031" w:rsidRDefault="00D85262" w:rsidP="00D55722">
      <w:pPr>
        <w:pStyle w:val="SuEprovision2levelnonumbering"/>
      </w:pPr>
      <w:bookmarkStart w:id="100" w:name="_Ref40102389"/>
      <w:r w:rsidRPr="00354031">
        <w:t xml:space="preserve">Unless specified otherwise in the Agreement any notice or other communication under this Agreement must be </w:t>
      </w:r>
      <w:r w:rsidR="00D55722" w:rsidRPr="00354031">
        <w:t xml:space="preserve">made in English </w:t>
      </w:r>
      <w:r w:rsidRPr="00354031">
        <w:t>in a form reproduceable in writing and sent to the e-mail address specified on the signature page. A notice required to be made in writing must be (a) hand-signed and delivered personally by hand or sent by registered mail to the address specified on the signature page or (b) electronically signed and sent to the e-mail address specified on the signature page.</w:t>
      </w:r>
      <w:bookmarkEnd w:id="100"/>
      <w:r w:rsidR="00F73F3C">
        <w:t xml:space="preserve"> </w:t>
      </w:r>
      <w:r w:rsidRPr="00354031">
        <w:t>A notice or communication made in accordance with Section </w:t>
      </w:r>
      <w:r w:rsidR="00D55722" w:rsidRPr="00354031">
        <w:fldChar w:fldCharType="begin"/>
      </w:r>
      <w:r w:rsidR="00D55722" w:rsidRPr="00354031">
        <w:instrText xml:space="preserve"> REF _Ref44869139 \r \h </w:instrText>
      </w:r>
      <w:r w:rsidR="00D55722" w:rsidRPr="00354031">
        <w:fldChar w:fldCharType="separate"/>
      </w:r>
      <w:r w:rsidR="002E2FFA">
        <w:t>12.4</w:t>
      </w:r>
      <w:r w:rsidR="00D55722" w:rsidRPr="00354031">
        <w:fldChar w:fldCharType="end"/>
      </w:r>
      <w:r w:rsidR="00D55722" w:rsidRPr="00354031">
        <w:t xml:space="preserve"> </w:t>
      </w:r>
      <w:r w:rsidRPr="00354031">
        <w:t>shall be deemed received as follows:</w:t>
      </w:r>
      <w:r w:rsidR="00D55722" w:rsidRPr="00354031">
        <w:t xml:space="preserve"> (a) if sent by email, at the time of </w:t>
      </w:r>
      <w:r w:rsidR="00973F27">
        <w:t xml:space="preserve">the </w:t>
      </w:r>
      <w:r w:rsidR="00D55722" w:rsidRPr="00354031">
        <w:t xml:space="preserve">transmission, or, if this time falls outside business hours in the place of receipt, when business hours resume (business hours means 9.00am to 6.00pm Monday to Friday on a day that is not a public holiday in the place of receipt); (b) if delivered by hand (including courier delivery), at the time of delivery; or (c) if sent by registered mail, on the </w:t>
      </w:r>
      <w:r w:rsidR="00D10C3C">
        <w:t xml:space="preserve">fourth </w:t>
      </w:r>
      <w:r w:rsidR="00D55722" w:rsidRPr="00354031">
        <w:t>day after posting.</w:t>
      </w:r>
    </w:p>
    <w:p w14:paraId="038FBF48" w14:textId="0F8439EE" w:rsidR="007E660E" w:rsidRDefault="007E660E" w:rsidP="002C6343">
      <w:pPr>
        <w:pStyle w:val="SuEprovision2levelheading"/>
        <w:rPr>
          <w:noProof w:val="0"/>
        </w:rPr>
      </w:pPr>
      <w:bookmarkStart w:id="101" w:name="_Toc38315749"/>
      <w:bookmarkStart w:id="102" w:name="_Toc39747678"/>
      <w:bookmarkStart w:id="103" w:name="_Toc177293192"/>
      <w:bookmarkStart w:id="104" w:name="_Toc177293992"/>
      <w:bookmarkStart w:id="105" w:name="_Toc177294223"/>
      <w:bookmarkStart w:id="106" w:name="_Toc178043277"/>
      <w:bookmarkEnd w:id="98"/>
      <w:bookmarkEnd w:id="99"/>
      <w:r>
        <w:rPr>
          <w:noProof w:val="0"/>
        </w:rPr>
        <w:t>Investor Majority</w:t>
      </w:r>
    </w:p>
    <w:p w14:paraId="45FDD1D4" w14:textId="5DDFF7AF" w:rsidR="007E660E" w:rsidRDefault="007E660E" w:rsidP="007E660E">
      <w:pPr>
        <w:pStyle w:val="SuEprovision2levelnonumbering"/>
      </w:pPr>
      <w:r>
        <w:t xml:space="preserve">Each Investor agrees that any action taken by the Investor Majority under this Agreement shall be binding on such </w:t>
      </w:r>
      <w:r w:rsidRPr="00303C61">
        <w:t>Investor, irrespective of its own individual opinion and irrespective of whether any person constituting the Investor Majority is a party to this Agreement or any other Convertible Round Loan agreement.</w:t>
      </w:r>
    </w:p>
    <w:p w14:paraId="1CA1E182" w14:textId="317A9047" w:rsidR="00D55722" w:rsidRPr="00354031" w:rsidRDefault="00D55722" w:rsidP="002C6343">
      <w:pPr>
        <w:pStyle w:val="SuEprovision2levelheading"/>
        <w:rPr>
          <w:noProof w:val="0"/>
        </w:rPr>
      </w:pPr>
      <w:r w:rsidRPr="00354031">
        <w:rPr>
          <w:noProof w:val="0"/>
        </w:rPr>
        <w:lastRenderedPageBreak/>
        <w:t>Contractual penalties</w:t>
      </w:r>
    </w:p>
    <w:p w14:paraId="1B3A9CCC" w14:textId="2E093729" w:rsidR="00D55722" w:rsidRPr="00354031" w:rsidRDefault="00D55722" w:rsidP="00D55722">
      <w:pPr>
        <w:pStyle w:val="SuEprovision2levelnonumbering"/>
      </w:pPr>
      <w:r w:rsidRPr="00354031">
        <w:t xml:space="preserve">Each contractual penalty shall be deemed to operate as a measure for achieving the performance of this Agreement and not as a substitute for </w:t>
      </w:r>
      <w:r w:rsidR="006907DC">
        <w:t xml:space="preserve">the </w:t>
      </w:r>
      <w:r w:rsidRPr="00354031">
        <w:t>performance. The payment of any contractual penalty shall not release the breaching party from the</w:t>
      </w:r>
      <w:r w:rsidR="00D10C3C">
        <w:t> </w:t>
      </w:r>
      <w:r w:rsidRPr="00354031">
        <w:t>obligation to perform the relevant obligations. Before a Party becomes entitled to claim a contractual penalty under this Agreement, such Party must give the breaching Party a</w:t>
      </w:r>
      <w:r w:rsidR="00D10C3C">
        <w:t> </w:t>
      </w:r>
      <w:r w:rsidRPr="00354031">
        <w:t>reasonable term (being not more than 30 days) to cure the breach</w:t>
      </w:r>
      <w:r w:rsidR="00414736">
        <w:t xml:space="preserve"> in question</w:t>
      </w:r>
      <w:r w:rsidRPr="00354031">
        <w:t xml:space="preserve"> and its negative consequences. A Party entitled to claim a contractual penalty under this Agreement loses such right if it fails to notify the Party in breach of its intention to claim the penalty within </w:t>
      </w:r>
      <w:r w:rsidR="00D10C3C">
        <w:t xml:space="preserve">six </w:t>
      </w:r>
      <w:r w:rsidRPr="00354031">
        <w:t>months after the entitled Party becomes aware of the breach</w:t>
      </w:r>
      <w:r w:rsidR="00414736">
        <w:t xml:space="preserve"> in question</w:t>
      </w:r>
      <w:r w:rsidRPr="00354031">
        <w:t>.</w:t>
      </w:r>
    </w:p>
    <w:p w14:paraId="75922E86" w14:textId="73DAC951" w:rsidR="00D55722" w:rsidRPr="00354031" w:rsidRDefault="00D55722" w:rsidP="002C6343">
      <w:pPr>
        <w:pStyle w:val="SuEprovision2levelheading"/>
        <w:rPr>
          <w:noProof w:val="0"/>
        </w:rPr>
      </w:pPr>
      <w:bookmarkStart w:id="107" w:name="_Ref44883428"/>
      <w:r w:rsidRPr="00354031">
        <w:rPr>
          <w:noProof w:val="0"/>
        </w:rPr>
        <w:t>Transfer of rights and obligations</w:t>
      </w:r>
      <w:bookmarkEnd w:id="107"/>
    </w:p>
    <w:p w14:paraId="2B6A1706" w14:textId="41838324" w:rsidR="00D55722" w:rsidRPr="00354031" w:rsidRDefault="00D55722" w:rsidP="00D55722">
      <w:pPr>
        <w:pStyle w:val="SuEprovision2levelnonumbering"/>
      </w:pPr>
      <w:r w:rsidRPr="00354031">
        <w:t xml:space="preserve">No Party </w:t>
      </w:r>
      <w:r w:rsidR="007E660E">
        <w:t xml:space="preserve">has the right to </w:t>
      </w:r>
      <w:r w:rsidRPr="00354031">
        <w:t>transfer its rights or obligations under this Agreement to any third party without the prior written consent of all other Parties, except that each Investor shall be entitled, without any consent of any other Party, to transfer its rights and obligations under this Agreement to any of its Affiliates</w:t>
      </w:r>
      <w:r w:rsidR="006F2E58" w:rsidRPr="00354031">
        <w:t>. In this Agreement, an “</w:t>
      </w:r>
      <w:r w:rsidR="006F2E58" w:rsidRPr="00C520C7">
        <w:rPr>
          <w:b/>
          <w:bCs/>
        </w:rPr>
        <w:t>Affiliate</w:t>
      </w:r>
      <w:r w:rsidR="006F2E58" w:rsidRPr="00354031">
        <w:t xml:space="preserve">” means a person </w:t>
      </w:r>
      <w:hyperlink w:anchor="Definition_of_Control" w:history="1">
        <w:r w:rsidR="006F2E58" w:rsidRPr="00354031">
          <w:rPr>
            <w:rStyle w:val="ac"/>
            <w:noProof w:val="0"/>
            <w:color w:val="000000" w:themeColor="text1"/>
            <w:szCs w:val="20"/>
          </w:rPr>
          <w:t>Controlled</w:t>
        </w:r>
      </w:hyperlink>
      <w:r w:rsidR="006F2E58" w:rsidRPr="00354031">
        <w:t xml:space="preserve">, </w:t>
      </w:r>
      <w:hyperlink w:anchor="Definition_of_Control" w:history="1">
        <w:r w:rsidR="006F2E58" w:rsidRPr="00354031">
          <w:rPr>
            <w:rStyle w:val="ac"/>
            <w:noProof w:val="0"/>
            <w:color w:val="000000" w:themeColor="text1"/>
            <w:szCs w:val="20"/>
          </w:rPr>
          <w:t>Controlling</w:t>
        </w:r>
      </w:hyperlink>
      <w:r w:rsidR="006F2E58" w:rsidRPr="00354031">
        <w:t xml:space="preserve"> or under common </w:t>
      </w:r>
      <w:hyperlink w:anchor="Definition_of_Control" w:history="1">
        <w:r w:rsidR="006F2E58" w:rsidRPr="00354031">
          <w:rPr>
            <w:rStyle w:val="ac"/>
            <w:noProof w:val="0"/>
            <w:color w:val="000000" w:themeColor="text1"/>
            <w:szCs w:val="20"/>
          </w:rPr>
          <w:t>Control</w:t>
        </w:r>
      </w:hyperlink>
      <w:r w:rsidR="006F2E58" w:rsidRPr="00354031">
        <w:t xml:space="preserve"> with the relevant person and, in the case of an investment fund managed by a fund manager, (a) any other investment fund managed by that fund manager; or (b) a company Controlled, Controlling or under common Control with that fund manager; or (c) any participant, unitholder, partner in or shareholder of any such investment fund, but only in connection with the dissolution of such investment fund or any distribution of the assets of such investment fund pursuant to the operation of the investment fund in its ordinary course of business</w:t>
      </w:r>
      <w:r w:rsidR="004462A9" w:rsidRPr="00354031">
        <w:t>. “Control”, “Controlling” and “Controlled” shall refer to a relationship in which a person is a controlled person of another person within the meaning of Article 10 of the Securities Market Act (</w:t>
      </w:r>
      <w:proofErr w:type="spellStart"/>
      <w:r w:rsidR="004462A9" w:rsidRPr="00354031">
        <w:rPr>
          <w:i/>
        </w:rPr>
        <w:t>väärtpaberituruseadus</w:t>
      </w:r>
      <w:proofErr w:type="spellEnd"/>
      <w:r w:rsidR="004462A9" w:rsidRPr="00354031">
        <w:t>).</w:t>
      </w:r>
    </w:p>
    <w:p w14:paraId="4DC8EB0A" w14:textId="3C094DCF" w:rsidR="00D55722" w:rsidRPr="00354031" w:rsidRDefault="00D55722" w:rsidP="002C6343">
      <w:pPr>
        <w:pStyle w:val="SuEprovision2levelheading"/>
        <w:rPr>
          <w:noProof w:val="0"/>
        </w:rPr>
      </w:pPr>
      <w:r w:rsidRPr="00354031">
        <w:rPr>
          <w:noProof w:val="0"/>
        </w:rPr>
        <w:t>Costs</w:t>
      </w:r>
    </w:p>
    <w:p w14:paraId="4BFAC3A8" w14:textId="632826E5" w:rsidR="00D55722" w:rsidRPr="00354031" w:rsidRDefault="00D55722" w:rsidP="00D55722">
      <w:pPr>
        <w:pStyle w:val="SuEprovision2levelnonumbering"/>
      </w:pPr>
      <w:r w:rsidRPr="00354031">
        <w:t>Each Party shall bear its own costs in connection with the negotiations, preparation, entry into and performance of this Agreement.</w:t>
      </w:r>
    </w:p>
    <w:p w14:paraId="6B5F0C72" w14:textId="54A15F11" w:rsidR="002C6343" w:rsidRPr="00354031" w:rsidRDefault="002C6343" w:rsidP="002C6343">
      <w:pPr>
        <w:pStyle w:val="SuEprovision2levelheading"/>
        <w:rPr>
          <w:noProof w:val="0"/>
        </w:rPr>
      </w:pPr>
      <w:r w:rsidRPr="00354031">
        <w:rPr>
          <w:noProof w:val="0"/>
        </w:rPr>
        <w:t>Applicable law</w:t>
      </w:r>
      <w:bookmarkEnd w:id="101"/>
      <w:bookmarkEnd w:id="102"/>
    </w:p>
    <w:p w14:paraId="34EDDFDA" w14:textId="43DC6C4C" w:rsidR="00181A45" w:rsidRPr="00354031" w:rsidRDefault="00181A45" w:rsidP="002C6343">
      <w:pPr>
        <w:pStyle w:val="SuEprovision2levelnonumbering"/>
      </w:pPr>
      <w:bookmarkStart w:id="108" w:name="_Toc196300863"/>
      <w:bookmarkStart w:id="109" w:name="_Toc198547132"/>
      <w:bookmarkStart w:id="110" w:name="_Toc198722048"/>
      <w:bookmarkStart w:id="111" w:name="_Toc199084349"/>
      <w:bookmarkStart w:id="112" w:name="_Toc199677392"/>
      <w:bookmarkStart w:id="113" w:name="_Toc199677711"/>
      <w:bookmarkStart w:id="114" w:name="_Toc201202868"/>
      <w:bookmarkStart w:id="115" w:name="_Toc201486350"/>
      <w:bookmarkStart w:id="116" w:name="_Toc201630081"/>
      <w:bookmarkStart w:id="117" w:name="_Toc205195223"/>
      <w:bookmarkStart w:id="118" w:name="_Toc205622165"/>
      <w:bookmarkStart w:id="119" w:name="_Toc206924542"/>
      <w:bookmarkStart w:id="120" w:name="_Toc208110931"/>
      <w:bookmarkStart w:id="121" w:name="_Toc208722855"/>
      <w:bookmarkStart w:id="122" w:name="_Toc208723748"/>
      <w:bookmarkStart w:id="123" w:name="_Toc208725243"/>
      <w:bookmarkStart w:id="124" w:name="_Toc208732732"/>
      <w:bookmarkStart w:id="125" w:name="_Toc211074371"/>
      <w:bookmarkStart w:id="126" w:name="_Toc211342739"/>
      <w:bookmarkStart w:id="127" w:name="_Toc177293191"/>
      <w:bookmarkStart w:id="128" w:name="_Toc177293991"/>
      <w:bookmarkStart w:id="129" w:name="_Toc177294222"/>
      <w:bookmarkStart w:id="130" w:name="_Toc178043276"/>
      <w:bookmarkStart w:id="131" w:name="_Toc17929010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03"/>
      <w:bookmarkEnd w:id="104"/>
      <w:bookmarkEnd w:id="105"/>
      <w:bookmarkEnd w:id="106"/>
      <w:r w:rsidRPr="00354031">
        <w:t>This Agreement</w:t>
      </w:r>
      <w:r w:rsidR="005F32DD" w:rsidRPr="00354031">
        <w:t xml:space="preserve"> and any rights or claims arising out of or in connection with this Agreement (including any non-contractual claims)</w:t>
      </w:r>
      <w:r w:rsidRPr="00354031">
        <w:t xml:space="preserve"> shall be governed by the substantive law of Estonia</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354031">
        <w:t xml:space="preserve"> </w:t>
      </w:r>
      <w:r w:rsidR="00883F3C" w:rsidRPr="00354031">
        <w:t>without giving effect to any conflicts of law rules.</w:t>
      </w:r>
    </w:p>
    <w:p w14:paraId="7A338848" w14:textId="13EF8FE0" w:rsidR="002C6343" w:rsidRPr="00354031" w:rsidRDefault="002C6343" w:rsidP="002C6343">
      <w:pPr>
        <w:pStyle w:val="SuEprovision2levelheading"/>
        <w:rPr>
          <w:noProof w:val="0"/>
        </w:rPr>
      </w:pPr>
      <w:bookmarkStart w:id="132" w:name="_Toc38315750"/>
      <w:bookmarkStart w:id="133" w:name="_Toc39747679"/>
      <w:r w:rsidRPr="00354031">
        <w:rPr>
          <w:noProof w:val="0"/>
        </w:rPr>
        <w:t>Jurisdiction</w:t>
      </w:r>
      <w:bookmarkEnd w:id="132"/>
      <w:bookmarkEnd w:id="133"/>
    </w:p>
    <w:p w14:paraId="24B18544" w14:textId="02C14505" w:rsidR="00181A45" w:rsidRPr="00354031" w:rsidRDefault="005F32DD" w:rsidP="002C6343">
      <w:pPr>
        <w:pStyle w:val="SuEprovision2levelnonumbering"/>
      </w:pPr>
      <w:bookmarkStart w:id="134" w:name="_Hlk531643136"/>
      <w:bookmarkEnd w:id="127"/>
      <w:bookmarkEnd w:id="128"/>
      <w:bookmarkEnd w:id="129"/>
      <w:bookmarkEnd w:id="130"/>
      <w:bookmarkEnd w:id="131"/>
      <w:r w:rsidRPr="00354031">
        <w:t>Any dispute, controversy or claim arising out of or in connection with this Agreement</w:t>
      </w:r>
      <w:r w:rsidRPr="00354031" w:rsidDel="005F32DD">
        <w:t xml:space="preserve"> </w:t>
      </w:r>
      <w:r w:rsidRPr="00354031">
        <w:t xml:space="preserve">shall be subject to </w:t>
      </w:r>
      <w:r w:rsidR="00AD1B7C">
        <w:t xml:space="preserve">the </w:t>
      </w:r>
      <w:r w:rsidRPr="00354031">
        <w:t xml:space="preserve">jurisdiction of </w:t>
      </w:r>
      <w:r w:rsidR="00B81A17" w:rsidRPr="00354031">
        <w:t>Harju County Court (</w:t>
      </w:r>
      <w:r w:rsidR="00B81A17" w:rsidRPr="00354031">
        <w:rPr>
          <w:i/>
        </w:rPr>
        <w:t xml:space="preserve">Harju </w:t>
      </w:r>
      <w:proofErr w:type="spellStart"/>
      <w:r w:rsidR="00B81A17" w:rsidRPr="00354031">
        <w:rPr>
          <w:i/>
        </w:rPr>
        <w:t>Maakohus</w:t>
      </w:r>
      <w:proofErr w:type="spellEnd"/>
      <w:r w:rsidR="00B81A17" w:rsidRPr="00354031">
        <w:t>)</w:t>
      </w:r>
      <w:r w:rsidRPr="00354031">
        <w:t xml:space="preserve"> in Estonia</w:t>
      </w:r>
      <w:r w:rsidR="00715A17" w:rsidRPr="00354031">
        <w:t xml:space="preserve"> as the court of first instance</w:t>
      </w:r>
      <w:r w:rsidR="00B81A17" w:rsidRPr="00354031">
        <w:t>.</w:t>
      </w:r>
      <w:r w:rsidR="00B81A17" w:rsidRPr="00354031">
        <w:rPr>
          <w:highlight w:val="lightGray"/>
        </w:rPr>
        <w:t>]</w:t>
      </w:r>
      <w:bookmarkEnd w:id="134"/>
    </w:p>
    <w:p w14:paraId="395BEFA1" w14:textId="2354E556" w:rsidR="002C6343" w:rsidRPr="00354031" w:rsidRDefault="002C6343" w:rsidP="002C6343">
      <w:pPr>
        <w:pStyle w:val="SuEprovision2levelheading"/>
        <w:rPr>
          <w:noProof w:val="0"/>
        </w:rPr>
      </w:pPr>
      <w:bookmarkStart w:id="135" w:name="_Toc38315751"/>
      <w:bookmarkStart w:id="136" w:name="_Toc39747680"/>
      <w:r w:rsidRPr="00354031">
        <w:rPr>
          <w:noProof w:val="0"/>
        </w:rPr>
        <w:t>Conclusion and date</w:t>
      </w:r>
      <w:bookmarkEnd w:id="135"/>
      <w:bookmarkEnd w:id="136"/>
    </w:p>
    <w:p w14:paraId="7230B2FC" w14:textId="2DFB3FBA" w:rsidR="00181A45" w:rsidRPr="00354031" w:rsidRDefault="00181A45" w:rsidP="002C6343">
      <w:pPr>
        <w:pStyle w:val="SuEprovision2levelnonumbering"/>
      </w:pPr>
      <w:bookmarkStart w:id="137" w:name="_Ref145227523"/>
      <w:bookmarkStart w:id="138" w:name="_Toc177293193"/>
      <w:bookmarkStart w:id="139" w:name="_Toc177293993"/>
      <w:bookmarkStart w:id="140" w:name="_Toc177294224"/>
      <w:bookmarkStart w:id="141" w:name="_Toc178043278"/>
      <w:bookmarkStart w:id="142" w:name="_Toc179290104"/>
      <w:bookmarkStart w:id="143" w:name="_Toc196300867"/>
      <w:bookmarkStart w:id="144" w:name="_Toc198547136"/>
      <w:bookmarkStart w:id="145" w:name="_Toc198722052"/>
      <w:bookmarkStart w:id="146" w:name="_Toc199084353"/>
      <w:bookmarkStart w:id="147" w:name="_Toc199677396"/>
      <w:bookmarkStart w:id="148" w:name="_Toc199677715"/>
      <w:bookmarkStart w:id="149" w:name="_Toc201202872"/>
      <w:bookmarkStart w:id="150" w:name="_Toc201486354"/>
      <w:bookmarkStart w:id="151" w:name="_Toc201630085"/>
      <w:bookmarkStart w:id="152" w:name="_Toc205195227"/>
      <w:bookmarkStart w:id="153" w:name="_Toc205622169"/>
      <w:bookmarkStart w:id="154" w:name="_Toc206924546"/>
      <w:bookmarkStart w:id="155" w:name="_Toc208110935"/>
      <w:bookmarkStart w:id="156" w:name="_Toc208722859"/>
      <w:bookmarkStart w:id="157" w:name="_Toc208723752"/>
      <w:bookmarkStart w:id="158" w:name="_Toc208725247"/>
      <w:bookmarkStart w:id="159" w:name="_Toc208732736"/>
      <w:bookmarkStart w:id="160" w:name="_Toc211074375"/>
      <w:bookmarkStart w:id="161" w:name="_Toc211342743"/>
      <w:r w:rsidRPr="00354031">
        <w:t xml:space="preserve">This Agreement </w:t>
      </w:r>
      <w:bookmarkStart w:id="162" w:name="_Ref145227573"/>
      <w:bookmarkEnd w:id="137"/>
      <w:r w:rsidR="003A38ED" w:rsidRPr="00354031">
        <w:t xml:space="preserve">is deemed concluded </w:t>
      </w:r>
      <w:r w:rsidR="00162C20" w:rsidRPr="00354031">
        <w:t xml:space="preserve">if </w:t>
      </w:r>
      <w:r w:rsidR="003A38ED" w:rsidRPr="00354031">
        <w:t>signed by all</w:t>
      </w:r>
      <w:r w:rsidR="00AE0BC6" w:rsidRPr="00354031">
        <w:t xml:space="preserve"> Parties</w:t>
      </w:r>
      <w:r w:rsidRPr="00354031">
        <w: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3A38ED" w:rsidRPr="00354031">
        <w:t xml:space="preserve"> </w:t>
      </w:r>
      <w:r w:rsidR="007E23BB" w:rsidRPr="00354031">
        <w:t>This Agreement</w:t>
      </w:r>
      <w:r w:rsidR="003A38ED" w:rsidRPr="00354031">
        <w:t xml:space="preserve"> is deemed concluded on the </w:t>
      </w:r>
      <w:r w:rsidR="00BC520D" w:rsidRPr="00354031">
        <w:t xml:space="preserve">Signing Date </w:t>
      </w:r>
      <w:r w:rsidR="003A38ED" w:rsidRPr="00354031">
        <w:t xml:space="preserve">irrespective of the </w:t>
      </w:r>
      <w:r w:rsidR="00162C20" w:rsidRPr="00354031">
        <w:t>date on which each individual Party signed this Agreement</w:t>
      </w:r>
      <w:r w:rsidR="003A38ED" w:rsidRPr="00354031">
        <w:t>.</w:t>
      </w:r>
    </w:p>
    <w:p w14:paraId="642F6BD4" w14:textId="3C03ABB3" w:rsidR="00341826" w:rsidRPr="00354031" w:rsidRDefault="00341826" w:rsidP="0099713E">
      <w:pPr>
        <w:pStyle w:val="SuEText"/>
        <w:keepNext/>
        <w:rPr>
          <w:b/>
          <w:bCs/>
          <w:noProof w:val="0"/>
        </w:rPr>
      </w:pPr>
      <w:r w:rsidRPr="00354031">
        <w:rPr>
          <w:b/>
          <w:bCs/>
          <w:noProof w:val="0"/>
        </w:rPr>
        <w:lastRenderedPageBreak/>
        <w:t>SCHEDULES</w:t>
      </w:r>
    </w:p>
    <w:p w14:paraId="73DECC17" w14:textId="473851F4" w:rsidR="00341826" w:rsidRPr="00354031" w:rsidRDefault="00341826" w:rsidP="0099713E">
      <w:pPr>
        <w:pStyle w:val="SuEText"/>
        <w:keepNext/>
        <w:rPr>
          <w:noProof w:val="0"/>
        </w:rPr>
      </w:pPr>
      <w:bookmarkStart w:id="163" w:name="_Hlk38315543"/>
      <w:r w:rsidRPr="00354031">
        <w:rPr>
          <w:noProof w:val="0"/>
        </w:rPr>
        <w:t>This Agreement has the following Schedules</w:t>
      </w:r>
      <w:r w:rsidR="00543D62" w:rsidRPr="00354031">
        <w:rPr>
          <w:noProof w:val="0"/>
        </w:rPr>
        <w:t>:</w:t>
      </w:r>
    </w:p>
    <w:p w14:paraId="56ACD275" w14:textId="74264533" w:rsidR="00162C20" w:rsidRPr="00354031" w:rsidRDefault="00162C20" w:rsidP="0099713E">
      <w:pPr>
        <w:pStyle w:val="SuEText"/>
        <w:keepNext/>
        <w:rPr>
          <w:noProof w:val="0"/>
        </w:rPr>
      </w:pPr>
      <w:r w:rsidRPr="00354031">
        <w:rPr>
          <w:noProof w:val="0"/>
        </w:rPr>
        <w:t>Schedule 1: Definitions and Rules of interpretation</w:t>
      </w:r>
    </w:p>
    <w:p w14:paraId="7B39A4B8" w14:textId="19FD925F" w:rsidR="00162C20" w:rsidRPr="00354031" w:rsidRDefault="00162C20" w:rsidP="0099713E">
      <w:pPr>
        <w:pStyle w:val="SuEText"/>
        <w:keepNext/>
        <w:rPr>
          <w:noProof w:val="0"/>
        </w:rPr>
      </w:pPr>
      <w:r w:rsidRPr="00354031">
        <w:rPr>
          <w:noProof w:val="0"/>
        </w:rPr>
        <w:t>Schedule 2: Investment amounts</w:t>
      </w:r>
    </w:p>
    <w:p w14:paraId="2FE50F45" w14:textId="576EA9D8" w:rsidR="00162C20" w:rsidRPr="00354031" w:rsidRDefault="00162C20" w:rsidP="0099713E">
      <w:pPr>
        <w:pStyle w:val="SuEText"/>
        <w:keepNext/>
        <w:rPr>
          <w:noProof w:val="0"/>
        </w:rPr>
      </w:pPr>
      <w:r w:rsidRPr="00354031">
        <w:rPr>
          <w:noProof w:val="0"/>
        </w:rPr>
        <w:t>Schedule 3: Warranties</w:t>
      </w:r>
    </w:p>
    <w:p w14:paraId="4B769E48" w14:textId="050074FF" w:rsidR="00162C20" w:rsidRPr="00354031" w:rsidRDefault="00162C20" w:rsidP="0099713E">
      <w:pPr>
        <w:pStyle w:val="SuEText"/>
        <w:keepNext/>
        <w:rPr>
          <w:noProof w:val="0"/>
        </w:rPr>
      </w:pPr>
    </w:p>
    <w:p w14:paraId="0EE2040B" w14:textId="77777777" w:rsidR="00162C20" w:rsidRPr="00354031" w:rsidRDefault="00162C20" w:rsidP="00162C20">
      <w:pPr>
        <w:pStyle w:val="SuEprovision2levelnonumbering"/>
        <w:spacing w:after="0"/>
        <w:ind w:left="0"/>
        <w:jc w:val="center"/>
        <w:rPr>
          <w:i/>
          <w:iCs/>
        </w:rPr>
      </w:pPr>
      <w:r w:rsidRPr="00354031">
        <w:rPr>
          <w:i/>
          <w:iCs/>
        </w:rPr>
        <w:t>***</w:t>
      </w:r>
    </w:p>
    <w:p w14:paraId="0FC1C1A3" w14:textId="77777777" w:rsidR="00162C20" w:rsidRPr="00354031" w:rsidRDefault="00162C20" w:rsidP="00162C20">
      <w:pPr>
        <w:pStyle w:val="Other"/>
        <w:spacing w:before="0" w:after="0" w:line="276" w:lineRule="auto"/>
        <w:jc w:val="center"/>
        <w:rPr>
          <w:i/>
          <w:iCs/>
        </w:rPr>
      </w:pPr>
      <w:r w:rsidRPr="00354031">
        <w:rPr>
          <w:i/>
          <w:iCs/>
        </w:rPr>
        <w:t>Signature page to follow</w:t>
      </w:r>
    </w:p>
    <w:bookmarkEnd w:id="163"/>
    <w:p w14:paraId="60F1CBA4" w14:textId="2A9C72F7" w:rsidR="007021A6" w:rsidRPr="00354031" w:rsidRDefault="007021A6" w:rsidP="007021A6">
      <w:pPr>
        <w:pStyle w:val="SuEScheduleheading"/>
        <w:rPr>
          <w:noProof w:val="0"/>
        </w:rPr>
      </w:pPr>
      <w:r w:rsidRPr="00354031">
        <w:rPr>
          <w:noProof w:val="0"/>
        </w:rPr>
        <w:lastRenderedPageBreak/>
        <w:br/>
      </w:r>
      <w:bookmarkStart w:id="164" w:name="_Toc1382747"/>
      <w:bookmarkStart w:id="165" w:name="_Toc40086648"/>
      <w:bookmarkStart w:id="166" w:name="_Toc40086802"/>
      <w:bookmarkStart w:id="167" w:name="_Toc40089343"/>
      <w:r w:rsidR="0072020E" w:rsidRPr="00354031">
        <w:rPr>
          <w:noProof w:val="0"/>
        </w:rPr>
        <w:t>DEFINITIONS</w:t>
      </w:r>
      <w:bookmarkEnd w:id="164"/>
      <w:r w:rsidR="00E83E31" w:rsidRPr="00354031">
        <w:rPr>
          <w:noProof w:val="0"/>
        </w:rPr>
        <w:t xml:space="preserve"> AND RULES OF INTERPRETATION</w:t>
      </w:r>
      <w:bookmarkEnd w:id="165"/>
      <w:bookmarkEnd w:id="166"/>
      <w:bookmarkEnd w:id="167"/>
    </w:p>
    <w:p w14:paraId="50148C4F" w14:textId="6A5EE3B1" w:rsidR="00BC520D" w:rsidRPr="00354031" w:rsidRDefault="00BC520D" w:rsidP="00BC520D">
      <w:pPr>
        <w:pStyle w:val="SuEprovision1levelheading"/>
        <w:numPr>
          <w:ilvl w:val="0"/>
          <w:numId w:val="25"/>
        </w:numPr>
      </w:pPr>
      <w:r w:rsidRPr="00354031">
        <w:t>DEFINITIONS and rules of interpretation</w:t>
      </w:r>
    </w:p>
    <w:p w14:paraId="6A44EFFB" w14:textId="0486375F" w:rsidR="00BC520D" w:rsidRPr="00354031" w:rsidRDefault="00BC520D" w:rsidP="00BC520D">
      <w:pPr>
        <w:pStyle w:val="SuEprovision2levelheading"/>
        <w:rPr>
          <w:noProof w:val="0"/>
        </w:rPr>
      </w:pPr>
      <w:r w:rsidRPr="00354031">
        <w:rPr>
          <w:noProof w:val="0"/>
        </w:rPr>
        <w:t>Definitions</w:t>
      </w:r>
    </w:p>
    <w:p w14:paraId="30C6C05B" w14:textId="7F322CFF" w:rsidR="0072020E" w:rsidRPr="00354031" w:rsidRDefault="0072020E" w:rsidP="00BC520D">
      <w:pPr>
        <w:pStyle w:val="SuEprovision2levelnonumbering"/>
      </w:pPr>
      <w:r w:rsidRPr="00354031">
        <w:t>In this Agre</w:t>
      </w:r>
      <w:r w:rsidR="0033637E" w:rsidRPr="00354031">
        <w:t>e</w:t>
      </w:r>
      <w:r w:rsidRPr="00354031">
        <w:t>ment the following capi</w:t>
      </w:r>
      <w:r w:rsidR="0033637E" w:rsidRPr="00354031">
        <w:t>t</w:t>
      </w:r>
      <w:r w:rsidRPr="00354031">
        <w:t>alized terms shall have the following meanings:</w:t>
      </w:r>
    </w:p>
    <w:tbl>
      <w:tblPr>
        <w:tblW w:w="827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5443"/>
      </w:tblGrid>
      <w:tr w:rsidR="00FA7A7D" w:rsidRPr="00354031" w14:paraId="6F7BD615"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F9FA" w14:textId="444E925B" w:rsidR="00FA7A7D" w:rsidRPr="00354031" w:rsidRDefault="00FA7A7D" w:rsidP="00B73C22">
            <w:pPr>
              <w:pStyle w:val="SuEText"/>
              <w:rPr>
                <w:noProof w:val="0"/>
              </w:rPr>
            </w:pPr>
            <w:r w:rsidRPr="00354031">
              <w:rPr>
                <w:noProof w:val="0"/>
              </w:rPr>
              <w:t>“</w:t>
            </w:r>
            <w:r w:rsidRPr="00354031">
              <w:rPr>
                <w:b/>
                <w:bCs/>
                <w:noProof w:val="0"/>
              </w:rPr>
              <w:t>Additional Payment Term</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BA092" w14:textId="6F97F8D7" w:rsidR="00FA7A7D" w:rsidRPr="00354031" w:rsidRDefault="00FA7A7D" w:rsidP="00AD2E4F">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_Ref44873348 \r \h </w:instrText>
            </w:r>
            <w:r w:rsidRPr="00354031">
              <w:rPr>
                <w:noProof w:val="0"/>
              </w:rPr>
            </w:r>
            <w:r w:rsidRPr="00354031">
              <w:rPr>
                <w:noProof w:val="0"/>
              </w:rPr>
              <w:fldChar w:fldCharType="separate"/>
            </w:r>
            <w:r w:rsidR="002E2FFA">
              <w:rPr>
                <w:noProof w:val="0"/>
              </w:rPr>
              <w:t>1.4</w:t>
            </w:r>
            <w:r w:rsidRPr="00354031">
              <w:rPr>
                <w:noProof w:val="0"/>
              </w:rPr>
              <w:fldChar w:fldCharType="end"/>
            </w:r>
            <w:r w:rsidRPr="00354031">
              <w:rPr>
                <w:noProof w:val="0"/>
              </w:rPr>
              <w:t>.</w:t>
            </w:r>
          </w:p>
        </w:tc>
      </w:tr>
      <w:tr w:rsidR="00AD2E4F" w:rsidRPr="00354031" w14:paraId="6318B3D6"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12CE2" w14:textId="2181B7FE" w:rsidR="00AD2E4F" w:rsidRPr="00354031" w:rsidRDefault="00AD2E4F" w:rsidP="00B73C22">
            <w:pPr>
              <w:pStyle w:val="SuEText"/>
              <w:rPr>
                <w:noProof w:val="0"/>
              </w:rPr>
            </w:pPr>
            <w:r w:rsidRPr="00354031">
              <w:rPr>
                <w:noProof w:val="0"/>
              </w:rPr>
              <w:t>“</w:t>
            </w:r>
            <w:r w:rsidRPr="00354031">
              <w:rPr>
                <w:b/>
                <w:bCs/>
                <w:noProof w:val="0"/>
              </w:rPr>
              <w:t>Affiliate</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3A2C8" w14:textId="04910E74" w:rsidR="00AD2E4F" w:rsidRPr="00354031" w:rsidRDefault="004462A9" w:rsidP="00AD2E4F">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_Ref44883428 \r \h </w:instrText>
            </w:r>
            <w:r w:rsidRPr="00354031">
              <w:rPr>
                <w:noProof w:val="0"/>
              </w:rPr>
            </w:r>
            <w:r w:rsidRPr="00354031">
              <w:rPr>
                <w:noProof w:val="0"/>
              </w:rPr>
              <w:fldChar w:fldCharType="separate"/>
            </w:r>
            <w:r w:rsidR="002E2FFA">
              <w:rPr>
                <w:noProof w:val="0"/>
              </w:rPr>
              <w:t>12.7</w:t>
            </w:r>
            <w:r w:rsidRPr="00354031">
              <w:rPr>
                <w:noProof w:val="0"/>
              </w:rPr>
              <w:fldChar w:fldCharType="end"/>
            </w:r>
            <w:r w:rsidR="00AD2E4F" w:rsidRPr="00354031">
              <w:rPr>
                <w:noProof w:val="0"/>
              </w:rPr>
              <w:t>.</w:t>
            </w:r>
          </w:p>
        </w:tc>
      </w:tr>
      <w:tr w:rsidR="00AD2E4F" w:rsidRPr="00354031" w14:paraId="4A80BD94"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1E4FF2" w14:textId="77777777" w:rsidR="00AD2E4F" w:rsidRPr="00354031" w:rsidRDefault="00AD2E4F" w:rsidP="00B73C22">
            <w:pPr>
              <w:pStyle w:val="SuEText"/>
              <w:rPr>
                <w:noProof w:val="0"/>
              </w:rPr>
            </w:pPr>
            <w:r w:rsidRPr="00354031">
              <w:rPr>
                <w:noProof w:val="0"/>
              </w:rPr>
              <w:t>“</w:t>
            </w:r>
            <w:r w:rsidRPr="00354031">
              <w:rPr>
                <w:b/>
                <w:noProof w:val="0"/>
              </w:rPr>
              <w:t>Agreement</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DA286" w14:textId="21B7CE4E" w:rsidR="00AD2E4F" w:rsidRPr="00354031" w:rsidRDefault="00AD2E4F" w:rsidP="00B73C22">
            <w:pPr>
              <w:pStyle w:val="SuEText"/>
              <w:rPr>
                <w:noProof w:val="0"/>
              </w:rPr>
            </w:pPr>
            <w:r w:rsidRPr="00354031">
              <w:rPr>
                <w:noProof w:val="0"/>
              </w:rPr>
              <w:t xml:space="preserve">this </w:t>
            </w:r>
            <w:r w:rsidR="00190484">
              <w:rPr>
                <w:noProof w:val="0"/>
              </w:rPr>
              <w:t xml:space="preserve">seed </w:t>
            </w:r>
            <w:r w:rsidRPr="00354031">
              <w:rPr>
                <w:noProof w:val="0"/>
              </w:rPr>
              <w:t>convertible loan agreement.</w:t>
            </w:r>
          </w:p>
        </w:tc>
      </w:tr>
      <w:tr w:rsidR="00AD2E4F" w:rsidRPr="00354031" w14:paraId="704F85F3"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80922" w14:textId="6FDD9050" w:rsidR="00AD2E4F" w:rsidRPr="00354031" w:rsidRDefault="00AD2E4F" w:rsidP="00B73C22">
            <w:pPr>
              <w:pStyle w:val="SuEText"/>
              <w:rPr>
                <w:noProof w:val="0"/>
              </w:rPr>
            </w:pPr>
            <w:r w:rsidRPr="00354031">
              <w:rPr>
                <w:noProof w:val="0"/>
              </w:rPr>
              <w:t>“</w:t>
            </w:r>
            <w:r w:rsidRPr="00354031">
              <w:rPr>
                <w:b/>
                <w:bCs/>
                <w:noProof w:val="0"/>
              </w:rPr>
              <w:t>Approval Agreement</w:t>
            </w:r>
            <w:r w:rsidRPr="00354031">
              <w:rPr>
                <w:noProof w:val="0"/>
              </w:rPr>
              <w:t xml:space="preserve">” </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348E0" w14:textId="13E8532A" w:rsidR="00AD2E4F" w:rsidRPr="00354031" w:rsidRDefault="00AD2E4F" w:rsidP="00B73C22">
            <w:pPr>
              <w:pStyle w:val="SuEText"/>
              <w:rPr>
                <w:noProof w:val="0"/>
              </w:rPr>
            </w:pPr>
            <w:r w:rsidRPr="00354031">
              <w:rPr>
                <w:noProof w:val="0"/>
              </w:rPr>
              <w:t xml:space="preserve">defined in </w:t>
            </w:r>
            <w:r w:rsidR="00764351">
              <w:rPr>
                <w:noProof w:val="0"/>
              </w:rPr>
              <w:t>Recital B.</w:t>
            </w:r>
          </w:p>
        </w:tc>
      </w:tr>
      <w:tr w:rsidR="00AD2E4F" w:rsidRPr="00354031" w14:paraId="55527FA8"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D2AD8B" w14:textId="241F072A" w:rsidR="00AD2E4F" w:rsidRPr="00354031" w:rsidRDefault="00AD2E4F" w:rsidP="00B73C22">
            <w:pPr>
              <w:pStyle w:val="SuEText"/>
              <w:rPr>
                <w:noProof w:val="0"/>
              </w:rPr>
            </w:pPr>
            <w:r w:rsidRPr="00354031">
              <w:rPr>
                <w:noProof w:val="0"/>
              </w:rPr>
              <w:t>“</w:t>
            </w:r>
            <w:r w:rsidRPr="00354031">
              <w:rPr>
                <w:b/>
                <w:bCs/>
                <w:noProof w:val="0"/>
              </w:rPr>
              <w:t>Business</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8877C" w14:textId="6E03FBC5" w:rsidR="00AD2E4F" w:rsidRPr="00354031" w:rsidRDefault="00AD2E4F" w:rsidP="00B73C22">
            <w:pPr>
              <w:pStyle w:val="SuEText"/>
              <w:rPr>
                <w:noProof w:val="0"/>
              </w:rPr>
            </w:pPr>
            <w:r w:rsidRPr="00354031">
              <w:rPr>
                <w:noProof w:val="0"/>
              </w:rPr>
              <w:t xml:space="preserve">defined in </w:t>
            </w:r>
            <w:r w:rsidR="00764351">
              <w:rPr>
                <w:noProof w:val="0"/>
              </w:rPr>
              <w:t>Recital A</w:t>
            </w:r>
            <w:r w:rsidR="00170C20">
              <w:rPr>
                <w:noProof w:val="0"/>
              </w:rPr>
              <w:t>.</w:t>
            </w:r>
          </w:p>
        </w:tc>
      </w:tr>
      <w:tr w:rsidR="00AD2E4F" w:rsidRPr="00354031" w14:paraId="081014A7"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8212D" w14:textId="6F2B145F" w:rsidR="00AD2E4F" w:rsidRPr="00354031" w:rsidRDefault="00AD2E4F" w:rsidP="00B73C22">
            <w:pPr>
              <w:pStyle w:val="SuEText"/>
              <w:rPr>
                <w:noProof w:val="0"/>
              </w:rPr>
            </w:pPr>
            <w:r w:rsidRPr="00354031">
              <w:rPr>
                <w:noProof w:val="0"/>
              </w:rPr>
              <w:t>“</w:t>
            </w:r>
            <w:r w:rsidRPr="00354031">
              <w:rPr>
                <w:b/>
                <w:bCs/>
                <w:noProof w:val="0"/>
              </w:rPr>
              <w:t>Business Day</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1DB0B0" w14:textId="3A30ACB2" w:rsidR="00AD2E4F" w:rsidRPr="00354031" w:rsidRDefault="00AD2E4F" w:rsidP="00B73C22">
            <w:pPr>
              <w:pStyle w:val="SuEText"/>
              <w:rPr>
                <w:noProof w:val="0"/>
              </w:rPr>
            </w:pPr>
            <w:r w:rsidRPr="00354031">
              <w:rPr>
                <w:noProof w:val="0"/>
              </w:rPr>
              <w:t xml:space="preserve">a day which is not Saturday, </w:t>
            </w:r>
            <w:proofErr w:type="gramStart"/>
            <w:r w:rsidRPr="00354031">
              <w:rPr>
                <w:noProof w:val="0"/>
              </w:rPr>
              <w:t>Sunday</w:t>
            </w:r>
            <w:proofErr w:type="gramEnd"/>
            <w:r w:rsidRPr="00354031">
              <w:rPr>
                <w:noProof w:val="0"/>
              </w:rPr>
              <w:t xml:space="preserve"> or a public holiday in Estonia.</w:t>
            </w:r>
          </w:p>
        </w:tc>
      </w:tr>
      <w:tr w:rsidR="00FA7A7D" w:rsidRPr="00354031" w14:paraId="2016C12B"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883D6" w14:textId="4FE8C849" w:rsidR="00FA7A7D" w:rsidRPr="00354031" w:rsidRDefault="00FA7A7D" w:rsidP="00B73C22">
            <w:pPr>
              <w:pStyle w:val="SuEText"/>
              <w:rPr>
                <w:noProof w:val="0"/>
              </w:rPr>
            </w:pPr>
            <w:r w:rsidRPr="00354031">
              <w:rPr>
                <w:noProof w:val="0"/>
              </w:rPr>
              <w:t>“</w:t>
            </w:r>
            <w:r w:rsidRPr="00354031">
              <w:rPr>
                <w:b/>
                <w:bCs/>
                <w:noProof w:val="0"/>
              </w:rPr>
              <w:t>Conversion Shares</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66F41" w14:textId="0C41B460" w:rsidR="00FA7A7D" w:rsidRPr="00354031" w:rsidRDefault="00FA7A7D"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_Ref44873510 \r \h </w:instrText>
            </w:r>
            <w:r w:rsidRPr="00354031">
              <w:rPr>
                <w:noProof w:val="0"/>
              </w:rPr>
            </w:r>
            <w:r w:rsidRPr="00354031">
              <w:rPr>
                <w:noProof w:val="0"/>
              </w:rPr>
              <w:fldChar w:fldCharType="separate"/>
            </w:r>
            <w:r w:rsidR="002E2FFA">
              <w:rPr>
                <w:noProof w:val="0"/>
              </w:rPr>
              <w:t>8.1</w:t>
            </w:r>
            <w:r w:rsidRPr="00354031">
              <w:rPr>
                <w:noProof w:val="0"/>
              </w:rPr>
              <w:fldChar w:fldCharType="end"/>
            </w:r>
            <w:r w:rsidRPr="00354031">
              <w:rPr>
                <w:noProof w:val="0"/>
              </w:rPr>
              <w:t>.</w:t>
            </w:r>
          </w:p>
        </w:tc>
      </w:tr>
      <w:tr w:rsidR="00B73C22" w:rsidRPr="00354031" w14:paraId="3E49E470"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F29E9" w14:textId="5FD4E906" w:rsidR="00B73C22" w:rsidRPr="00354031" w:rsidRDefault="00B73C22" w:rsidP="00B73C22">
            <w:pPr>
              <w:pStyle w:val="SuEText"/>
              <w:rPr>
                <w:noProof w:val="0"/>
              </w:rPr>
            </w:pPr>
            <w:r w:rsidRPr="00354031">
              <w:rPr>
                <w:noProof w:val="0"/>
              </w:rPr>
              <w:t>“</w:t>
            </w:r>
            <w:r w:rsidRPr="00354031">
              <w:rPr>
                <w:b/>
                <w:bCs/>
                <w:noProof w:val="0"/>
              </w:rPr>
              <w:t>Discount</w:t>
            </w:r>
            <w:r w:rsidR="00AD1B7C">
              <w:rPr>
                <w:b/>
                <w:bCs/>
                <w:noProof w:val="0"/>
              </w:rPr>
              <w:t xml:space="preserve"> Rate</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77615" w14:textId="2DA7EB5A" w:rsidR="00B73C22"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_Ref44873101 \r \h </w:instrText>
            </w:r>
            <w:r w:rsidRPr="00354031">
              <w:rPr>
                <w:noProof w:val="0"/>
              </w:rPr>
            </w:r>
            <w:r w:rsidRPr="00354031">
              <w:rPr>
                <w:noProof w:val="0"/>
              </w:rPr>
              <w:fldChar w:fldCharType="separate"/>
            </w:r>
            <w:r w:rsidR="002E2FFA">
              <w:rPr>
                <w:noProof w:val="0"/>
              </w:rPr>
              <w:t>1.2</w:t>
            </w:r>
            <w:r w:rsidRPr="00354031">
              <w:rPr>
                <w:noProof w:val="0"/>
              </w:rPr>
              <w:fldChar w:fldCharType="end"/>
            </w:r>
            <w:r w:rsidRPr="00354031">
              <w:rPr>
                <w:noProof w:val="0"/>
              </w:rPr>
              <w:t>.</w:t>
            </w:r>
          </w:p>
        </w:tc>
      </w:tr>
      <w:tr w:rsidR="00AD2E4F" w:rsidRPr="00354031" w14:paraId="4E2C7153"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B1CFA" w14:textId="193E9856" w:rsidR="00AD2E4F" w:rsidRPr="00354031" w:rsidRDefault="00AD2E4F" w:rsidP="00B73C22">
            <w:pPr>
              <w:pStyle w:val="SuEText"/>
              <w:rPr>
                <w:noProof w:val="0"/>
              </w:rPr>
            </w:pPr>
            <w:r w:rsidRPr="00354031">
              <w:rPr>
                <w:noProof w:val="0"/>
              </w:rPr>
              <w:t>“</w:t>
            </w:r>
            <w:r w:rsidRPr="00354031">
              <w:rPr>
                <w:b/>
                <w:bCs/>
                <w:noProof w:val="0"/>
              </w:rPr>
              <w:t>Encumbrance</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E37C82" w14:textId="17B52C9A" w:rsidR="00AD2E4F" w:rsidRPr="00354031" w:rsidRDefault="00B02FAA"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_Ref44883044 \r \h </w:instrText>
            </w:r>
            <w:r w:rsidRPr="00354031">
              <w:rPr>
                <w:noProof w:val="0"/>
              </w:rPr>
            </w:r>
            <w:r w:rsidRPr="00354031">
              <w:rPr>
                <w:noProof w:val="0"/>
              </w:rPr>
              <w:fldChar w:fldCharType="separate"/>
            </w:r>
            <w:r w:rsidR="002E2FFA">
              <w:rPr>
                <w:noProof w:val="0"/>
              </w:rPr>
              <w:t>1.4</w:t>
            </w:r>
            <w:r w:rsidRPr="00354031">
              <w:rPr>
                <w:noProof w:val="0"/>
              </w:rPr>
              <w:fldChar w:fldCharType="end"/>
            </w:r>
            <w:r w:rsidRPr="00354031">
              <w:rPr>
                <w:noProof w:val="0"/>
              </w:rPr>
              <w:t xml:space="preserve"> of </w:t>
            </w:r>
            <w:r w:rsidRPr="00354031">
              <w:rPr>
                <w:noProof w:val="0"/>
              </w:rPr>
              <w:fldChar w:fldCharType="begin"/>
            </w:r>
            <w:r w:rsidRPr="00354031">
              <w:rPr>
                <w:noProof w:val="0"/>
              </w:rPr>
              <w:instrText xml:space="preserve"> REF _Ref44883057 \r \h </w:instrText>
            </w:r>
            <w:r w:rsidRPr="00354031">
              <w:rPr>
                <w:noProof w:val="0"/>
              </w:rPr>
            </w:r>
            <w:r w:rsidRPr="00354031">
              <w:rPr>
                <w:noProof w:val="0"/>
              </w:rPr>
              <w:fldChar w:fldCharType="separate"/>
            </w:r>
            <w:r w:rsidR="002E2FFA">
              <w:rPr>
                <w:noProof w:val="0"/>
              </w:rPr>
              <w:t xml:space="preserve">Schedule 3 </w:t>
            </w:r>
            <w:r w:rsidRPr="00354031">
              <w:rPr>
                <w:noProof w:val="0"/>
              </w:rPr>
              <w:fldChar w:fldCharType="end"/>
            </w:r>
            <w:r w:rsidR="00AD2E4F" w:rsidRPr="00354031">
              <w:rPr>
                <w:noProof w:val="0"/>
              </w:rPr>
              <w:t>.</w:t>
            </w:r>
          </w:p>
        </w:tc>
      </w:tr>
      <w:tr w:rsidR="00691A3B" w:rsidRPr="00354031" w14:paraId="34528ACE"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A047F" w14:textId="70ABA523" w:rsidR="00691A3B" w:rsidRPr="00354031" w:rsidRDefault="00691A3B" w:rsidP="00B73C22">
            <w:pPr>
              <w:pStyle w:val="SuEText"/>
              <w:rPr>
                <w:noProof w:val="0"/>
              </w:rPr>
            </w:pPr>
            <w:r w:rsidRPr="00354031">
              <w:rPr>
                <w:noProof w:val="0"/>
              </w:rPr>
              <w:t>“</w:t>
            </w:r>
            <w:r w:rsidRPr="00354031">
              <w:rPr>
                <w:b/>
                <w:bCs/>
                <w:noProof w:val="0"/>
              </w:rPr>
              <w:t>Event of Default</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B3023" w14:textId="7C1C587A" w:rsidR="00691A3B" w:rsidRPr="00354031" w:rsidRDefault="00691A3B"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_Ref44879018 \r \h </w:instrText>
            </w:r>
            <w:r w:rsidRPr="00354031">
              <w:rPr>
                <w:noProof w:val="0"/>
              </w:rPr>
            </w:r>
            <w:r w:rsidRPr="00354031">
              <w:rPr>
                <w:noProof w:val="0"/>
              </w:rPr>
              <w:fldChar w:fldCharType="separate"/>
            </w:r>
            <w:r w:rsidR="002E2FFA">
              <w:rPr>
                <w:noProof w:val="0"/>
              </w:rPr>
              <w:t>7.1</w:t>
            </w:r>
            <w:r w:rsidRPr="00354031">
              <w:rPr>
                <w:noProof w:val="0"/>
              </w:rPr>
              <w:fldChar w:fldCharType="end"/>
            </w:r>
            <w:r w:rsidR="00C520C7">
              <w:rPr>
                <w:noProof w:val="0"/>
              </w:rPr>
              <w:t>.</w:t>
            </w:r>
          </w:p>
        </w:tc>
      </w:tr>
      <w:tr w:rsidR="00AD2E4F" w:rsidRPr="00354031" w14:paraId="219364EF"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45EC9" w14:textId="0398B0AE" w:rsidR="00AD2E4F" w:rsidRPr="00354031" w:rsidRDefault="00AD2E4F" w:rsidP="00B73C22">
            <w:pPr>
              <w:pStyle w:val="SuEText"/>
              <w:rPr>
                <w:noProof w:val="0"/>
              </w:rPr>
            </w:pPr>
            <w:r w:rsidRPr="00354031">
              <w:rPr>
                <w:noProof w:val="0"/>
              </w:rPr>
              <w:t>“</w:t>
            </w:r>
            <w:r w:rsidRPr="00354031">
              <w:rPr>
                <w:b/>
                <w:bCs/>
                <w:noProof w:val="0"/>
              </w:rPr>
              <w:t>Founder</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5127F" w14:textId="58976216" w:rsidR="00AD2E4F" w:rsidRPr="00354031" w:rsidRDefault="00AD2E4F" w:rsidP="00B73C22">
            <w:pPr>
              <w:pStyle w:val="SuEText"/>
              <w:rPr>
                <w:noProof w:val="0"/>
              </w:rPr>
            </w:pPr>
            <w:r w:rsidRPr="00354031">
              <w:rPr>
                <w:noProof w:val="0"/>
              </w:rPr>
              <w:t>a person referred to as a “Founder” on the signature page.</w:t>
            </w:r>
          </w:p>
        </w:tc>
      </w:tr>
      <w:tr w:rsidR="00AD2E4F" w:rsidRPr="00354031" w14:paraId="2B72346D"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3F3A6" w14:textId="52540EE3" w:rsidR="00AD2E4F" w:rsidRPr="00354031" w:rsidRDefault="00B73C22" w:rsidP="00B73C22">
            <w:pPr>
              <w:pStyle w:val="SuEText"/>
              <w:rPr>
                <w:noProof w:val="0"/>
              </w:rPr>
            </w:pPr>
            <w:r w:rsidRPr="00354031">
              <w:rPr>
                <w:noProof w:val="0"/>
              </w:rPr>
              <w:t>“</w:t>
            </w:r>
            <w:r w:rsidRPr="00354031">
              <w:rPr>
                <w:b/>
                <w:bCs/>
                <w:noProof w:val="0"/>
              </w:rPr>
              <w:t>Fully Diluted Share Capital</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70470" w14:textId="23725670" w:rsidR="00AD2E4F" w:rsidRPr="00354031" w:rsidRDefault="00FA7A7D" w:rsidP="00355425">
            <w:pPr>
              <w:pStyle w:val="SuEText"/>
              <w:rPr>
                <w:noProof w:val="0"/>
              </w:rPr>
            </w:pPr>
            <w:r w:rsidRPr="00354031">
              <w:rPr>
                <w:rFonts w:eastAsia="MS Mincho"/>
                <w:noProof w:val="0"/>
              </w:rPr>
              <w:t>means the amount of share capital of the Company calculated as a sum of (a) the total nominal value of all issued Shares plus</w:t>
            </w:r>
            <w:r w:rsidR="00355425">
              <w:rPr>
                <w:rFonts w:eastAsia="MS Mincho"/>
                <w:noProof w:val="0"/>
              </w:rPr>
              <w:t xml:space="preserve"> </w:t>
            </w:r>
            <w:r w:rsidRPr="00354031">
              <w:rPr>
                <w:rFonts w:eastAsia="MS Mincho"/>
                <w:noProof w:val="0"/>
              </w:rPr>
              <w:t>(b) the total nominal value of all Shares which would be issued upon the exercise or conversion of all actually issued convertible loans and other instruments giving their holders the right to acquire Shares plus</w:t>
            </w:r>
            <w:r w:rsidR="00355425">
              <w:rPr>
                <w:rFonts w:eastAsia="MS Mincho"/>
                <w:noProof w:val="0"/>
              </w:rPr>
              <w:t xml:space="preserve"> </w:t>
            </w:r>
            <w:r w:rsidRPr="00354031">
              <w:rPr>
                <w:rFonts w:eastAsia="MS Mincho"/>
                <w:noProof w:val="0"/>
              </w:rPr>
              <w:t>(c) total nominal value of all Shares reserved for future issuance under any agreed option pool or approved option or similar plan of the Company or any such plan created or increased in connection with Qualified Financing</w:t>
            </w:r>
            <w:r w:rsidR="00355425">
              <w:rPr>
                <w:rFonts w:eastAsia="MS Mincho"/>
                <w:noProof w:val="0"/>
              </w:rPr>
              <w:t xml:space="preserve">, </w:t>
            </w:r>
            <w:r w:rsidRPr="00354031">
              <w:rPr>
                <w:rFonts w:eastAsia="MS Mincho"/>
                <w:noProof w:val="0"/>
              </w:rPr>
              <w:t>excluding the Shares to be issued by the conversion contemplated by</w:t>
            </w:r>
            <w:r w:rsidR="00EB7723">
              <w:rPr>
                <w:rFonts w:eastAsia="MS Mincho"/>
                <w:noProof w:val="0"/>
              </w:rPr>
              <w:t xml:space="preserve"> </w:t>
            </w:r>
            <w:r w:rsidRPr="00354031">
              <w:rPr>
                <w:rFonts w:eastAsia="MS Mincho"/>
                <w:noProof w:val="0"/>
              </w:rPr>
              <w:t>this Agreement</w:t>
            </w:r>
            <w:r w:rsidR="00153294" w:rsidRPr="00354031">
              <w:rPr>
                <w:rFonts w:eastAsia="MS Mincho"/>
                <w:noProof w:val="0"/>
              </w:rPr>
              <w:t xml:space="preserve"> and any other convertible loan or similar instrument converted simultaneously with the Outstanding Debt under this Agreement</w:t>
            </w:r>
            <w:r w:rsidRPr="00354031">
              <w:rPr>
                <w:rFonts w:eastAsia="MS Mincho"/>
                <w:noProof w:val="0"/>
              </w:rPr>
              <w:t>.</w:t>
            </w:r>
          </w:p>
        </w:tc>
      </w:tr>
      <w:tr w:rsidR="00AD2E4F" w:rsidRPr="00354031" w14:paraId="36C3F8EC"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1F743" w14:textId="3AD82673" w:rsidR="00AD2E4F" w:rsidRPr="00354031" w:rsidRDefault="00B73C22" w:rsidP="00B73C22">
            <w:pPr>
              <w:pStyle w:val="SuEText"/>
              <w:rPr>
                <w:noProof w:val="0"/>
              </w:rPr>
            </w:pPr>
            <w:r w:rsidRPr="00354031">
              <w:rPr>
                <w:noProof w:val="0"/>
              </w:rPr>
              <w:t>“</w:t>
            </w:r>
            <w:r w:rsidRPr="00354031">
              <w:rPr>
                <w:b/>
                <w:bCs/>
                <w:noProof w:val="0"/>
              </w:rPr>
              <w:t>Intellectual Property</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7B1FB" w14:textId="54D9B241" w:rsidR="00AD2E4F" w:rsidRPr="00354031" w:rsidRDefault="00EB7723" w:rsidP="00B73C22">
            <w:pPr>
              <w:pStyle w:val="SuEText"/>
              <w:rPr>
                <w:noProof w:val="0"/>
              </w:rPr>
            </w:pPr>
            <w:r>
              <w:rPr>
                <w:noProof w:val="0"/>
              </w:rPr>
              <w:t xml:space="preserve">defined in </w:t>
            </w:r>
            <w:r w:rsidRPr="00354031">
              <w:rPr>
                <w:noProof w:val="0"/>
              </w:rPr>
              <w:t xml:space="preserve">Section </w:t>
            </w:r>
            <w:r w:rsidRPr="00354031">
              <w:rPr>
                <w:noProof w:val="0"/>
              </w:rPr>
              <w:fldChar w:fldCharType="begin"/>
            </w:r>
            <w:r w:rsidRPr="00354031">
              <w:rPr>
                <w:noProof w:val="0"/>
              </w:rPr>
              <w:instrText xml:space="preserve"> REF _Ref44884559 \r \h </w:instrText>
            </w:r>
            <w:r w:rsidRPr="00354031">
              <w:rPr>
                <w:noProof w:val="0"/>
              </w:rPr>
            </w:r>
            <w:r w:rsidRPr="00354031">
              <w:rPr>
                <w:noProof w:val="0"/>
              </w:rPr>
              <w:fldChar w:fldCharType="separate"/>
            </w:r>
            <w:r w:rsidR="002E2FFA">
              <w:rPr>
                <w:noProof w:val="0"/>
              </w:rPr>
              <w:t>4.1</w:t>
            </w:r>
            <w:r w:rsidRPr="00354031">
              <w:rPr>
                <w:noProof w:val="0"/>
              </w:rPr>
              <w:fldChar w:fldCharType="end"/>
            </w:r>
            <w:r w:rsidRPr="00354031">
              <w:rPr>
                <w:noProof w:val="0"/>
              </w:rPr>
              <w:t xml:space="preserve"> of </w:t>
            </w:r>
            <w:r w:rsidRPr="00354031">
              <w:rPr>
                <w:noProof w:val="0"/>
              </w:rPr>
              <w:fldChar w:fldCharType="begin"/>
            </w:r>
            <w:r w:rsidRPr="00354031">
              <w:rPr>
                <w:noProof w:val="0"/>
              </w:rPr>
              <w:instrText xml:space="preserve"> REF _Ref44883057 \r \h </w:instrText>
            </w:r>
            <w:r w:rsidRPr="00354031">
              <w:rPr>
                <w:noProof w:val="0"/>
              </w:rPr>
            </w:r>
            <w:r w:rsidRPr="00354031">
              <w:rPr>
                <w:noProof w:val="0"/>
              </w:rPr>
              <w:fldChar w:fldCharType="separate"/>
            </w:r>
            <w:r w:rsidR="002E2FFA">
              <w:rPr>
                <w:noProof w:val="0"/>
              </w:rPr>
              <w:t xml:space="preserve">Schedule 3 </w:t>
            </w:r>
            <w:r w:rsidRPr="00354031">
              <w:rPr>
                <w:noProof w:val="0"/>
              </w:rPr>
              <w:fldChar w:fldCharType="end"/>
            </w:r>
            <w:r w:rsidRPr="00354031">
              <w:rPr>
                <w:noProof w:val="0"/>
              </w:rPr>
              <w:t>.</w:t>
            </w:r>
          </w:p>
        </w:tc>
      </w:tr>
      <w:tr w:rsidR="00FA7A7D" w:rsidRPr="00354031" w14:paraId="50EBCF37"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97C7F" w14:textId="6CE69CF2" w:rsidR="00FA7A7D" w:rsidRPr="00354031" w:rsidRDefault="00FA7A7D" w:rsidP="00B73C22">
            <w:pPr>
              <w:pStyle w:val="SuEText"/>
              <w:rPr>
                <w:noProof w:val="0"/>
              </w:rPr>
            </w:pPr>
            <w:r w:rsidRPr="00354031">
              <w:rPr>
                <w:noProof w:val="0"/>
              </w:rPr>
              <w:t>“</w:t>
            </w:r>
            <w:r w:rsidRPr="00354031">
              <w:rPr>
                <w:b/>
                <w:bCs/>
                <w:noProof w:val="0"/>
              </w:rPr>
              <w:t>Interest</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9C0F1" w14:textId="725BAD94" w:rsidR="00FA7A7D" w:rsidRPr="00354031" w:rsidRDefault="00FA7A7D"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_Ref44873446 \r \h </w:instrText>
            </w:r>
            <w:r w:rsidRPr="00354031">
              <w:rPr>
                <w:noProof w:val="0"/>
              </w:rPr>
            </w:r>
            <w:r w:rsidRPr="00354031">
              <w:rPr>
                <w:noProof w:val="0"/>
              </w:rPr>
              <w:fldChar w:fldCharType="separate"/>
            </w:r>
            <w:r w:rsidR="002E2FFA">
              <w:rPr>
                <w:noProof w:val="0"/>
              </w:rPr>
              <w:t>2.1</w:t>
            </w:r>
            <w:r w:rsidRPr="00354031">
              <w:rPr>
                <w:noProof w:val="0"/>
              </w:rPr>
              <w:fldChar w:fldCharType="end"/>
            </w:r>
            <w:r w:rsidRPr="00354031">
              <w:rPr>
                <w:noProof w:val="0"/>
              </w:rPr>
              <w:t>.</w:t>
            </w:r>
          </w:p>
        </w:tc>
      </w:tr>
      <w:tr w:rsidR="00B73C22" w:rsidRPr="00354031" w14:paraId="78BF9454"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FCF58" w14:textId="6DA26AC0" w:rsidR="00B73C22" w:rsidRPr="00354031" w:rsidRDefault="00B73C22" w:rsidP="00B73C22">
            <w:pPr>
              <w:pStyle w:val="SuEText"/>
              <w:rPr>
                <w:noProof w:val="0"/>
              </w:rPr>
            </w:pPr>
            <w:r w:rsidRPr="00354031">
              <w:rPr>
                <w:noProof w:val="0"/>
              </w:rPr>
              <w:lastRenderedPageBreak/>
              <w:t>“</w:t>
            </w:r>
            <w:r w:rsidRPr="00354031">
              <w:rPr>
                <w:b/>
                <w:bCs/>
                <w:noProof w:val="0"/>
              </w:rPr>
              <w:t>Interest Rate</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E232B1" w14:textId="3758F816" w:rsidR="00B73C22"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_Ref44873101 \r \h </w:instrText>
            </w:r>
            <w:r w:rsidRPr="00354031">
              <w:rPr>
                <w:noProof w:val="0"/>
              </w:rPr>
            </w:r>
            <w:r w:rsidRPr="00354031">
              <w:rPr>
                <w:noProof w:val="0"/>
              </w:rPr>
              <w:fldChar w:fldCharType="separate"/>
            </w:r>
            <w:r w:rsidR="002E2FFA">
              <w:rPr>
                <w:noProof w:val="0"/>
              </w:rPr>
              <w:t>1.2</w:t>
            </w:r>
            <w:r w:rsidRPr="00354031">
              <w:rPr>
                <w:noProof w:val="0"/>
              </w:rPr>
              <w:fldChar w:fldCharType="end"/>
            </w:r>
            <w:r w:rsidRPr="00354031">
              <w:rPr>
                <w:noProof w:val="0"/>
              </w:rPr>
              <w:t>.</w:t>
            </w:r>
          </w:p>
        </w:tc>
      </w:tr>
      <w:tr w:rsidR="00AD2E4F" w:rsidRPr="00354031" w14:paraId="38D258C3"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150A0" w14:textId="773816DB" w:rsidR="00AD2E4F" w:rsidRPr="00354031" w:rsidRDefault="00B73C22" w:rsidP="00B73C22">
            <w:pPr>
              <w:pStyle w:val="SuEText"/>
              <w:rPr>
                <w:noProof w:val="0"/>
              </w:rPr>
            </w:pPr>
            <w:r w:rsidRPr="00354031">
              <w:rPr>
                <w:noProof w:val="0"/>
              </w:rPr>
              <w:t>“</w:t>
            </w:r>
            <w:r w:rsidRPr="00354031">
              <w:rPr>
                <w:b/>
                <w:bCs/>
                <w:noProof w:val="0"/>
              </w:rPr>
              <w:t>Investor</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ECA43" w14:textId="05FC471A" w:rsidR="00AD2E4F" w:rsidRPr="00354031" w:rsidRDefault="00B73C22" w:rsidP="00B73C22">
            <w:pPr>
              <w:pStyle w:val="SuEText"/>
              <w:rPr>
                <w:noProof w:val="0"/>
              </w:rPr>
            </w:pPr>
            <w:r w:rsidRPr="00354031">
              <w:rPr>
                <w:noProof w:val="0"/>
              </w:rPr>
              <w:t>a person referred to as an “Investor” on the signature page.</w:t>
            </w:r>
          </w:p>
        </w:tc>
      </w:tr>
      <w:tr w:rsidR="00B73C22" w:rsidRPr="00354031" w14:paraId="1F17D753"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65D6D3" w14:textId="545372BE" w:rsidR="00B73C22" w:rsidRPr="00354031" w:rsidRDefault="00B73C22" w:rsidP="00B73C22">
            <w:pPr>
              <w:pStyle w:val="SuEText"/>
              <w:rPr>
                <w:noProof w:val="0"/>
              </w:rPr>
            </w:pPr>
            <w:r w:rsidRPr="00354031">
              <w:rPr>
                <w:noProof w:val="0"/>
              </w:rPr>
              <w:t>“</w:t>
            </w:r>
            <w:r w:rsidRPr="00354031">
              <w:rPr>
                <w:b/>
                <w:bCs/>
                <w:noProof w:val="0"/>
              </w:rPr>
              <w:t>Investor Majority</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EF5835" w14:textId="7FC319D6" w:rsidR="00B73C22"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_Ref44873101 \r \h </w:instrText>
            </w:r>
            <w:r w:rsidRPr="00354031">
              <w:rPr>
                <w:noProof w:val="0"/>
              </w:rPr>
            </w:r>
            <w:r w:rsidRPr="00354031">
              <w:rPr>
                <w:noProof w:val="0"/>
              </w:rPr>
              <w:fldChar w:fldCharType="separate"/>
            </w:r>
            <w:r w:rsidR="002E2FFA">
              <w:rPr>
                <w:noProof w:val="0"/>
              </w:rPr>
              <w:t>1.2</w:t>
            </w:r>
            <w:r w:rsidRPr="00354031">
              <w:rPr>
                <w:noProof w:val="0"/>
              </w:rPr>
              <w:fldChar w:fldCharType="end"/>
            </w:r>
            <w:r w:rsidRPr="00354031">
              <w:rPr>
                <w:noProof w:val="0"/>
              </w:rPr>
              <w:t>.</w:t>
            </w:r>
          </w:p>
        </w:tc>
      </w:tr>
      <w:tr w:rsidR="00B73C22" w:rsidRPr="00354031" w14:paraId="7984CF0E"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DF5755" w14:textId="3606A0E6" w:rsidR="00B73C22" w:rsidRPr="00354031" w:rsidRDefault="00B73C22" w:rsidP="00B73C22">
            <w:pPr>
              <w:pStyle w:val="SuEText"/>
              <w:rPr>
                <w:noProof w:val="0"/>
              </w:rPr>
            </w:pPr>
            <w:r w:rsidRPr="00354031">
              <w:rPr>
                <w:noProof w:val="0"/>
              </w:rPr>
              <w:t>“</w:t>
            </w:r>
            <w:r w:rsidRPr="00354031">
              <w:rPr>
                <w:b/>
                <w:bCs/>
                <w:noProof w:val="0"/>
              </w:rPr>
              <w:t>Loan</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263324" w14:textId="286CC9AF" w:rsidR="00B73C22"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_Ref44873052 \r \h </w:instrText>
            </w:r>
            <w:r w:rsidRPr="00354031">
              <w:rPr>
                <w:noProof w:val="0"/>
              </w:rPr>
            </w:r>
            <w:r w:rsidRPr="00354031">
              <w:rPr>
                <w:noProof w:val="0"/>
              </w:rPr>
              <w:fldChar w:fldCharType="separate"/>
            </w:r>
            <w:r w:rsidR="002E2FFA">
              <w:rPr>
                <w:noProof w:val="0"/>
              </w:rPr>
              <w:t>1.1</w:t>
            </w:r>
            <w:r w:rsidRPr="00354031">
              <w:rPr>
                <w:noProof w:val="0"/>
              </w:rPr>
              <w:fldChar w:fldCharType="end"/>
            </w:r>
            <w:r w:rsidR="00C520C7">
              <w:rPr>
                <w:noProof w:val="0"/>
              </w:rPr>
              <w:t>.</w:t>
            </w:r>
          </w:p>
        </w:tc>
      </w:tr>
      <w:tr w:rsidR="00FA7A7D" w:rsidRPr="00354031" w14:paraId="76C7D957"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9F95B7" w14:textId="6E0D856D" w:rsidR="00FA7A7D" w:rsidRPr="00354031" w:rsidRDefault="00FA7A7D" w:rsidP="00B73C22">
            <w:pPr>
              <w:pStyle w:val="SuEText"/>
              <w:rPr>
                <w:noProof w:val="0"/>
              </w:rPr>
            </w:pPr>
            <w:r w:rsidRPr="00354031">
              <w:rPr>
                <w:noProof w:val="0"/>
              </w:rPr>
              <w:t>“</w:t>
            </w:r>
            <w:r w:rsidRPr="00354031">
              <w:rPr>
                <w:b/>
                <w:bCs/>
                <w:noProof w:val="0"/>
              </w:rPr>
              <w:t>Liquidity Event</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F5C62" w14:textId="48853C79" w:rsidR="00FA7A7D" w:rsidRPr="00354031" w:rsidRDefault="00EB7723" w:rsidP="00B73C22">
            <w:pPr>
              <w:pStyle w:val="SuEText"/>
              <w:rPr>
                <w:noProof w:val="0"/>
              </w:rPr>
            </w:pPr>
            <w:r>
              <w:rPr>
                <w:noProof w:val="0"/>
              </w:rPr>
              <w:t xml:space="preserve">defined in Section </w:t>
            </w:r>
            <w:r>
              <w:rPr>
                <w:noProof w:val="0"/>
              </w:rPr>
              <w:fldChar w:fldCharType="begin"/>
            </w:r>
            <w:r>
              <w:rPr>
                <w:noProof w:val="0"/>
              </w:rPr>
              <w:instrText xml:space="preserve"> REF _Ref44884559 \r \h </w:instrText>
            </w:r>
            <w:r>
              <w:rPr>
                <w:noProof w:val="0"/>
              </w:rPr>
            </w:r>
            <w:r>
              <w:rPr>
                <w:noProof w:val="0"/>
              </w:rPr>
              <w:fldChar w:fldCharType="separate"/>
            </w:r>
            <w:r w:rsidR="002E2FFA">
              <w:rPr>
                <w:noProof w:val="0"/>
              </w:rPr>
              <w:t>4.1</w:t>
            </w:r>
            <w:r>
              <w:rPr>
                <w:noProof w:val="0"/>
              </w:rPr>
              <w:fldChar w:fldCharType="end"/>
            </w:r>
            <w:r w:rsidR="00C520C7">
              <w:rPr>
                <w:noProof w:val="0"/>
              </w:rPr>
              <w:t>.</w:t>
            </w:r>
          </w:p>
        </w:tc>
      </w:tr>
      <w:tr w:rsidR="00FA7A7D" w:rsidRPr="00354031" w14:paraId="7A796E8F"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E2D79" w14:textId="34342BCC" w:rsidR="00FA7A7D" w:rsidRPr="00354031" w:rsidRDefault="00FA7A7D" w:rsidP="00B73C22">
            <w:pPr>
              <w:pStyle w:val="SuEText"/>
              <w:rPr>
                <w:noProof w:val="0"/>
              </w:rPr>
            </w:pPr>
            <w:r w:rsidRPr="00354031">
              <w:rPr>
                <w:noProof w:val="0"/>
              </w:rPr>
              <w:t>“</w:t>
            </w:r>
            <w:r w:rsidRPr="00354031">
              <w:rPr>
                <w:b/>
                <w:bCs/>
                <w:noProof w:val="0"/>
              </w:rPr>
              <w:t>Material Default</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6369" w14:textId="23990C20" w:rsidR="00FA7A7D" w:rsidRPr="00354031" w:rsidRDefault="00FA7A7D"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_Ref44864634 \r \h </w:instrText>
            </w:r>
            <w:r w:rsidRPr="00354031">
              <w:rPr>
                <w:noProof w:val="0"/>
              </w:rPr>
            </w:r>
            <w:r w:rsidRPr="00354031">
              <w:rPr>
                <w:noProof w:val="0"/>
              </w:rPr>
              <w:fldChar w:fldCharType="separate"/>
            </w:r>
            <w:r w:rsidR="002E2FFA">
              <w:rPr>
                <w:noProof w:val="0"/>
              </w:rPr>
              <w:t>1.5</w:t>
            </w:r>
            <w:r w:rsidRPr="00354031">
              <w:rPr>
                <w:noProof w:val="0"/>
              </w:rPr>
              <w:fldChar w:fldCharType="end"/>
            </w:r>
            <w:r w:rsidRPr="00354031">
              <w:rPr>
                <w:noProof w:val="0"/>
              </w:rPr>
              <w:t>.</w:t>
            </w:r>
          </w:p>
        </w:tc>
      </w:tr>
      <w:tr w:rsidR="00B73C22" w:rsidRPr="00354031" w14:paraId="526381BE"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BBABF" w14:textId="4C93C55D" w:rsidR="00B73C22" w:rsidRPr="00354031" w:rsidRDefault="00B73C22" w:rsidP="00B73C22">
            <w:pPr>
              <w:pStyle w:val="SuEText"/>
              <w:rPr>
                <w:noProof w:val="0"/>
              </w:rPr>
            </w:pPr>
            <w:r w:rsidRPr="00354031">
              <w:rPr>
                <w:noProof w:val="0"/>
              </w:rPr>
              <w:t>“</w:t>
            </w:r>
            <w:r w:rsidRPr="00354031">
              <w:rPr>
                <w:b/>
                <w:bCs/>
                <w:noProof w:val="0"/>
              </w:rPr>
              <w:t>Maturity Date</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80B39" w14:textId="6F7178EC" w:rsidR="00B73C22"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_Ref44873101 \r \h </w:instrText>
            </w:r>
            <w:r w:rsidRPr="00354031">
              <w:rPr>
                <w:noProof w:val="0"/>
              </w:rPr>
            </w:r>
            <w:r w:rsidRPr="00354031">
              <w:rPr>
                <w:noProof w:val="0"/>
              </w:rPr>
              <w:fldChar w:fldCharType="separate"/>
            </w:r>
            <w:r w:rsidR="002E2FFA">
              <w:rPr>
                <w:noProof w:val="0"/>
              </w:rPr>
              <w:t>1.2</w:t>
            </w:r>
            <w:r w:rsidRPr="00354031">
              <w:rPr>
                <w:noProof w:val="0"/>
              </w:rPr>
              <w:fldChar w:fldCharType="end"/>
            </w:r>
            <w:r w:rsidRPr="00354031">
              <w:rPr>
                <w:noProof w:val="0"/>
              </w:rPr>
              <w:t>.</w:t>
            </w:r>
          </w:p>
        </w:tc>
      </w:tr>
      <w:tr w:rsidR="00FA7A7D" w:rsidRPr="00354031" w14:paraId="113ABADB"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F8057" w14:textId="51D5065F" w:rsidR="00FA7A7D" w:rsidRPr="00354031" w:rsidRDefault="00FA7A7D" w:rsidP="00B73C22">
            <w:pPr>
              <w:pStyle w:val="SuEText"/>
              <w:rPr>
                <w:noProof w:val="0"/>
              </w:rPr>
            </w:pPr>
            <w:r w:rsidRPr="00354031">
              <w:rPr>
                <w:noProof w:val="0"/>
              </w:rPr>
              <w:t>“</w:t>
            </w:r>
            <w:r w:rsidRPr="00354031">
              <w:rPr>
                <w:b/>
                <w:bCs/>
                <w:noProof w:val="0"/>
              </w:rPr>
              <w:t>Outstanding Debt</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6552" w14:textId="7AACE468" w:rsidR="00FA7A7D" w:rsidRPr="00354031" w:rsidRDefault="00FA7A7D" w:rsidP="00B73C22">
            <w:pPr>
              <w:pStyle w:val="SuEText"/>
              <w:rPr>
                <w:noProof w:val="0"/>
              </w:rPr>
            </w:pPr>
            <w:r w:rsidRPr="00354031">
              <w:rPr>
                <w:noProof w:val="0"/>
              </w:rPr>
              <w:t xml:space="preserve">defined in Section </w:t>
            </w:r>
            <w:r w:rsidR="00872C96">
              <w:rPr>
                <w:noProof w:val="0"/>
              </w:rPr>
              <w:t>3.3.</w:t>
            </w:r>
          </w:p>
        </w:tc>
      </w:tr>
      <w:tr w:rsidR="00AD2E4F" w:rsidRPr="00354031" w14:paraId="6AF43CDB"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4044F" w14:textId="65E72702" w:rsidR="00AD2E4F" w:rsidRPr="00354031" w:rsidRDefault="00B73C22" w:rsidP="00B73C22">
            <w:pPr>
              <w:pStyle w:val="SuEText"/>
              <w:rPr>
                <w:noProof w:val="0"/>
              </w:rPr>
            </w:pPr>
            <w:r w:rsidRPr="00354031">
              <w:rPr>
                <w:noProof w:val="0"/>
              </w:rPr>
              <w:t>“</w:t>
            </w:r>
            <w:r w:rsidRPr="00354031">
              <w:rPr>
                <w:b/>
                <w:bCs/>
                <w:noProof w:val="0"/>
              </w:rPr>
              <w:t>Party</w:t>
            </w:r>
            <w:r w:rsidRPr="00354031">
              <w:rPr>
                <w:noProof w:val="0"/>
              </w:rPr>
              <w:t>” or “</w:t>
            </w:r>
            <w:r w:rsidRPr="00354031">
              <w:rPr>
                <w:b/>
                <w:bCs/>
                <w:noProof w:val="0"/>
              </w:rPr>
              <w:t>Parties</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631E0" w14:textId="1B03AEEE" w:rsidR="00AD2E4F" w:rsidRPr="00354031" w:rsidRDefault="00B73C22" w:rsidP="00B73C22">
            <w:pPr>
              <w:pStyle w:val="SuEText"/>
              <w:rPr>
                <w:noProof w:val="0"/>
              </w:rPr>
            </w:pPr>
            <w:r w:rsidRPr="00354031">
              <w:rPr>
                <w:noProof w:val="0"/>
              </w:rPr>
              <w:t>defined in the preamble.</w:t>
            </w:r>
          </w:p>
        </w:tc>
      </w:tr>
      <w:tr w:rsidR="00FA7A7D" w:rsidRPr="00354031" w14:paraId="19BDACA8"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699EE" w14:textId="7903180A" w:rsidR="00FA7A7D" w:rsidRPr="00354031" w:rsidRDefault="00FA7A7D" w:rsidP="00B73C22">
            <w:pPr>
              <w:pStyle w:val="SuEText"/>
              <w:rPr>
                <w:noProof w:val="0"/>
              </w:rPr>
            </w:pPr>
            <w:r w:rsidRPr="00354031">
              <w:rPr>
                <w:noProof w:val="0"/>
              </w:rPr>
              <w:t>“</w:t>
            </w:r>
            <w:r w:rsidRPr="00354031">
              <w:rPr>
                <w:b/>
                <w:bCs/>
                <w:noProof w:val="0"/>
              </w:rPr>
              <w:t>Payment Term</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BF688" w14:textId="776DC7DD" w:rsidR="00FA7A7D" w:rsidRPr="00354031" w:rsidRDefault="00FA7A7D"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_Ref44873348 \r \h </w:instrText>
            </w:r>
            <w:r w:rsidRPr="00354031">
              <w:rPr>
                <w:noProof w:val="0"/>
              </w:rPr>
            </w:r>
            <w:r w:rsidRPr="00354031">
              <w:rPr>
                <w:noProof w:val="0"/>
              </w:rPr>
              <w:fldChar w:fldCharType="separate"/>
            </w:r>
            <w:r w:rsidR="002E2FFA">
              <w:rPr>
                <w:noProof w:val="0"/>
              </w:rPr>
              <w:t>1.4</w:t>
            </w:r>
            <w:r w:rsidRPr="00354031">
              <w:rPr>
                <w:noProof w:val="0"/>
              </w:rPr>
              <w:fldChar w:fldCharType="end"/>
            </w:r>
            <w:r w:rsidRPr="00354031">
              <w:rPr>
                <w:noProof w:val="0"/>
              </w:rPr>
              <w:t>.</w:t>
            </w:r>
          </w:p>
        </w:tc>
      </w:tr>
      <w:tr w:rsidR="00AD2E4F" w:rsidRPr="00354031" w14:paraId="6EADB93E"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CF9FA3" w14:textId="2986CE0E" w:rsidR="00AD2E4F" w:rsidRPr="00354031" w:rsidRDefault="00B73C22" w:rsidP="00B73C22">
            <w:pPr>
              <w:pStyle w:val="SuEText"/>
              <w:rPr>
                <w:noProof w:val="0"/>
              </w:rPr>
            </w:pPr>
            <w:r w:rsidRPr="00354031">
              <w:rPr>
                <w:noProof w:val="0"/>
              </w:rPr>
              <w:t>“</w:t>
            </w:r>
            <w:r w:rsidRPr="00354031">
              <w:rPr>
                <w:b/>
                <w:bCs/>
                <w:noProof w:val="0"/>
              </w:rPr>
              <w:t>Proprietary Intellectual Property</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BF047" w14:textId="416BA428" w:rsidR="00AD2E4F" w:rsidRPr="00354031" w:rsidRDefault="00AB0DD8"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_Ref44884559 \r \h </w:instrText>
            </w:r>
            <w:r w:rsidRPr="00354031">
              <w:rPr>
                <w:noProof w:val="0"/>
              </w:rPr>
            </w:r>
            <w:r w:rsidRPr="00354031">
              <w:rPr>
                <w:noProof w:val="0"/>
              </w:rPr>
              <w:fldChar w:fldCharType="separate"/>
            </w:r>
            <w:r w:rsidR="002E2FFA">
              <w:rPr>
                <w:noProof w:val="0"/>
              </w:rPr>
              <w:t>4.1</w:t>
            </w:r>
            <w:r w:rsidRPr="00354031">
              <w:rPr>
                <w:noProof w:val="0"/>
              </w:rPr>
              <w:fldChar w:fldCharType="end"/>
            </w:r>
            <w:r w:rsidRPr="00354031">
              <w:rPr>
                <w:noProof w:val="0"/>
              </w:rPr>
              <w:t xml:space="preserve"> of </w:t>
            </w:r>
            <w:r w:rsidRPr="00354031">
              <w:rPr>
                <w:noProof w:val="0"/>
              </w:rPr>
              <w:fldChar w:fldCharType="begin"/>
            </w:r>
            <w:r w:rsidRPr="00354031">
              <w:rPr>
                <w:noProof w:val="0"/>
              </w:rPr>
              <w:instrText xml:space="preserve"> REF _Ref44883057 \r \h </w:instrText>
            </w:r>
            <w:r w:rsidRPr="00354031">
              <w:rPr>
                <w:noProof w:val="0"/>
              </w:rPr>
            </w:r>
            <w:r w:rsidRPr="00354031">
              <w:rPr>
                <w:noProof w:val="0"/>
              </w:rPr>
              <w:fldChar w:fldCharType="separate"/>
            </w:r>
            <w:r w:rsidR="002E2FFA">
              <w:rPr>
                <w:noProof w:val="0"/>
              </w:rPr>
              <w:t xml:space="preserve">Schedule 3 </w:t>
            </w:r>
            <w:r w:rsidRPr="00354031">
              <w:rPr>
                <w:noProof w:val="0"/>
              </w:rPr>
              <w:fldChar w:fldCharType="end"/>
            </w:r>
            <w:r w:rsidR="00B73C22" w:rsidRPr="00354031">
              <w:rPr>
                <w:noProof w:val="0"/>
              </w:rPr>
              <w:t>.</w:t>
            </w:r>
          </w:p>
        </w:tc>
      </w:tr>
      <w:tr w:rsidR="00FA7A7D" w:rsidRPr="00354031" w14:paraId="787427F1"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A4DDA" w14:textId="4E33B79A" w:rsidR="00FA7A7D" w:rsidRPr="00354031" w:rsidRDefault="00FA7A7D" w:rsidP="00B73C22">
            <w:pPr>
              <w:pStyle w:val="SuEText"/>
              <w:rPr>
                <w:noProof w:val="0"/>
              </w:rPr>
            </w:pPr>
            <w:r w:rsidRPr="00354031">
              <w:rPr>
                <w:noProof w:val="0"/>
              </w:rPr>
              <w:t>“</w:t>
            </w:r>
            <w:r w:rsidRPr="00354031">
              <w:rPr>
                <w:b/>
                <w:bCs/>
                <w:noProof w:val="0"/>
              </w:rPr>
              <w:t>Qualified Financing</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995C9" w14:textId="7098134A" w:rsidR="00FA7A7D" w:rsidRPr="00354031" w:rsidRDefault="00FA7A7D"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_Ref44873478 \r \h </w:instrText>
            </w:r>
            <w:r w:rsidRPr="00354031">
              <w:rPr>
                <w:noProof w:val="0"/>
              </w:rPr>
            </w:r>
            <w:r w:rsidRPr="00354031">
              <w:rPr>
                <w:noProof w:val="0"/>
              </w:rPr>
              <w:fldChar w:fldCharType="separate"/>
            </w:r>
            <w:r w:rsidR="002E2FFA">
              <w:rPr>
                <w:noProof w:val="0"/>
              </w:rPr>
              <w:t>3.1</w:t>
            </w:r>
            <w:r w:rsidRPr="00354031">
              <w:rPr>
                <w:noProof w:val="0"/>
              </w:rPr>
              <w:fldChar w:fldCharType="end"/>
            </w:r>
            <w:r w:rsidRPr="00354031">
              <w:rPr>
                <w:noProof w:val="0"/>
              </w:rPr>
              <w:t>.</w:t>
            </w:r>
          </w:p>
        </w:tc>
      </w:tr>
      <w:tr w:rsidR="00B73C22" w:rsidRPr="00354031" w14:paraId="25D55BEA"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DDE54" w14:textId="505476D5" w:rsidR="00B73C22" w:rsidRPr="00354031" w:rsidRDefault="00B73C22" w:rsidP="00B73C22">
            <w:pPr>
              <w:pStyle w:val="SuEText"/>
              <w:rPr>
                <w:noProof w:val="0"/>
              </w:rPr>
            </w:pPr>
            <w:r w:rsidRPr="00354031">
              <w:rPr>
                <w:noProof w:val="0"/>
              </w:rPr>
              <w:t>“</w:t>
            </w:r>
            <w:r w:rsidRPr="00354031">
              <w:rPr>
                <w:b/>
                <w:bCs/>
                <w:noProof w:val="0"/>
              </w:rPr>
              <w:t>Qualified Financing Threshold</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71109" w14:textId="6083057E" w:rsidR="00B73C22"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_Ref44873101 \r \h </w:instrText>
            </w:r>
            <w:r w:rsidRPr="00354031">
              <w:rPr>
                <w:noProof w:val="0"/>
              </w:rPr>
            </w:r>
            <w:r w:rsidRPr="00354031">
              <w:rPr>
                <w:noProof w:val="0"/>
              </w:rPr>
              <w:fldChar w:fldCharType="separate"/>
            </w:r>
            <w:r w:rsidR="002E2FFA">
              <w:rPr>
                <w:noProof w:val="0"/>
              </w:rPr>
              <w:t>1.2</w:t>
            </w:r>
            <w:r w:rsidRPr="00354031">
              <w:rPr>
                <w:noProof w:val="0"/>
              </w:rPr>
              <w:fldChar w:fldCharType="end"/>
            </w:r>
            <w:r w:rsidRPr="00354031">
              <w:rPr>
                <w:noProof w:val="0"/>
              </w:rPr>
              <w:t>.</w:t>
            </w:r>
          </w:p>
        </w:tc>
      </w:tr>
      <w:tr w:rsidR="00B73C22" w:rsidRPr="00354031" w14:paraId="2B4FCEDD"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1015D" w14:textId="0229870F" w:rsidR="00B73C22" w:rsidRPr="00354031" w:rsidRDefault="00B73C22" w:rsidP="00B73C22">
            <w:pPr>
              <w:pStyle w:val="SuEText"/>
              <w:rPr>
                <w:noProof w:val="0"/>
              </w:rPr>
            </w:pPr>
            <w:r w:rsidRPr="00354031">
              <w:rPr>
                <w:noProof w:val="0"/>
              </w:rPr>
              <w:t>“</w:t>
            </w:r>
            <w:r w:rsidRPr="00354031">
              <w:rPr>
                <w:b/>
                <w:bCs/>
                <w:noProof w:val="0"/>
              </w:rPr>
              <w:t>Share</w:t>
            </w:r>
            <w:r w:rsidR="00B02FAA" w:rsidRPr="00354031">
              <w:rPr>
                <w:b/>
                <w:bCs/>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6E5216" w14:textId="05105D7A" w:rsidR="00B73C22" w:rsidRPr="00354031" w:rsidRDefault="00B73C22" w:rsidP="00B73C22">
            <w:pPr>
              <w:pStyle w:val="SuEText"/>
              <w:rPr>
                <w:noProof w:val="0"/>
              </w:rPr>
            </w:pPr>
            <w:r w:rsidRPr="00354031">
              <w:rPr>
                <w:noProof w:val="0"/>
              </w:rPr>
              <w:t>a notional part of a share (</w:t>
            </w:r>
            <w:proofErr w:type="spellStart"/>
            <w:r w:rsidRPr="00354031">
              <w:rPr>
                <w:i/>
                <w:iCs/>
                <w:noProof w:val="0"/>
              </w:rPr>
              <w:t>osa</w:t>
            </w:r>
            <w:proofErr w:type="spellEnd"/>
            <w:r w:rsidRPr="00354031">
              <w:rPr>
                <w:noProof w:val="0"/>
              </w:rPr>
              <w:t xml:space="preserve">) of the Company having a nominal value of EUR </w:t>
            </w:r>
            <w:r w:rsidR="00C520C7">
              <w:rPr>
                <w:noProof w:val="0"/>
              </w:rPr>
              <w:t>0.0</w:t>
            </w:r>
            <w:r w:rsidRPr="00354031">
              <w:rPr>
                <w:noProof w:val="0"/>
              </w:rPr>
              <w:t>1</w:t>
            </w:r>
            <w:r w:rsidR="00C520C7">
              <w:rPr>
                <w:rStyle w:val="a6"/>
                <w:noProof w:val="0"/>
              </w:rPr>
              <w:footnoteReference w:id="9"/>
            </w:r>
            <w:r w:rsidRPr="00354031">
              <w:rPr>
                <w:noProof w:val="0"/>
              </w:rPr>
              <w:t>; for example, 1</w:t>
            </w:r>
            <w:r w:rsidR="00157415">
              <w:rPr>
                <w:noProof w:val="0"/>
              </w:rPr>
              <w:t>0</w:t>
            </w:r>
            <w:r w:rsidRPr="00354031">
              <w:rPr>
                <w:noProof w:val="0"/>
              </w:rPr>
              <w:t>0 Shares shall be deemed to mean a share of the Company with a nominal value of EUR 1</w:t>
            </w:r>
            <w:r w:rsidR="00A0531A">
              <w:rPr>
                <w:rStyle w:val="a6"/>
                <w:noProof w:val="0"/>
              </w:rPr>
              <w:footnoteReference w:id="10"/>
            </w:r>
            <w:r w:rsidRPr="00354031">
              <w:rPr>
                <w:noProof w:val="0"/>
              </w:rPr>
              <w:t>.</w:t>
            </w:r>
          </w:p>
        </w:tc>
      </w:tr>
      <w:tr w:rsidR="00AD2E4F" w:rsidRPr="00354031" w14:paraId="62F59F10"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87D7B" w14:textId="05E21A23" w:rsidR="00AD2E4F" w:rsidRPr="00354031" w:rsidRDefault="00B73C22" w:rsidP="00B73C22">
            <w:pPr>
              <w:pStyle w:val="SuEText"/>
              <w:rPr>
                <w:noProof w:val="0"/>
              </w:rPr>
            </w:pPr>
            <w:r w:rsidRPr="00354031">
              <w:rPr>
                <w:noProof w:val="0"/>
              </w:rPr>
              <w:lastRenderedPageBreak/>
              <w:t>“</w:t>
            </w:r>
            <w:r w:rsidRPr="00354031">
              <w:rPr>
                <w:b/>
                <w:bCs/>
                <w:noProof w:val="0"/>
              </w:rPr>
              <w:t>Signing Date</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29832" w14:textId="52CDF8DC" w:rsidR="00AD2E4F" w:rsidRPr="00354031" w:rsidRDefault="00070A93" w:rsidP="00B73C22">
            <w:pPr>
              <w:pStyle w:val="SuEText"/>
              <w:rPr>
                <w:noProof w:val="0"/>
              </w:rPr>
            </w:pPr>
            <w:r>
              <w:rPr>
                <w:noProof w:val="0"/>
              </w:rPr>
              <w:t xml:space="preserve">defined </w:t>
            </w:r>
            <w:r w:rsidR="00B73C22" w:rsidRPr="00354031">
              <w:rPr>
                <w:noProof w:val="0"/>
              </w:rPr>
              <w:t>in the preamble.</w:t>
            </w:r>
          </w:p>
        </w:tc>
      </w:tr>
      <w:tr w:rsidR="00FA7A7D" w:rsidRPr="00354031" w14:paraId="28B0B31F"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8C613" w14:textId="313630CC" w:rsidR="00FA7A7D" w:rsidRPr="00354031" w:rsidRDefault="00FA7A7D" w:rsidP="00B73C22">
            <w:pPr>
              <w:pStyle w:val="SuEText"/>
              <w:rPr>
                <w:noProof w:val="0"/>
              </w:rPr>
            </w:pPr>
            <w:r w:rsidRPr="00354031">
              <w:rPr>
                <w:noProof w:val="0"/>
              </w:rPr>
              <w:t>“</w:t>
            </w:r>
            <w:r w:rsidRPr="00354031">
              <w:rPr>
                <w:b/>
                <w:bCs/>
                <w:noProof w:val="0"/>
              </w:rPr>
              <w:t>Subsequent Instruments</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376C9" w14:textId="6C4A232C" w:rsidR="00FA7A7D" w:rsidRPr="00354031" w:rsidRDefault="00FA7A7D"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_Ref44873563 \r \h </w:instrText>
            </w:r>
            <w:r w:rsidRPr="00354031">
              <w:rPr>
                <w:noProof w:val="0"/>
              </w:rPr>
            </w:r>
            <w:r w:rsidRPr="00354031">
              <w:rPr>
                <w:noProof w:val="0"/>
              </w:rPr>
              <w:fldChar w:fldCharType="separate"/>
            </w:r>
            <w:r w:rsidR="002E2FFA">
              <w:rPr>
                <w:noProof w:val="0"/>
              </w:rPr>
              <w:t>9.4</w:t>
            </w:r>
            <w:r w:rsidRPr="00354031">
              <w:rPr>
                <w:noProof w:val="0"/>
              </w:rPr>
              <w:fldChar w:fldCharType="end"/>
            </w:r>
            <w:r w:rsidRPr="00354031">
              <w:rPr>
                <w:noProof w:val="0"/>
              </w:rPr>
              <w:t>.</w:t>
            </w:r>
          </w:p>
        </w:tc>
      </w:tr>
      <w:tr w:rsidR="00B73C22" w:rsidRPr="00354031" w14:paraId="281FFD6A"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B6263" w14:textId="472C50EE" w:rsidR="00B73C22" w:rsidRPr="00354031" w:rsidRDefault="00B73C22" w:rsidP="00B73C22">
            <w:pPr>
              <w:pStyle w:val="SuEText"/>
              <w:rPr>
                <w:noProof w:val="0"/>
              </w:rPr>
            </w:pPr>
            <w:r w:rsidRPr="00354031">
              <w:rPr>
                <w:noProof w:val="0"/>
              </w:rPr>
              <w:t>“</w:t>
            </w:r>
            <w:r w:rsidRPr="00354031">
              <w:rPr>
                <w:b/>
                <w:bCs/>
                <w:noProof w:val="0"/>
              </w:rPr>
              <w:t>Valuation Cap</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2A2024" w14:textId="21D3AC0C" w:rsidR="00B73C22"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_Ref44873101 \r \h </w:instrText>
            </w:r>
            <w:r w:rsidRPr="00354031">
              <w:rPr>
                <w:noProof w:val="0"/>
              </w:rPr>
            </w:r>
            <w:r w:rsidRPr="00354031">
              <w:rPr>
                <w:noProof w:val="0"/>
              </w:rPr>
              <w:fldChar w:fldCharType="separate"/>
            </w:r>
            <w:r w:rsidR="002E2FFA">
              <w:rPr>
                <w:noProof w:val="0"/>
              </w:rPr>
              <w:t>1.2</w:t>
            </w:r>
            <w:r w:rsidRPr="00354031">
              <w:rPr>
                <w:noProof w:val="0"/>
              </w:rPr>
              <w:fldChar w:fldCharType="end"/>
            </w:r>
            <w:r w:rsidRPr="00354031">
              <w:rPr>
                <w:noProof w:val="0"/>
              </w:rPr>
              <w:t>.</w:t>
            </w:r>
          </w:p>
        </w:tc>
      </w:tr>
      <w:tr w:rsidR="00B73C22" w:rsidRPr="00354031" w14:paraId="104E552F"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E4418" w14:textId="7306F7A5" w:rsidR="00B73C22" w:rsidRPr="00354031" w:rsidRDefault="00B73C22" w:rsidP="00B73C22">
            <w:pPr>
              <w:pStyle w:val="SuEText"/>
              <w:rPr>
                <w:noProof w:val="0"/>
              </w:rPr>
            </w:pPr>
            <w:r w:rsidRPr="00354031">
              <w:rPr>
                <w:noProof w:val="0"/>
              </w:rPr>
              <w:t>“</w:t>
            </w:r>
            <w:r w:rsidRPr="00354031">
              <w:rPr>
                <w:b/>
                <w:bCs/>
                <w:noProof w:val="0"/>
              </w:rPr>
              <w:t>Valuation Floor</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734B8" w14:textId="26A46C72" w:rsidR="00B73C22"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_Ref44873101 \r \h </w:instrText>
            </w:r>
            <w:r w:rsidRPr="00354031">
              <w:rPr>
                <w:noProof w:val="0"/>
              </w:rPr>
            </w:r>
            <w:r w:rsidRPr="00354031">
              <w:rPr>
                <w:noProof w:val="0"/>
              </w:rPr>
              <w:fldChar w:fldCharType="separate"/>
            </w:r>
            <w:r w:rsidR="002E2FFA">
              <w:rPr>
                <w:noProof w:val="0"/>
              </w:rPr>
              <w:t>1.2</w:t>
            </w:r>
            <w:r w:rsidRPr="00354031">
              <w:rPr>
                <w:noProof w:val="0"/>
              </w:rPr>
              <w:fldChar w:fldCharType="end"/>
            </w:r>
            <w:r w:rsidR="00FA7A7D" w:rsidRPr="00354031">
              <w:rPr>
                <w:noProof w:val="0"/>
              </w:rPr>
              <w:t>.</w:t>
            </w:r>
          </w:p>
        </w:tc>
      </w:tr>
      <w:tr w:rsidR="00AD2E4F" w:rsidRPr="00354031" w14:paraId="7137CC5F"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40E0B" w14:textId="0A8585CC" w:rsidR="00AD2E4F" w:rsidRPr="00354031" w:rsidRDefault="00B73C22" w:rsidP="00B73C22">
            <w:pPr>
              <w:pStyle w:val="SuEText"/>
              <w:rPr>
                <w:noProof w:val="0"/>
              </w:rPr>
            </w:pPr>
            <w:r w:rsidRPr="00354031">
              <w:rPr>
                <w:noProof w:val="0"/>
              </w:rPr>
              <w:t>“</w:t>
            </w:r>
            <w:r w:rsidRPr="00354031">
              <w:rPr>
                <w:b/>
                <w:bCs/>
                <w:noProof w:val="0"/>
              </w:rPr>
              <w:t>Warrantor</w:t>
            </w:r>
            <w:r w:rsidRPr="00354031">
              <w:rPr>
                <w:noProof w:val="0"/>
              </w:rPr>
              <w:t>”</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FB7EAE" w14:textId="1D4E2F1D" w:rsidR="00AD2E4F"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_Ref44872877 \r \h </w:instrText>
            </w:r>
            <w:r w:rsidRPr="00354031">
              <w:rPr>
                <w:noProof w:val="0"/>
              </w:rPr>
            </w:r>
            <w:r w:rsidRPr="00354031">
              <w:rPr>
                <w:noProof w:val="0"/>
              </w:rPr>
              <w:fldChar w:fldCharType="separate"/>
            </w:r>
            <w:r w:rsidR="002E2FFA">
              <w:rPr>
                <w:noProof w:val="0"/>
              </w:rPr>
              <w:t>10.2</w:t>
            </w:r>
            <w:r w:rsidRPr="00354031">
              <w:rPr>
                <w:noProof w:val="0"/>
              </w:rPr>
              <w:fldChar w:fldCharType="end"/>
            </w:r>
            <w:r w:rsidR="00193500">
              <w:rPr>
                <w:noProof w:val="0"/>
              </w:rPr>
              <w:t>.</w:t>
            </w:r>
          </w:p>
        </w:tc>
      </w:tr>
      <w:tr w:rsidR="00AD2E4F" w:rsidRPr="00354031" w14:paraId="1A9EC764" w14:textId="77777777" w:rsidTr="001A1D1C">
        <w:tc>
          <w:tcPr>
            <w:tcW w:w="2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A85FB0" w14:textId="0E2EEAAC" w:rsidR="00AD2E4F" w:rsidRPr="00354031" w:rsidRDefault="00B73C22" w:rsidP="00B73C22">
            <w:pPr>
              <w:pStyle w:val="SuEText"/>
              <w:rPr>
                <w:noProof w:val="0"/>
              </w:rPr>
            </w:pPr>
            <w:r w:rsidRPr="00354031">
              <w:rPr>
                <w:noProof w:val="0"/>
              </w:rPr>
              <w:t>“</w:t>
            </w:r>
            <w:r w:rsidRPr="00354031">
              <w:rPr>
                <w:b/>
                <w:bCs/>
                <w:noProof w:val="0"/>
              </w:rPr>
              <w:t>Warranty</w:t>
            </w:r>
            <w:r w:rsidRPr="00354031">
              <w:rPr>
                <w:noProof w:val="0"/>
              </w:rPr>
              <w:t xml:space="preserve">” </w:t>
            </w:r>
          </w:p>
        </w:tc>
        <w:tc>
          <w:tcPr>
            <w:tcW w:w="54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6B8A20" w14:textId="4680CC37" w:rsidR="00AD2E4F" w:rsidRPr="00354031" w:rsidRDefault="00B73C22" w:rsidP="00B73C22">
            <w:pPr>
              <w:pStyle w:val="SuEText"/>
              <w:rPr>
                <w:noProof w:val="0"/>
              </w:rPr>
            </w:pPr>
            <w:r w:rsidRPr="00354031">
              <w:rPr>
                <w:noProof w:val="0"/>
              </w:rPr>
              <w:t xml:space="preserve">defined in Section </w:t>
            </w:r>
            <w:r w:rsidRPr="00354031">
              <w:rPr>
                <w:noProof w:val="0"/>
              </w:rPr>
              <w:fldChar w:fldCharType="begin"/>
            </w:r>
            <w:r w:rsidRPr="00354031">
              <w:rPr>
                <w:noProof w:val="0"/>
              </w:rPr>
              <w:instrText xml:space="preserve"> REF _Ref44872877 \r \h </w:instrText>
            </w:r>
            <w:r w:rsidRPr="00354031">
              <w:rPr>
                <w:noProof w:val="0"/>
              </w:rPr>
            </w:r>
            <w:r w:rsidRPr="00354031">
              <w:rPr>
                <w:noProof w:val="0"/>
              </w:rPr>
              <w:fldChar w:fldCharType="separate"/>
            </w:r>
            <w:r w:rsidR="002E2FFA">
              <w:rPr>
                <w:noProof w:val="0"/>
              </w:rPr>
              <w:t>10.2</w:t>
            </w:r>
            <w:r w:rsidRPr="00354031">
              <w:rPr>
                <w:noProof w:val="0"/>
              </w:rPr>
              <w:fldChar w:fldCharType="end"/>
            </w:r>
            <w:r w:rsidR="00193500">
              <w:rPr>
                <w:noProof w:val="0"/>
              </w:rPr>
              <w:t>.</w:t>
            </w:r>
          </w:p>
        </w:tc>
      </w:tr>
    </w:tbl>
    <w:p w14:paraId="44EFF59D" w14:textId="48ADAAB3" w:rsidR="00BC520D" w:rsidRPr="00354031" w:rsidRDefault="00BC520D" w:rsidP="00BC520D">
      <w:pPr>
        <w:pStyle w:val="SuEprovision2levelheading"/>
        <w:rPr>
          <w:noProof w:val="0"/>
        </w:rPr>
      </w:pPr>
      <w:r w:rsidRPr="00354031">
        <w:rPr>
          <w:noProof w:val="0"/>
        </w:rPr>
        <w:t xml:space="preserve">Rules of </w:t>
      </w:r>
      <w:r w:rsidR="00EB7723" w:rsidRPr="00354031">
        <w:rPr>
          <w:noProof w:val="0"/>
        </w:rPr>
        <w:t>Interpretation</w:t>
      </w:r>
    </w:p>
    <w:p w14:paraId="35A5EACD" w14:textId="5551F9FB" w:rsidR="0072020E" w:rsidRPr="00354031" w:rsidRDefault="0072020E" w:rsidP="00BC520D">
      <w:pPr>
        <w:pStyle w:val="SuEprovision2levelnonumbering"/>
      </w:pPr>
      <w:r w:rsidRPr="00354031">
        <w:t>In this Agreement the following rules of interpretation apply:</w:t>
      </w:r>
    </w:p>
    <w:p w14:paraId="5339C662" w14:textId="35CA15F6" w:rsidR="0072020E" w:rsidRPr="00354031" w:rsidRDefault="00B66078" w:rsidP="00BC520D">
      <w:pPr>
        <w:pStyle w:val="SuEprovision3level"/>
      </w:pPr>
      <w:bookmarkStart w:id="169" w:name="_Hlk531643066"/>
      <w:r w:rsidRPr="00354031">
        <w:t>References to words “include” or “including” (or any similar term) are not to be construed as implying any limitation and general words introduced by the word “other” (or any similar term) shall not be given a restrictive meaning because they are preceded or followed by words indicating a particular class of acts, matters or things</w:t>
      </w:r>
      <w:bookmarkEnd w:id="169"/>
      <w:r w:rsidRPr="00354031">
        <w:t>.</w:t>
      </w:r>
    </w:p>
    <w:p w14:paraId="24B94840" w14:textId="322F1F12" w:rsidR="009550C6" w:rsidRPr="00354031" w:rsidRDefault="009550C6" w:rsidP="00BC520D">
      <w:pPr>
        <w:pStyle w:val="SuEprovision3level"/>
      </w:pPr>
      <w:r w:rsidRPr="00354031">
        <w:t>Except where the context specifically requires otherwise, words importing one gender shall be treated as importing any gender, words importing the singular shall be treated as importing the plural and vice versa, and words importing the whole shall be treated as including a reference to any part thereof.</w:t>
      </w:r>
    </w:p>
    <w:p w14:paraId="54C7D572" w14:textId="5E6AEF3D" w:rsidR="00457766" w:rsidRPr="00354031" w:rsidRDefault="00457766" w:rsidP="00BC520D">
      <w:pPr>
        <w:pStyle w:val="SuEprovision3level"/>
      </w:pPr>
      <w:r w:rsidRPr="00354031">
        <w:t>References to “writing” or “written” include electronic form (as defined in Estonian law); and references to “form reproducible in writing” include electronic mail (including pdf).</w:t>
      </w:r>
    </w:p>
    <w:p w14:paraId="59146DC2" w14:textId="2308E9BA" w:rsidR="008320C1" w:rsidRPr="00354031" w:rsidRDefault="008320C1" w:rsidP="00BC520D">
      <w:pPr>
        <w:pStyle w:val="SuEprovision3level"/>
      </w:pPr>
      <w:r w:rsidRPr="00354031">
        <w:t>References to “persons” or “</w:t>
      </w:r>
      <w:r w:rsidR="00EB7723" w:rsidRPr="00354031">
        <w:t>individuals</w:t>
      </w:r>
      <w:r w:rsidRPr="00354031">
        <w:t xml:space="preserve">” include private individuals, legal entities, unincorporated associations and partnerships and any other organisations, </w:t>
      </w:r>
      <w:proofErr w:type="gramStart"/>
      <w:r w:rsidRPr="00354031">
        <w:t>whether or not</w:t>
      </w:r>
      <w:proofErr w:type="gramEnd"/>
      <w:r w:rsidRPr="00354031">
        <w:t xml:space="preserve"> </w:t>
      </w:r>
      <w:r w:rsidR="00625BDE">
        <w:t>they have</w:t>
      </w:r>
      <w:r w:rsidRPr="00354031">
        <w:t xml:space="preserve"> separate legal personality,</w:t>
      </w:r>
    </w:p>
    <w:p w14:paraId="6C81B0B0" w14:textId="1073AD9F" w:rsidR="009550C6" w:rsidRPr="00354031" w:rsidRDefault="009550C6" w:rsidP="00BC520D">
      <w:pPr>
        <w:pStyle w:val="SuEprovision3level"/>
      </w:pPr>
      <w:r w:rsidRPr="00354031">
        <w:t>The section and paragraph headings used in this Agreement are inserted for ease of reference only and shall not affect construction.</w:t>
      </w:r>
    </w:p>
    <w:p w14:paraId="40D855BF" w14:textId="27FB3C78" w:rsidR="009550C6" w:rsidRPr="00354031" w:rsidRDefault="009550C6" w:rsidP="00BC520D">
      <w:pPr>
        <w:pStyle w:val="SuEprovision3level"/>
      </w:pPr>
      <w:r w:rsidRPr="00354031">
        <w:t xml:space="preserve">Any reference to a section, paragraph or a schedule means a reference to </w:t>
      </w:r>
      <w:r w:rsidR="00306FA9">
        <w:t xml:space="preserve">a </w:t>
      </w:r>
      <w:r w:rsidRPr="00354031">
        <w:t xml:space="preserve">section, </w:t>
      </w:r>
      <w:proofErr w:type="gramStart"/>
      <w:r w:rsidRPr="00354031">
        <w:t>paragraph</w:t>
      </w:r>
      <w:proofErr w:type="gramEnd"/>
      <w:r w:rsidRPr="00354031">
        <w:t xml:space="preserve"> or </w:t>
      </w:r>
      <w:r w:rsidR="00E6012D">
        <w:t xml:space="preserve">a </w:t>
      </w:r>
      <w:r w:rsidRPr="00354031">
        <w:t>schedule of this Agreement.</w:t>
      </w:r>
    </w:p>
    <w:p w14:paraId="25C6B39C" w14:textId="52E531DA" w:rsidR="00BF7340" w:rsidRPr="00354031" w:rsidRDefault="00BF7340">
      <w:bookmarkStart w:id="170" w:name="_Toc1058740"/>
      <w:bookmarkEnd w:id="170"/>
      <w:r w:rsidRPr="00354031">
        <w:br w:type="page"/>
      </w:r>
    </w:p>
    <w:p w14:paraId="42034395" w14:textId="38C6E43D" w:rsidR="00162C20" w:rsidRDefault="009550C6" w:rsidP="009550C6">
      <w:pPr>
        <w:pStyle w:val="SuEScheduleheading"/>
        <w:rPr>
          <w:noProof w:val="0"/>
        </w:rPr>
      </w:pPr>
      <w:r w:rsidRPr="00354031">
        <w:rPr>
          <w:noProof w:val="0"/>
        </w:rPr>
        <w:lastRenderedPageBreak/>
        <w:br/>
      </w:r>
      <w:bookmarkStart w:id="171" w:name="_Toc38305198"/>
      <w:bookmarkStart w:id="172" w:name="_Toc40089344"/>
      <w:r w:rsidR="00AB0DD8" w:rsidRPr="00354031">
        <w:rPr>
          <w:noProof w:val="0"/>
        </w:rPr>
        <w:t xml:space="preserve">INVESTMENT AMOUNTS </w:t>
      </w:r>
    </w:p>
    <w:p w14:paraId="412EDAC4" w14:textId="77777777" w:rsidR="00DA1408" w:rsidRPr="00DA1408" w:rsidRDefault="00DA1408" w:rsidP="00DA1408">
      <w:pPr>
        <w:pStyle w:val="SuEText"/>
      </w:pPr>
    </w:p>
    <w:tbl>
      <w:tblPr>
        <w:tblStyle w:val="af1"/>
        <w:tblW w:w="0" w:type="auto"/>
        <w:tblLook w:val="04A0" w:firstRow="1" w:lastRow="0" w:firstColumn="1" w:lastColumn="0" w:noHBand="0" w:noVBand="1"/>
      </w:tblPr>
      <w:tblGrid>
        <w:gridCol w:w="4318"/>
        <w:gridCol w:w="4318"/>
      </w:tblGrid>
      <w:tr w:rsidR="00162C20" w:rsidRPr="00354031" w14:paraId="3434211C" w14:textId="77777777" w:rsidTr="00B73C22">
        <w:tc>
          <w:tcPr>
            <w:tcW w:w="4318" w:type="dxa"/>
            <w:shd w:val="clear" w:color="auto" w:fill="BFBFBF" w:themeFill="background1" w:themeFillShade="BF"/>
          </w:tcPr>
          <w:p w14:paraId="39254570" w14:textId="77777777" w:rsidR="00162C20" w:rsidRPr="00354031" w:rsidRDefault="00162C20" w:rsidP="00B73C22">
            <w:pPr>
              <w:spacing w:before="120" w:after="120" w:line="276" w:lineRule="auto"/>
              <w:rPr>
                <w:rFonts w:cs="Arial"/>
                <w:b/>
                <w:bCs/>
                <w:szCs w:val="20"/>
              </w:rPr>
            </w:pPr>
            <w:r w:rsidRPr="00354031">
              <w:rPr>
                <w:rFonts w:cs="Arial"/>
                <w:b/>
                <w:bCs/>
                <w:szCs w:val="20"/>
              </w:rPr>
              <w:t>Investor’s name</w:t>
            </w:r>
          </w:p>
        </w:tc>
        <w:tc>
          <w:tcPr>
            <w:tcW w:w="4318" w:type="dxa"/>
            <w:shd w:val="clear" w:color="auto" w:fill="BFBFBF" w:themeFill="background1" w:themeFillShade="BF"/>
          </w:tcPr>
          <w:p w14:paraId="65E5993A" w14:textId="1AD5AE7E" w:rsidR="00162C20" w:rsidRPr="00524ED0" w:rsidRDefault="00162C20" w:rsidP="00B73C22">
            <w:pPr>
              <w:spacing w:before="120" w:after="120" w:line="276" w:lineRule="auto"/>
              <w:rPr>
                <w:rFonts w:cs="Arial"/>
                <w:b/>
                <w:bCs/>
                <w:szCs w:val="20"/>
                <w:lang w:val="en-US"/>
              </w:rPr>
            </w:pPr>
            <w:r w:rsidRPr="00354031">
              <w:rPr>
                <w:rFonts w:cs="Arial"/>
                <w:b/>
                <w:bCs/>
                <w:szCs w:val="20"/>
              </w:rPr>
              <w:t>Loa</w:t>
            </w:r>
            <w:r w:rsidR="00524ED0">
              <w:rPr>
                <w:rFonts w:cs="Arial"/>
                <w:b/>
                <w:bCs/>
                <w:szCs w:val="20"/>
                <w:lang w:val="en-US"/>
              </w:rPr>
              <w:t>ns issued by an investor</w:t>
            </w:r>
          </w:p>
        </w:tc>
      </w:tr>
      <w:tr w:rsidR="00162C20" w:rsidRPr="00354031" w14:paraId="01EFE666" w14:textId="77777777" w:rsidTr="00B73C22">
        <w:tc>
          <w:tcPr>
            <w:tcW w:w="4318" w:type="dxa"/>
          </w:tcPr>
          <w:p w14:paraId="4EE6FD3F" w14:textId="3999E9D9" w:rsidR="00162C20" w:rsidRPr="00354031" w:rsidRDefault="003A5FAE" w:rsidP="00B73C22">
            <w:pPr>
              <w:spacing w:before="120" w:after="120" w:line="276" w:lineRule="auto"/>
              <w:rPr>
                <w:rFonts w:cs="Arial"/>
                <w:szCs w:val="20"/>
              </w:rPr>
            </w:pPr>
            <w:sdt>
              <w:sdtPr>
                <w:id w:val="41797114"/>
                <w:placeholder>
                  <w:docPart w:val="F600BD0B5A05A642B5CE18AF73DCECBB"/>
                </w:placeholder>
                <w15:appearance w15:val="hidden"/>
              </w:sdtPr>
              <w:sdtEndPr/>
              <w:sdtContent>
                <w:r w:rsidR="00DA1408">
                  <w:rPr>
                    <w:highlight w:val="lightGray"/>
                  </w:rPr>
                  <w:fldChar w:fldCharType="begin">
                    <w:ffData>
                      <w:name w:val=""/>
                      <w:enabled/>
                      <w:calcOnExit w:val="0"/>
                      <w:textInput>
                        <w:default w:val="[insert name]"/>
                      </w:textInput>
                    </w:ffData>
                  </w:fldChar>
                </w:r>
                <w:r w:rsidR="00DA1408">
                  <w:rPr>
                    <w:highlight w:val="lightGray"/>
                  </w:rPr>
                  <w:instrText xml:space="preserve"> FORMTEXT </w:instrText>
                </w:r>
                <w:r w:rsidR="00DA1408">
                  <w:rPr>
                    <w:highlight w:val="lightGray"/>
                  </w:rPr>
                </w:r>
                <w:r w:rsidR="00DA1408">
                  <w:rPr>
                    <w:highlight w:val="lightGray"/>
                  </w:rPr>
                  <w:fldChar w:fldCharType="separate"/>
                </w:r>
                <w:r w:rsidR="002E2FFA">
                  <w:rPr>
                    <w:noProof/>
                    <w:highlight w:val="lightGray"/>
                  </w:rPr>
                  <w:t>[insert name]</w:t>
                </w:r>
                <w:r w:rsidR="00DA1408">
                  <w:rPr>
                    <w:highlight w:val="lightGray"/>
                  </w:rPr>
                  <w:fldChar w:fldCharType="end"/>
                </w:r>
              </w:sdtContent>
            </w:sdt>
          </w:p>
        </w:tc>
        <w:tc>
          <w:tcPr>
            <w:tcW w:w="4318" w:type="dxa"/>
          </w:tcPr>
          <w:p w14:paraId="0E8E3E12" w14:textId="68E889DA" w:rsidR="00162C20" w:rsidRPr="00354031" w:rsidRDefault="003A5FAE" w:rsidP="00B73C22">
            <w:pPr>
              <w:spacing w:before="120" w:after="120" w:line="276" w:lineRule="auto"/>
              <w:rPr>
                <w:rFonts w:cs="Arial"/>
                <w:szCs w:val="20"/>
              </w:rPr>
            </w:pPr>
            <w:sdt>
              <w:sdtPr>
                <w:id w:val="-609203041"/>
                <w:placeholder>
                  <w:docPart w:val="A850796502A7FE439EC5A3830177E0D6"/>
                </w:placeholder>
                <w15:appearance w15:val="hidden"/>
              </w:sdtPr>
              <w:sdtEndPr/>
              <w:sdtContent>
                <w:sdt>
                  <w:sdtPr>
                    <w:id w:val="1751926843"/>
                    <w:placeholder>
                      <w:docPart w:val="20B4430D1426A04590E2262F9A464F17"/>
                    </w:placeholder>
                    <w15:appearance w15:val="hidden"/>
                  </w:sdtPr>
                  <w:sdtEndPr/>
                  <w:sdtContent>
                    <w:r w:rsidR="00DA1408">
                      <w:rPr>
                        <w:highlight w:val="lightGray"/>
                      </w:rPr>
                      <w:fldChar w:fldCharType="begin">
                        <w:ffData>
                          <w:name w:val=""/>
                          <w:enabled/>
                          <w:calcOnExit w:val="0"/>
                          <w:textInput>
                            <w:default w:val="[insert amount]"/>
                          </w:textInput>
                        </w:ffData>
                      </w:fldChar>
                    </w:r>
                    <w:r w:rsidR="00DA1408">
                      <w:rPr>
                        <w:highlight w:val="lightGray"/>
                      </w:rPr>
                      <w:instrText xml:space="preserve"> FORMTEXT </w:instrText>
                    </w:r>
                    <w:r w:rsidR="00DA1408">
                      <w:rPr>
                        <w:highlight w:val="lightGray"/>
                      </w:rPr>
                    </w:r>
                    <w:r w:rsidR="00DA1408">
                      <w:rPr>
                        <w:highlight w:val="lightGray"/>
                      </w:rPr>
                      <w:fldChar w:fldCharType="separate"/>
                    </w:r>
                    <w:r w:rsidR="002E2FFA">
                      <w:rPr>
                        <w:noProof/>
                        <w:highlight w:val="lightGray"/>
                      </w:rPr>
                      <w:t>[insert amount]</w:t>
                    </w:r>
                    <w:r w:rsidR="00DA1408">
                      <w:rPr>
                        <w:highlight w:val="lightGray"/>
                      </w:rPr>
                      <w:fldChar w:fldCharType="end"/>
                    </w:r>
                  </w:sdtContent>
                </w:sdt>
              </w:sdtContent>
            </w:sdt>
          </w:p>
        </w:tc>
      </w:tr>
      <w:tr w:rsidR="00162C20" w:rsidRPr="00354031" w14:paraId="10308F8D" w14:textId="77777777" w:rsidTr="00B73C22">
        <w:tc>
          <w:tcPr>
            <w:tcW w:w="4318" w:type="dxa"/>
          </w:tcPr>
          <w:p w14:paraId="6B6690D2" w14:textId="02698647" w:rsidR="00162C20" w:rsidRPr="00354031" w:rsidRDefault="003A5FAE" w:rsidP="00B73C22">
            <w:pPr>
              <w:spacing w:before="120" w:after="120" w:line="276" w:lineRule="auto"/>
              <w:rPr>
                <w:rFonts w:cs="Arial"/>
                <w:szCs w:val="20"/>
              </w:rPr>
            </w:pPr>
            <w:sdt>
              <w:sdtPr>
                <w:id w:val="1214307682"/>
                <w:placeholder>
                  <w:docPart w:val="31C0B549C9FB7B48B6BC8BF65E3812AE"/>
                </w:placeholder>
                <w15:appearance w15:val="hidden"/>
              </w:sdtPr>
              <w:sdtEndPr/>
              <w:sdtContent>
                <w:sdt>
                  <w:sdtPr>
                    <w:id w:val="874968945"/>
                    <w:placeholder>
                      <w:docPart w:val="C56B1432E68A7247BAB2ED545D661421"/>
                    </w:placeholder>
                    <w15:appearance w15:val="hidden"/>
                  </w:sdtPr>
                  <w:sdtEndPr/>
                  <w:sdtContent>
                    <w:r w:rsidR="00DA1408">
                      <w:rPr>
                        <w:highlight w:val="lightGray"/>
                      </w:rPr>
                      <w:fldChar w:fldCharType="begin">
                        <w:ffData>
                          <w:name w:val=""/>
                          <w:enabled/>
                          <w:calcOnExit w:val="0"/>
                          <w:textInput>
                            <w:default w:val="[insert name]"/>
                          </w:textInput>
                        </w:ffData>
                      </w:fldChar>
                    </w:r>
                    <w:r w:rsidR="00DA1408">
                      <w:rPr>
                        <w:highlight w:val="lightGray"/>
                      </w:rPr>
                      <w:instrText xml:space="preserve"> FORMTEXT </w:instrText>
                    </w:r>
                    <w:r w:rsidR="00DA1408">
                      <w:rPr>
                        <w:highlight w:val="lightGray"/>
                      </w:rPr>
                    </w:r>
                    <w:r w:rsidR="00DA1408">
                      <w:rPr>
                        <w:highlight w:val="lightGray"/>
                      </w:rPr>
                      <w:fldChar w:fldCharType="separate"/>
                    </w:r>
                    <w:r w:rsidR="002E2FFA">
                      <w:rPr>
                        <w:noProof/>
                        <w:highlight w:val="lightGray"/>
                      </w:rPr>
                      <w:t>[insert name]</w:t>
                    </w:r>
                    <w:r w:rsidR="00DA1408">
                      <w:rPr>
                        <w:highlight w:val="lightGray"/>
                      </w:rPr>
                      <w:fldChar w:fldCharType="end"/>
                    </w:r>
                  </w:sdtContent>
                </w:sdt>
              </w:sdtContent>
            </w:sdt>
          </w:p>
        </w:tc>
        <w:tc>
          <w:tcPr>
            <w:tcW w:w="4318" w:type="dxa"/>
          </w:tcPr>
          <w:p w14:paraId="58CECA37" w14:textId="2F836268" w:rsidR="00162C20" w:rsidRPr="00354031" w:rsidRDefault="003A5FAE" w:rsidP="00B73C22">
            <w:pPr>
              <w:spacing w:before="120" w:after="120" w:line="276" w:lineRule="auto"/>
              <w:rPr>
                <w:rFonts w:cs="Arial"/>
                <w:szCs w:val="20"/>
              </w:rPr>
            </w:pPr>
            <w:sdt>
              <w:sdtPr>
                <w:id w:val="-1240024221"/>
                <w:placeholder>
                  <w:docPart w:val="6C05AE5CBB811142965AA2A3F4DFC67B"/>
                </w:placeholder>
                <w15:appearance w15:val="hidden"/>
              </w:sdtPr>
              <w:sdtEndPr/>
              <w:sdtContent>
                <w:sdt>
                  <w:sdtPr>
                    <w:id w:val="-609749919"/>
                    <w:placeholder>
                      <w:docPart w:val="91D09221DCBEE249AD1E3C2017448EF0"/>
                    </w:placeholder>
                    <w15:appearance w15:val="hidden"/>
                  </w:sdtPr>
                  <w:sdtEndPr/>
                  <w:sdtContent>
                    <w:r w:rsidR="00DA1408">
                      <w:rPr>
                        <w:highlight w:val="lightGray"/>
                      </w:rPr>
                      <w:fldChar w:fldCharType="begin">
                        <w:ffData>
                          <w:name w:val=""/>
                          <w:enabled/>
                          <w:calcOnExit w:val="0"/>
                          <w:textInput>
                            <w:default w:val="[insert amount]"/>
                          </w:textInput>
                        </w:ffData>
                      </w:fldChar>
                    </w:r>
                    <w:r w:rsidR="00DA1408">
                      <w:rPr>
                        <w:highlight w:val="lightGray"/>
                      </w:rPr>
                      <w:instrText xml:space="preserve"> FORMTEXT </w:instrText>
                    </w:r>
                    <w:r w:rsidR="00DA1408">
                      <w:rPr>
                        <w:highlight w:val="lightGray"/>
                      </w:rPr>
                    </w:r>
                    <w:r w:rsidR="00DA1408">
                      <w:rPr>
                        <w:highlight w:val="lightGray"/>
                      </w:rPr>
                      <w:fldChar w:fldCharType="separate"/>
                    </w:r>
                    <w:r w:rsidR="002E2FFA">
                      <w:rPr>
                        <w:noProof/>
                        <w:highlight w:val="lightGray"/>
                      </w:rPr>
                      <w:t>[insert amount]</w:t>
                    </w:r>
                    <w:r w:rsidR="00DA1408">
                      <w:rPr>
                        <w:highlight w:val="lightGray"/>
                      </w:rPr>
                      <w:fldChar w:fldCharType="end"/>
                    </w:r>
                  </w:sdtContent>
                </w:sdt>
              </w:sdtContent>
            </w:sdt>
          </w:p>
        </w:tc>
      </w:tr>
      <w:tr w:rsidR="00162C20" w:rsidRPr="00354031" w14:paraId="02D48782" w14:textId="77777777" w:rsidTr="00B73C22">
        <w:tc>
          <w:tcPr>
            <w:tcW w:w="4318" w:type="dxa"/>
          </w:tcPr>
          <w:p w14:paraId="31FFD975" w14:textId="1738B8AA" w:rsidR="00162C20" w:rsidRPr="00354031" w:rsidRDefault="003A5FAE" w:rsidP="00B73C22">
            <w:pPr>
              <w:spacing w:before="120" w:after="120" w:line="276" w:lineRule="auto"/>
              <w:rPr>
                <w:rFonts w:cs="Arial"/>
                <w:szCs w:val="20"/>
              </w:rPr>
            </w:pPr>
            <w:sdt>
              <w:sdtPr>
                <w:id w:val="-1199781722"/>
                <w:placeholder>
                  <w:docPart w:val="526CC89F26AE044CABF5A6B1A3484236"/>
                </w:placeholder>
                <w15:appearance w15:val="hidden"/>
              </w:sdtPr>
              <w:sdtEndPr/>
              <w:sdtContent>
                <w:sdt>
                  <w:sdtPr>
                    <w:id w:val="-1550219494"/>
                    <w:placeholder>
                      <w:docPart w:val="03E0456C5DB37041ADB94DC5D166CBB0"/>
                    </w:placeholder>
                    <w15:appearance w15:val="hidden"/>
                  </w:sdtPr>
                  <w:sdtEndPr/>
                  <w:sdtContent>
                    <w:sdt>
                      <w:sdtPr>
                        <w:id w:val="-268157827"/>
                        <w:placeholder>
                          <w:docPart w:val="E9870869A3C9FC4495BFC51FF07F0B83"/>
                        </w:placeholder>
                        <w15:appearance w15:val="hidden"/>
                      </w:sdtPr>
                      <w:sdtEndPr/>
                      <w:sdtContent>
                        <w:r w:rsidR="00DA1408">
                          <w:rPr>
                            <w:highlight w:val="lightGray"/>
                          </w:rPr>
                          <w:fldChar w:fldCharType="begin">
                            <w:ffData>
                              <w:name w:val=""/>
                              <w:enabled/>
                              <w:calcOnExit w:val="0"/>
                              <w:textInput>
                                <w:default w:val="[insert name]"/>
                              </w:textInput>
                            </w:ffData>
                          </w:fldChar>
                        </w:r>
                        <w:r w:rsidR="00DA1408">
                          <w:rPr>
                            <w:highlight w:val="lightGray"/>
                          </w:rPr>
                          <w:instrText xml:space="preserve"> FORMTEXT </w:instrText>
                        </w:r>
                        <w:r w:rsidR="00DA1408">
                          <w:rPr>
                            <w:highlight w:val="lightGray"/>
                          </w:rPr>
                        </w:r>
                        <w:r w:rsidR="00DA1408">
                          <w:rPr>
                            <w:highlight w:val="lightGray"/>
                          </w:rPr>
                          <w:fldChar w:fldCharType="separate"/>
                        </w:r>
                        <w:r w:rsidR="002E2FFA">
                          <w:rPr>
                            <w:noProof/>
                            <w:highlight w:val="lightGray"/>
                          </w:rPr>
                          <w:t>[insert name]</w:t>
                        </w:r>
                        <w:r w:rsidR="00DA1408">
                          <w:rPr>
                            <w:highlight w:val="lightGray"/>
                          </w:rPr>
                          <w:fldChar w:fldCharType="end"/>
                        </w:r>
                      </w:sdtContent>
                    </w:sdt>
                  </w:sdtContent>
                </w:sdt>
              </w:sdtContent>
            </w:sdt>
          </w:p>
        </w:tc>
        <w:tc>
          <w:tcPr>
            <w:tcW w:w="4318" w:type="dxa"/>
          </w:tcPr>
          <w:p w14:paraId="3F46310D" w14:textId="04E32D68" w:rsidR="00162C20" w:rsidRPr="00354031" w:rsidRDefault="003A5FAE" w:rsidP="00B73C22">
            <w:pPr>
              <w:spacing w:before="120" w:after="120" w:line="276" w:lineRule="auto"/>
              <w:rPr>
                <w:rFonts w:cs="Arial"/>
                <w:szCs w:val="20"/>
              </w:rPr>
            </w:pPr>
            <w:sdt>
              <w:sdtPr>
                <w:id w:val="-375473159"/>
                <w:placeholder>
                  <w:docPart w:val="1717E80844620140BACA477BA4BCEA37"/>
                </w:placeholder>
                <w15:appearance w15:val="hidden"/>
              </w:sdtPr>
              <w:sdtEndPr/>
              <w:sdtContent>
                <w:sdt>
                  <w:sdtPr>
                    <w:id w:val="-1482230028"/>
                    <w:placeholder>
                      <w:docPart w:val="6D05D6C419C2C6448C76CD048BC9275C"/>
                    </w:placeholder>
                    <w15:appearance w15:val="hidden"/>
                  </w:sdtPr>
                  <w:sdtEndPr/>
                  <w:sdtContent>
                    <w:r w:rsidR="00DA1408">
                      <w:rPr>
                        <w:highlight w:val="lightGray"/>
                      </w:rPr>
                      <w:fldChar w:fldCharType="begin">
                        <w:ffData>
                          <w:name w:val=""/>
                          <w:enabled/>
                          <w:calcOnExit w:val="0"/>
                          <w:textInput>
                            <w:default w:val="[insert amount]"/>
                          </w:textInput>
                        </w:ffData>
                      </w:fldChar>
                    </w:r>
                    <w:r w:rsidR="00DA1408">
                      <w:rPr>
                        <w:highlight w:val="lightGray"/>
                      </w:rPr>
                      <w:instrText xml:space="preserve"> FORMTEXT </w:instrText>
                    </w:r>
                    <w:r w:rsidR="00DA1408">
                      <w:rPr>
                        <w:highlight w:val="lightGray"/>
                      </w:rPr>
                    </w:r>
                    <w:r w:rsidR="00DA1408">
                      <w:rPr>
                        <w:highlight w:val="lightGray"/>
                      </w:rPr>
                      <w:fldChar w:fldCharType="separate"/>
                    </w:r>
                    <w:r w:rsidR="002E2FFA">
                      <w:rPr>
                        <w:noProof/>
                        <w:highlight w:val="lightGray"/>
                      </w:rPr>
                      <w:t>[insert amount]</w:t>
                    </w:r>
                    <w:r w:rsidR="00DA1408">
                      <w:rPr>
                        <w:highlight w:val="lightGray"/>
                      </w:rPr>
                      <w:fldChar w:fldCharType="end"/>
                    </w:r>
                  </w:sdtContent>
                </w:sdt>
              </w:sdtContent>
            </w:sdt>
          </w:p>
        </w:tc>
      </w:tr>
      <w:tr w:rsidR="00162C20" w:rsidRPr="00354031" w14:paraId="3325518D" w14:textId="77777777" w:rsidTr="00B73C22">
        <w:tc>
          <w:tcPr>
            <w:tcW w:w="4318" w:type="dxa"/>
          </w:tcPr>
          <w:p w14:paraId="2E5F3A27" w14:textId="4743A13D" w:rsidR="00162C20" w:rsidRPr="00354031" w:rsidRDefault="003A5FAE" w:rsidP="00B73C22">
            <w:pPr>
              <w:spacing w:before="120" w:after="120" w:line="276" w:lineRule="auto"/>
              <w:rPr>
                <w:rFonts w:cs="Arial"/>
                <w:szCs w:val="20"/>
              </w:rPr>
            </w:pPr>
            <w:sdt>
              <w:sdtPr>
                <w:id w:val="467704589"/>
                <w:placeholder>
                  <w:docPart w:val="C8B25BFB129C904E953D2F5ADED93BAB"/>
                </w:placeholder>
                <w15:appearance w15:val="hidden"/>
              </w:sdtPr>
              <w:sdtEndPr/>
              <w:sdtContent>
                <w:sdt>
                  <w:sdtPr>
                    <w:id w:val="-1570266422"/>
                    <w:placeholder>
                      <w:docPart w:val="7457D8DFDF0FF44898CE764311B2C3D9"/>
                    </w:placeholder>
                    <w15:appearance w15:val="hidden"/>
                  </w:sdtPr>
                  <w:sdtEndPr/>
                  <w:sdtContent>
                    <w:sdt>
                      <w:sdtPr>
                        <w:id w:val="31855090"/>
                        <w:placeholder>
                          <w:docPart w:val="6B12EF6BD1EC9C4BA58E70BEF7EEB8FC"/>
                        </w:placeholder>
                        <w15:appearance w15:val="hidden"/>
                      </w:sdtPr>
                      <w:sdtEndPr/>
                      <w:sdtContent>
                        <w:r w:rsidR="00DA1408">
                          <w:rPr>
                            <w:highlight w:val="lightGray"/>
                          </w:rPr>
                          <w:fldChar w:fldCharType="begin">
                            <w:ffData>
                              <w:name w:val=""/>
                              <w:enabled/>
                              <w:calcOnExit w:val="0"/>
                              <w:textInput>
                                <w:default w:val="[insert name]"/>
                              </w:textInput>
                            </w:ffData>
                          </w:fldChar>
                        </w:r>
                        <w:r w:rsidR="00DA1408">
                          <w:rPr>
                            <w:highlight w:val="lightGray"/>
                          </w:rPr>
                          <w:instrText xml:space="preserve"> FORMTEXT </w:instrText>
                        </w:r>
                        <w:r w:rsidR="00DA1408">
                          <w:rPr>
                            <w:highlight w:val="lightGray"/>
                          </w:rPr>
                        </w:r>
                        <w:r w:rsidR="00DA1408">
                          <w:rPr>
                            <w:highlight w:val="lightGray"/>
                          </w:rPr>
                          <w:fldChar w:fldCharType="separate"/>
                        </w:r>
                        <w:r w:rsidR="002E2FFA">
                          <w:rPr>
                            <w:noProof/>
                            <w:highlight w:val="lightGray"/>
                          </w:rPr>
                          <w:t>[insert name]</w:t>
                        </w:r>
                        <w:r w:rsidR="00DA1408">
                          <w:rPr>
                            <w:highlight w:val="lightGray"/>
                          </w:rPr>
                          <w:fldChar w:fldCharType="end"/>
                        </w:r>
                      </w:sdtContent>
                    </w:sdt>
                  </w:sdtContent>
                </w:sdt>
              </w:sdtContent>
            </w:sdt>
          </w:p>
        </w:tc>
        <w:tc>
          <w:tcPr>
            <w:tcW w:w="4318" w:type="dxa"/>
          </w:tcPr>
          <w:p w14:paraId="1646BF4B" w14:textId="34645B50" w:rsidR="00162C20" w:rsidRPr="00354031" w:rsidRDefault="003A5FAE" w:rsidP="00B73C22">
            <w:pPr>
              <w:spacing w:before="120" w:after="120" w:line="276" w:lineRule="auto"/>
              <w:rPr>
                <w:rFonts w:cs="Arial"/>
                <w:szCs w:val="20"/>
              </w:rPr>
            </w:pPr>
            <w:sdt>
              <w:sdtPr>
                <w:id w:val="626598998"/>
                <w:placeholder>
                  <w:docPart w:val="2F79F36CEB7A0B4581E2F4A08BEF39EF"/>
                </w:placeholder>
                <w15:appearance w15:val="hidden"/>
              </w:sdtPr>
              <w:sdtEndPr/>
              <w:sdtContent>
                <w:sdt>
                  <w:sdtPr>
                    <w:id w:val="898628284"/>
                    <w:placeholder>
                      <w:docPart w:val="CB9ED302A45CBA4F9DF4D19C4856769C"/>
                    </w:placeholder>
                    <w15:appearance w15:val="hidden"/>
                  </w:sdtPr>
                  <w:sdtEndPr/>
                  <w:sdtContent>
                    <w:r w:rsidR="00DA1408">
                      <w:rPr>
                        <w:highlight w:val="lightGray"/>
                      </w:rPr>
                      <w:fldChar w:fldCharType="begin">
                        <w:ffData>
                          <w:name w:val=""/>
                          <w:enabled/>
                          <w:calcOnExit w:val="0"/>
                          <w:textInput>
                            <w:default w:val="[insert amount]"/>
                          </w:textInput>
                        </w:ffData>
                      </w:fldChar>
                    </w:r>
                    <w:r w:rsidR="00DA1408">
                      <w:rPr>
                        <w:highlight w:val="lightGray"/>
                      </w:rPr>
                      <w:instrText xml:space="preserve"> FORMTEXT </w:instrText>
                    </w:r>
                    <w:r w:rsidR="00DA1408">
                      <w:rPr>
                        <w:highlight w:val="lightGray"/>
                      </w:rPr>
                    </w:r>
                    <w:r w:rsidR="00DA1408">
                      <w:rPr>
                        <w:highlight w:val="lightGray"/>
                      </w:rPr>
                      <w:fldChar w:fldCharType="separate"/>
                    </w:r>
                    <w:r w:rsidR="002E2FFA">
                      <w:rPr>
                        <w:noProof/>
                        <w:highlight w:val="lightGray"/>
                      </w:rPr>
                      <w:t>[insert amount]</w:t>
                    </w:r>
                    <w:r w:rsidR="00DA1408">
                      <w:rPr>
                        <w:highlight w:val="lightGray"/>
                      </w:rPr>
                      <w:fldChar w:fldCharType="end"/>
                    </w:r>
                  </w:sdtContent>
                </w:sdt>
              </w:sdtContent>
            </w:sdt>
          </w:p>
        </w:tc>
      </w:tr>
    </w:tbl>
    <w:p w14:paraId="710026FA" w14:textId="34E31C9A" w:rsidR="00162C20" w:rsidRPr="00354031" w:rsidRDefault="00162C20" w:rsidP="00162C20">
      <w:pPr>
        <w:pStyle w:val="SuEText"/>
        <w:rPr>
          <w:noProof w:val="0"/>
        </w:rPr>
      </w:pPr>
    </w:p>
    <w:p w14:paraId="07CD0722" w14:textId="77777777" w:rsidR="00162C20" w:rsidRPr="00354031" w:rsidRDefault="00162C20">
      <w:pPr>
        <w:rPr>
          <w:rFonts w:cs="Arial"/>
          <w:szCs w:val="21"/>
        </w:rPr>
      </w:pPr>
      <w:r w:rsidRPr="00354031">
        <w:br w:type="page"/>
      </w:r>
    </w:p>
    <w:p w14:paraId="5D2378EE" w14:textId="7630B1ED" w:rsidR="00162C20" w:rsidRPr="00354031" w:rsidRDefault="00162C20" w:rsidP="00162C20">
      <w:pPr>
        <w:pStyle w:val="SuEScheduleheading"/>
        <w:rPr>
          <w:noProof w:val="0"/>
        </w:rPr>
      </w:pPr>
      <w:r w:rsidRPr="00354031">
        <w:rPr>
          <w:noProof w:val="0"/>
        </w:rPr>
        <w:lastRenderedPageBreak/>
        <w:br/>
      </w:r>
      <w:bookmarkStart w:id="173" w:name="_Ref44883057"/>
      <w:r w:rsidRPr="00354031">
        <w:rPr>
          <w:noProof w:val="0"/>
        </w:rPr>
        <w:t>WARRANTIES</w:t>
      </w:r>
      <w:bookmarkEnd w:id="173"/>
      <w:r w:rsidR="00A0531A">
        <w:rPr>
          <w:rStyle w:val="a6"/>
          <w:noProof w:val="0"/>
        </w:rPr>
        <w:footnoteReference w:id="11"/>
      </w:r>
    </w:p>
    <w:p w14:paraId="62C1041C" w14:textId="02F5C8E9" w:rsidR="00162C20" w:rsidRPr="00354031" w:rsidRDefault="00BC520D" w:rsidP="00BC520D">
      <w:pPr>
        <w:pStyle w:val="SuEprovision1levelheading"/>
        <w:numPr>
          <w:ilvl w:val="0"/>
          <w:numId w:val="24"/>
        </w:numPr>
      </w:pPr>
      <w:r w:rsidRPr="00354031">
        <w:t xml:space="preserve">CORPORATE </w:t>
      </w:r>
    </w:p>
    <w:p w14:paraId="2A293EC7" w14:textId="1E984F5B" w:rsidR="00BC520D" w:rsidRPr="00354031" w:rsidRDefault="00BC520D" w:rsidP="00BC520D">
      <w:pPr>
        <w:pStyle w:val="SuEprovision2levelheading"/>
        <w:rPr>
          <w:noProof w:val="0"/>
        </w:rPr>
      </w:pPr>
      <w:r w:rsidRPr="00354031">
        <w:rPr>
          <w:noProof w:val="0"/>
        </w:rPr>
        <w:t>Corporate existence</w:t>
      </w:r>
    </w:p>
    <w:p w14:paraId="5429088F" w14:textId="4350B47E" w:rsidR="00BC520D" w:rsidRPr="00354031" w:rsidRDefault="00BC520D" w:rsidP="00BC520D">
      <w:pPr>
        <w:pStyle w:val="SuEprovision2levelnonumbering"/>
      </w:pPr>
      <w:r w:rsidRPr="00354031">
        <w:t>The Company is duly organised and validly existing under the laws of Estonia. No order has been made, no resolution has been passed, no petition has been submitted and no shareholders’ meeting has been convened</w:t>
      </w:r>
      <w:r w:rsidR="002B61BF">
        <w:t>,</w:t>
      </w:r>
      <w:r w:rsidRPr="00354031">
        <w:t xml:space="preserve"> or other action taken to initiate any bankruptcy, reorganisation, liquidation, dissolution, merger, </w:t>
      </w:r>
      <w:proofErr w:type="gramStart"/>
      <w:r w:rsidRPr="00354031">
        <w:t>division</w:t>
      </w:r>
      <w:proofErr w:type="gramEnd"/>
      <w:r w:rsidRPr="00354031">
        <w:t xml:space="preserve"> or transformation of the Company.</w:t>
      </w:r>
    </w:p>
    <w:p w14:paraId="39C6E6FD" w14:textId="5D57A73C" w:rsidR="00BC520D" w:rsidRPr="00354031" w:rsidRDefault="00BC520D" w:rsidP="00BC520D">
      <w:pPr>
        <w:pStyle w:val="SuEprovision2levelheading"/>
        <w:rPr>
          <w:noProof w:val="0"/>
        </w:rPr>
      </w:pPr>
      <w:r w:rsidRPr="00354031">
        <w:rPr>
          <w:noProof w:val="0"/>
        </w:rPr>
        <w:t>Public registers</w:t>
      </w:r>
    </w:p>
    <w:p w14:paraId="06B79A04" w14:textId="68AE44AF" w:rsidR="00BC520D" w:rsidRPr="00354031" w:rsidRDefault="00BC520D" w:rsidP="00BC520D">
      <w:pPr>
        <w:pStyle w:val="SuEprovision2levelnonumbering"/>
      </w:pPr>
      <w:r w:rsidRPr="00354031">
        <w:t xml:space="preserve">The information regarding the Company available from the public registers as at the Signing Date is accurate and nothing has occurred </w:t>
      </w:r>
      <w:r w:rsidR="002B61BF">
        <w:t xml:space="preserve">that </w:t>
      </w:r>
      <w:r w:rsidRPr="00354031">
        <w:t>would require any change or update in such information. There are no pending applications or filings of any kind with respect to the Company to any public register.</w:t>
      </w:r>
    </w:p>
    <w:p w14:paraId="0804BB14" w14:textId="6B9D3E22" w:rsidR="00BC520D" w:rsidRPr="00354031" w:rsidRDefault="00BC520D" w:rsidP="00BC520D">
      <w:pPr>
        <w:pStyle w:val="SuEprovision2levelheading"/>
        <w:rPr>
          <w:noProof w:val="0"/>
        </w:rPr>
      </w:pPr>
      <w:r w:rsidRPr="00354031">
        <w:rPr>
          <w:noProof w:val="0"/>
        </w:rPr>
        <w:t>Right to issue Conversion Shares</w:t>
      </w:r>
    </w:p>
    <w:p w14:paraId="0A659A96" w14:textId="1414F3B5" w:rsidR="00BC520D" w:rsidRPr="00354031" w:rsidRDefault="00BC520D" w:rsidP="00BC520D">
      <w:pPr>
        <w:pStyle w:val="SuEprovision2levelnonumbering"/>
      </w:pPr>
      <w:r w:rsidRPr="00354031">
        <w:t xml:space="preserve">The Approval Agreement </w:t>
      </w:r>
      <w:proofErr w:type="gramStart"/>
      <w:r w:rsidR="00F82990" w:rsidRPr="00354031">
        <w:t>entered into</w:t>
      </w:r>
      <w:proofErr w:type="gramEnd"/>
      <w:r w:rsidR="00F82990" w:rsidRPr="00354031">
        <w:t xml:space="preserve"> by the shareholders of the Company </w:t>
      </w:r>
      <w:r w:rsidRPr="00354031">
        <w:t xml:space="preserve">is valid and has not been terminated. </w:t>
      </w:r>
    </w:p>
    <w:p w14:paraId="186BB239" w14:textId="0C83E346" w:rsidR="00BC520D" w:rsidRPr="00354031" w:rsidRDefault="00BC520D" w:rsidP="00BC520D">
      <w:pPr>
        <w:pStyle w:val="SuEprovision2levelheading"/>
        <w:rPr>
          <w:noProof w:val="0"/>
        </w:rPr>
      </w:pPr>
      <w:bookmarkStart w:id="174" w:name="_Ref44883044"/>
      <w:r w:rsidRPr="00354031">
        <w:rPr>
          <w:noProof w:val="0"/>
        </w:rPr>
        <w:t>Cap table</w:t>
      </w:r>
      <w:bookmarkEnd w:id="174"/>
    </w:p>
    <w:p w14:paraId="05022F5C" w14:textId="008DE8B0" w:rsidR="00F82990" w:rsidRPr="00354031" w:rsidRDefault="00BC520D" w:rsidP="00BC520D">
      <w:pPr>
        <w:pStyle w:val="SuEprovision2levelnonumbering"/>
        <w:rPr>
          <w:u w:val="single"/>
        </w:rPr>
      </w:pPr>
      <w:r w:rsidRPr="00354031">
        <w:t xml:space="preserve">The capitalization table in </w:t>
      </w:r>
      <w:r w:rsidRPr="00354031">
        <w:rPr>
          <w:u w:val="single"/>
        </w:rPr>
        <w:t>Annex 1</w:t>
      </w:r>
      <w:r w:rsidRPr="00354031">
        <w:t xml:space="preserve"> to this </w:t>
      </w:r>
      <w:r w:rsidRPr="00354031">
        <w:rPr>
          <w:u w:val="single"/>
        </w:rPr>
        <w:t>Schedule 3</w:t>
      </w:r>
      <w:r w:rsidRPr="00354031">
        <w:t xml:space="preserve"> is a true and correct representation of the Fully Diluted Share Capital as at the Signing Date displaying all </w:t>
      </w:r>
      <w:r w:rsidR="002B61BF">
        <w:t xml:space="preserve">the </w:t>
      </w:r>
      <w:r w:rsidRPr="00354031">
        <w:t>outstanding Shares and all</w:t>
      </w:r>
      <w:r w:rsidR="002B61BF">
        <w:t xml:space="preserve"> the</w:t>
      </w:r>
      <w:r w:rsidRPr="00354031">
        <w:t xml:space="preserve"> rights to Shares. All </w:t>
      </w:r>
      <w:r w:rsidR="00F82990" w:rsidRPr="00354031">
        <w:t xml:space="preserve">outstanding </w:t>
      </w:r>
      <w:r w:rsidRPr="00354031">
        <w:t>Shares have been legally and validly issued and fully paid for.</w:t>
      </w:r>
      <w:r w:rsidR="00F82990" w:rsidRPr="00354031">
        <w:t xml:space="preserve"> To the Warrantor’s knowledge, none of the Shares are subject to any Encumbrances, except for any Encumbrances arising from the articles of association of the Company. There are no outstanding options, warrants, convertible loans, or any other rights to acquire any Shares other than those set out in the capitalization table in </w:t>
      </w:r>
      <w:r w:rsidR="00F82990" w:rsidRPr="00354031">
        <w:rPr>
          <w:u w:val="single"/>
        </w:rPr>
        <w:t>Annex 1</w:t>
      </w:r>
      <w:r w:rsidR="00F82990" w:rsidRPr="00354031">
        <w:t xml:space="preserve"> to this </w:t>
      </w:r>
      <w:r w:rsidR="00F82990" w:rsidRPr="00354031">
        <w:rPr>
          <w:u w:val="single"/>
        </w:rPr>
        <w:t>Schedule 3.</w:t>
      </w:r>
      <w:r w:rsidR="00B02FAA" w:rsidRPr="00354031">
        <w:t xml:space="preserve"> In this Agreement, an “</w:t>
      </w:r>
      <w:r w:rsidR="00B02FAA" w:rsidRPr="00C520C7">
        <w:rPr>
          <w:b/>
          <w:bCs/>
        </w:rPr>
        <w:t>Encumbrance</w:t>
      </w:r>
      <w:r w:rsidR="00B02FAA" w:rsidRPr="00354031">
        <w:t xml:space="preserve">” means (a) a security interest of any kind, including any pledge, mortgage, financial collateral arrangement, retention of title arrangement or security assignment; (b) any claim or right belonging to a third party, including any right of pre-emption, right of first refusal, option, requirement of consent, lease; (c) any other encumbrance or restriction of any kind. In this definition, a “third party” shall </w:t>
      </w:r>
      <w:proofErr w:type="gramStart"/>
      <w:r w:rsidR="00B02FAA" w:rsidRPr="00354031">
        <w:t>mean also</w:t>
      </w:r>
      <w:proofErr w:type="gramEnd"/>
      <w:r w:rsidR="00B02FAA" w:rsidRPr="00354031">
        <w:t xml:space="preserve"> any state, municipal or other public authority.</w:t>
      </w:r>
    </w:p>
    <w:p w14:paraId="5402F36E" w14:textId="77777777" w:rsidR="00F82990" w:rsidRPr="00354031" w:rsidRDefault="00F82990" w:rsidP="00F82990">
      <w:pPr>
        <w:pStyle w:val="SuEprovision1levelheading"/>
      </w:pPr>
      <w:r w:rsidRPr="00354031">
        <w:t>COMPLIANCE WITH LAWS AND LITIGATION</w:t>
      </w:r>
    </w:p>
    <w:p w14:paraId="05C39F2F" w14:textId="33A29486" w:rsidR="00F82990" w:rsidRPr="00354031" w:rsidRDefault="00F82990" w:rsidP="00F82990">
      <w:pPr>
        <w:pStyle w:val="SuEprovision2levelheading"/>
        <w:rPr>
          <w:noProof w:val="0"/>
        </w:rPr>
      </w:pPr>
      <w:r w:rsidRPr="00354031">
        <w:rPr>
          <w:noProof w:val="0"/>
        </w:rPr>
        <w:t>Compliance with laws</w:t>
      </w:r>
    </w:p>
    <w:p w14:paraId="1A0A4B9D" w14:textId="5F2445C2" w:rsidR="00F82990" w:rsidRPr="00354031" w:rsidRDefault="00F82990" w:rsidP="00F82990">
      <w:pPr>
        <w:pStyle w:val="SuEprovision2levelnonumbering"/>
      </w:pPr>
      <w:r w:rsidRPr="00354031">
        <w:t xml:space="preserve">To the Warrantors’ knowledge, the Company has not breached any applicable laws, </w:t>
      </w:r>
      <w:proofErr w:type="gramStart"/>
      <w:r w:rsidRPr="00354031">
        <w:t>regulations</w:t>
      </w:r>
      <w:proofErr w:type="gramEnd"/>
      <w:r w:rsidRPr="00354031">
        <w:t xml:space="preserve"> or other acts of legislation.</w:t>
      </w:r>
    </w:p>
    <w:p w14:paraId="02AD6E33" w14:textId="77777777" w:rsidR="00F82990" w:rsidRPr="00354031" w:rsidRDefault="00F82990" w:rsidP="00F82990">
      <w:pPr>
        <w:pStyle w:val="SuEprovision2levelheading"/>
        <w:rPr>
          <w:noProof w:val="0"/>
        </w:rPr>
      </w:pPr>
      <w:r w:rsidRPr="00354031">
        <w:rPr>
          <w:noProof w:val="0"/>
        </w:rPr>
        <w:lastRenderedPageBreak/>
        <w:t>No litigation</w:t>
      </w:r>
    </w:p>
    <w:p w14:paraId="3AB29B51" w14:textId="7F28BAD5" w:rsidR="00BC520D" w:rsidRPr="00354031" w:rsidRDefault="00F82990" w:rsidP="00F82990">
      <w:pPr>
        <w:pStyle w:val="SuEprovision2levelnonumbering"/>
      </w:pPr>
      <w:r w:rsidRPr="00354031">
        <w:t xml:space="preserve">The Company is not involved in any legal action, suit, litigation, prosecution, investigation, enquiry, arbitration or other legal or administrative proceeding and, to the Warrantors’ knowledge, there are no grounds or circumstances likely to lead to any of the foregoing. There are no outstanding judgements, awards, </w:t>
      </w:r>
      <w:proofErr w:type="gramStart"/>
      <w:r w:rsidRPr="00354031">
        <w:t>orders</w:t>
      </w:r>
      <w:proofErr w:type="gramEnd"/>
      <w:r w:rsidRPr="00354031">
        <w:t xml:space="preserve"> or any other acts of any court of arbitral body against the Company.</w:t>
      </w:r>
    </w:p>
    <w:p w14:paraId="53D027C0" w14:textId="6F006201" w:rsidR="00F82990" w:rsidRPr="00354031" w:rsidRDefault="00F82990" w:rsidP="00F82990">
      <w:pPr>
        <w:pStyle w:val="SuEprovision1levelheading"/>
      </w:pPr>
      <w:r w:rsidRPr="00354031">
        <w:t>ASSETS AND INTELLECTUAL PROPERTY</w:t>
      </w:r>
    </w:p>
    <w:p w14:paraId="6FAA52A1" w14:textId="2863A8AD" w:rsidR="00F82990" w:rsidRPr="00354031" w:rsidRDefault="00F82990" w:rsidP="00F82990">
      <w:pPr>
        <w:pStyle w:val="SuEprovision2levelheading"/>
        <w:rPr>
          <w:noProof w:val="0"/>
        </w:rPr>
      </w:pPr>
      <w:r w:rsidRPr="00354031">
        <w:rPr>
          <w:noProof w:val="0"/>
        </w:rPr>
        <w:t>Assets</w:t>
      </w:r>
    </w:p>
    <w:p w14:paraId="124AB271" w14:textId="53C70F4B" w:rsidR="00F82990" w:rsidRPr="00354031" w:rsidRDefault="00F82990" w:rsidP="009D4D18">
      <w:pPr>
        <w:pStyle w:val="SuEprovision2levelnonumbering"/>
      </w:pPr>
      <w:r w:rsidRPr="00354031">
        <w:t xml:space="preserve">The Company owns or has </w:t>
      </w:r>
      <w:r w:rsidR="009D4D18">
        <w:t>the</w:t>
      </w:r>
      <w:r w:rsidRPr="00354031">
        <w:t xml:space="preserve"> lawful right to use </w:t>
      </w:r>
      <w:proofErr w:type="gramStart"/>
      <w:r w:rsidRPr="00354031">
        <w:t>all of</w:t>
      </w:r>
      <w:proofErr w:type="gramEnd"/>
      <w:r w:rsidRPr="00354031">
        <w:t xml:space="preserve"> the assets, rights and property </w:t>
      </w:r>
      <w:r w:rsidR="009D4D18">
        <w:t>that</w:t>
      </w:r>
      <w:r w:rsidRPr="00354031">
        <w:t xml:space="preserve"> it is currently using</w:t>
      </w:r>
      <w:r w:rsidRPr="00354031">
        <w:rPr>
          <w:color w:val="000000" w:themeColor="text1"/>
        </w:rPr>
        <w:t xml:space="preserve"> in its </w:t>
      </w:r>
      <w:r w:rsidR="004462A9" w:rsidRPr="00354031">
        <w:rPr>
          <w:color w:val="000000" w:themeColor="text1"/>
        </w:rPr>
        <w:t>o</w:t>
      </w:r>
      <w:r w:rsidRPr="00354031">
        <w:rPr>
          <w:color w:val="000000" w:themeColor="text1"/>
        </w:rPr>
        <w:t xml:space="preserve">rdinary </w:t>
      </w:r>
      <w:r w:rsidR="004462A9" w:rsidRPr="00354031">
        <w:rPr>
          <w:color w:val="000000" w:themeColor="text1"/>
        </w:rPr>
        <w:t>c</w:t>
      </w:r>
      <w:r w:rsidRPr="00354031">
        <w:rPr>
          <w:color w:val="000000" w:themeColor="text1"/>
        </w:rPr>
        <w:t xml:space="preserve">ourse of </w:t>
      </w:r>
      <w:r w:rsidR="004462A9" w:rsidRPr="00354031">
        <w:rPr>
          <w:color w:val="000000" w:themeColor="text1"/>
        </w:rPr>
        <w:t>b</w:t>
      </w:r>
      <w:r w:rsidRPr="00354031">
        <w:rPr>
          <w:color w:val="000000" w:themeColor="text1"/>
        </w:rPr>
        <w:t>usiness</w:t>
      </w:r>
      <w:r w:rsidRPr="00354031">
        <w:t>. To the extent the Company owns relevant assets, the assets are free and clear of any Encumbrances.</w:t>
      </w:r>
    </w:p>
    <w:p w14:paraId="1BB956B4" w14:textId="538AB3C5" w:rsidR="00AB0DD8" w:rsidRPr="00354031" w:rsidRDefault="00AB0DD8" w:rsidP="00AB0DD8">
      <w:pPr>
        <w:pStyle w:val="SuEprovision1levelheading"/>
      </w:pPr>
      <w:r w:rsidRPr="00354031">
        <w:t>INTELLECTUAL PROPERTY</w:t>
      </w:r>
    </w:p>
    <w:p w14:paraId="0B1F6476" w14:textId="64CC3D71" w:rsidR="00AB0DD8" w:rsidRPr="00354031" w:rsidRDefault="00AB0DD8" w:rsidP="00AB0DD8">
      <w:pPr>
        <w:pStyle w:val="SuEprovision2levelheading"/>
        <w:rPr>
          <w:noProof w:val="0"/>
        </w:rPr>
      </w:pPr>
      <w:r w:rsidRPr="00354031">
        <w:rPr>
          <w:noProof w:val="0"/>
        </w:rPr>
        <w:t>Definitions</w:t>
      </w:r>
    </w:p>
    <w:p w14:paraId="0A5E09F2" w14:textId="600FC293" w:rsidR="00AB0DD8" w:rsidRPr="00354031" w:rsidRDefault="00AB0DD8" w:rsidP="00AB0DD8">
      <w:pPr>
        <w:pStyle w:val="SuEprovision2levelnonumbering"/>
      </w:pPr>
      <w:r w:rsidRPr="00354031">
        <w:t>In this Agreement, “</w:t>
      </w:r>
      <w:r w:rsidRPr="00C520C7">
        <w:rPr>
          <w:b/>
          <w:bCs/>
        </w:rPr>
        <w:t>Intellectual Property</w:t>
      </w:r>
      <w:r w:rsidRPr="00354031">
        <w:t>” means any works of authorship, trademarks, service marks, trade names, business names, logos, domain names, patents, utility models, semiconductor topographies, inventions, designs and any other intellectual property as may be recognized in any jurisdiction in the world, including any rights to such intellectual property as may be recognized in any jurisdiction in the world, and “</w:t>
      </w:r>
      <w:r w:rsidRPr="00C520C7">
        <w:rPr>
          <w:b/>
          <w:bCs/>
        </w:rPr>
        <w:t>Proprietary Intellectual Property</w:t>
      </w:r>
      <w:r w:rsidRPr="00354031">
        <w:t>” means any Intellectual Property, with respect to which the Company or any of the Founders have indicated that the Company owns the rights to such Intellectual Property.</w:t>
      </w:r>
    </w:p>
    <w:p w14:paraId="2583C1CB" w14:textId="08B4D0C2" w:rsidR="00F82990" w:rsidRPr="00354031" w:rsidRDefault="00F82990" w:rsidP="00F82990">
      <w:pPr>
        <w:pStyle w:val="SuEprovision2levelheading"/>
        <w:rPr>
          <w:noProof w:val="0"/>
        </w:rPr>
      </w:pPr>
      <w:r w:rsidRPr="00354031">
        <w:rPr>
          <w:noProof w:val="0"/>
        </w:rPr>
        <w:t>Ownership of Proprietary Intellectual Property</w:t>
      </w:r>
    </w:p>
    <w:p w14:paraId="504F823C" w14:textId="226E63DA" w:rsidR="00F82990" w:rsidRPr="00354031" w:rsidRDefault="00F82990" w:rsidP="00F82990">
      <w:pPr>
        <w:pStyle w:val="SuEprovision2levelnonumbering"/>
      </w:pPr>
      <w:r w:rsidRPr="00354031">
        <w:t>The Company is the exclusive owner of its Proprietary Intellectual Property. The</w:t>
      </w:r>
      <w:r w:rsidR="007C0566">
        <w:t> </w:t>
      </w:r>
      <w:r w:rsidRPr="00354031">
        <w:t xml:space="preserve">Company’s Proprietary Intellectual Property is not subject to any joint ownership. No third person has been granted any exclusive license over the Company’s Proprietary Intellectual Property. There are no circumstances </w:t>
      </w:r>
      <w:r w:rsidR="00BD1B49">
        <w:t xml:space="preserve">that </w:t>
      </w:r>
      <w:r w:rsidRPr="00354031">
        <w:t>could affect the validity or enforceability of the Company’s rights to its Proprietary Intellectual Property.</w:t>
      </w:r>
    </w:p>
    <w:p w14:paraId="14196DF7" w14:textId="069E715D" w:rsidR="00F82990" w:rsidRPr="00354031" w:rsidRDefault="00F82990" w:rsidP="00F82990">
      <w:pPr>
        <w:pStyle w:val="SuEprovision2levelheading"/>
        <w:rPr>
          <w:noProof w:val="0"/>
        </w:rPr>
      </w:pPr>
      <w:r w:rsidRPr="00354031">
        <w:rPr>
          <w:noProof w:val="0"/>
        </w:rPr>
        <w:t>Valid transfers from original authors</w:t>
      </w:r>
    </w:p>
    <w:p w14:paraId="076FBAFB" w14:textId="5A7E88BE" w:rsidR="00F82990" w:rsidRPr="00354031" w:rsidRDefault="00F82990" w:rsidP="00F82990">
      <w:pPr>
        <w:pStyle w:val="SuEprovision2levelnonumbering"/>
      </w:pPr>
      <w:r w:rsidRPr="00354031">
        <w:t>None of the persons who have been involved in the development of the Company’s Proprietary Intellectual Property own any copyrights or any other rights related to such Intellectual Property, except for moral copyrights</w:t>
      </w:r>
      <w:r w:rsidR="00BD1B49">
        <w:t>,</w:t>
      </w:r>
      <w:r w:rsidRPr="00354031">
        <w:t xml:space="preserve"> which are not assignable under applicable law. With respect to such moral copyrights, </w:t>
      </w:r>
      <w:proofErr w:type="gramStart"/>
      <w:r w:rsidRPr="00354031">
        <w:t>all of</w:t>
      </w:r>
      <w:proofErr w:type="gramEnd"/>
      <w:r w:rsidRPr="00354031">
        <w:t xml:space="preserve"> the persons, who have been involved in the development of the Company’s Proprietary Intellectual Property, have granted the Company an exclusive license or any other relevant right for exercising such rights within the maximum scope allowed under applicable law for the entire validity period of such rights. To the Warrantors’ knowledge, there are no grounds under which any such person could prematurely terminate any such license.</w:t>
      </w:r>
    </w:p>
    <w:p w14:paraId="144CBBB1" w14:textId="60978ADD" w:rsidR="00F82990" w:rsidRPr="00354031" w:rsidRDefault="00F82990" w:rsidP="00F82990">
      <w:pPr>
        <w:pStyle w:val="SuEprovision2levelheading"/>
        <w:rPr>
          <w:noProof w:val="0"/>
        </w:rPr>
      </w:pPr>
      <w:r w:rsidRPr="00354031">
        <w:rPr>
          <w:noProof w:val="0"/>
        </w:rPr>
        <w:t>Valid use of third-party Intellectual Property</w:t>
      </w:r>
    </w:p>
    <w:p w14:paraId="30B73360" w14:textId="3A4D6243" w:rsidR="00F82990" w:rsidRPr="00354031" w:rsidRDefault="00F82990" w:rsidP="00F82990">
      <w:pPr>
        <w:pStyle w:val="SuEprovision2levelnonumbering"/>
      </w:pPr>
      <w:r w:rsidRPr="00D24A81">
        <w:t xml:space="preserve">All Intellectual Property, other than Proprietary Intellectual Property, </w:t>
      </w:r>
      <w:r w:rsidR="000B4502">
        <w:t xml:space="preserve">that </w:t>
      </w:r>
      <w:r w:rsidRPr="00D24A81">
        <w:t xml:space="preserve"> is necessary in order to fully and effectively conduct the Company’s business as conducted at the Signing Date, is licensed to the Company without any material fees</w:t>
      </w:r>
      <w:r w:rsidR="00150335">
        <w:t>,</w:t>
      </w:r>
      <w:r w:rsidRPr="00D24A81">
        <w:t xml:space="preserve"> and the Company is entitled to use such Intellectual Property in the manner and for </w:t>
      </w:r>
      <w:r w:rsidR="00AB19E7">
        <w:t>which purpose</w:t>
      </w:r>
      <w:r w:rsidRPr="00D24A81">
        <w:t xml:space="preserve"> the Company uses </w:t>
      </w:r>
      <w:r w:rsidRPr="00D24A81">
        <w:lastRenderedPageBreak/>
        <w:t xml:space="preserve">such Intellectual Property as at the Signing Date and in the manner and for </w:t>
      </w:r>
      <w:r w:rsidR="008F241F">
        <w:t xml:space="preserve">which purpose </w:t>
      </w:r>
      <w:r w:rsidRPr="00D24A81">
        <w:t xml:space="preserve"> the Company intends, as at the Signing Date, to use such Intellectual Property in the future.</w:t>
      </w:r>
    </w:p>
    <w:p w14:paraId="34BBCB95" w14:textId="3F700134" w:rsidR="00F82990" w:rsidRPr="00354031" w:rsidRDefault="00F82990" w:rsidP="00F82990">
      <w:pPr>
        <w:pStyle w:val="SuEprovision2levelheading"/>
        <w:rPr>
          <w:noProof w:val="0"/>
        </w:rPr>
      </w:pPr>
      <w:r w:rsidRPr="00354031">
        <w:rPr>
          <w:noProof w:val="0"/>
        </w:rPr>
        <w:t xml:space="preserve">No infringement </w:t>
      </w:r>
    </w:p>
    <w:p w14:paraId="490FBF3F" w14:textId="33BC6E23" w:rsidR="00F82990" w:rsidRPr="00354031" w:rsidRDefault="00F82990" w:rsidP="00F82990">
      <w:pPr>
        <w:pStyle w:val="SuEprovision2levelnonumbering"/>
      </w:pPr>
      <w:bookmarkStart w:id="175" w:name="_Hlk12356577"/>
      <w:r w:rsidRPr="00354031">
        <w:t xml:space="preserve">To the Warrantor’s knowledge, the Company’s use of any Intellectual Property is not infringing the rights of any third party. </w:t>
      </w:r>
      <w:bookmarkEnd w:id="175"/>
      <w:r w:rsidRPr="00354031">
        <w:t>To the Warrantors’ knowledge, as at the Signing Date, no third party is infringing the Company’s rights to its Proprietary Intellectual Property.</w:t>
      </w:r>
    </w:p>
    <w:p w14:paraId="5EDA0DBA" w14:textId="4616C6F6" w:rsidR="00F82990" w:rsidRPr="00354031" w:rsidRDefault="00F82990" w:rsidP="00F82990">
      <w:pPr>
        <w:pStyle w:val="SuEprovision1levelheading"/>
      </w:pPr>
      <w:r w:rsidRPr="00354031">
        <w:t>INFORMATION</w:t>
      </w:r>
      <w:r w:rsidR="002C1253" w:rsidRPr="00354031">
        <w:t xml:space="preserve"> AND DOCUMENTS</w:t>
      </w:r>
    </w:p>
    <w:p w14:paraId="414404FE" w14:textId="24376694" w:rsidR="002C1253" w:rsidRPr="00354031" w:rsidRDefault="002C1253" w:rsidP="00F82990">
      <w:pPr>
        <w:pStyle w:val="SuEprovision2levelheading"/>
        <w:rPr>
          <w:noProof w:val="0"/>
        </w:rPr>
      </w:pPr>
      <w:r w:rsidRPr="00354031">
        <w:rPr>
          <w:noProof w:val="0"/>
        </w:rPr>
        <w:t>Information and documents</w:t>
      </w:r>
    </w:p>
    <w:p w14:paraId="5DE06CAC" w14:textId="25D9A0F4" w:rsidR="00F82990" w:rsidRPr="00354031" w:rsidRDefault="002C1253" w:rsidP="002C1253">
      <w:pPr>
        <w:pStyle w:val="SuEprovision2levelnonumbering"/>
      </w:pPr>
      <w:r w:rsidRPr="00354031">
        <w:t xml:space="preserve">All documents and information which has been provided to the Investors before the Signing Date by or on behalf of the Company in connection with the transactions contemplated under this Agreement have been correct and complete in all material respects and are, </w:t>
      </w:r>
      <w:proofErr w:type="gramStart"/>
      <w:r w:rsidRPr="00354031">
        <w:t>in light of</w:t>
      </w:r>
      <w:proofErr w:type="gramEnd"/>
      <w:r w:rsidRPr="00354031">
        <w:t xml:space="preserve"> the circumstances in which they are made, not misleading and give, in all material respects, a true and complete picture of the business, financial and legal condition of the Company. </w:t>
      </w:r>
    </w:p>
    <w:bookmarkEnd w:id="171"/>
    <w:bookmarkEnd w:id="172"/>
    <w:p w14:paraId="62BBF179" w14:textId="2B675DEF" w:rsidR="00153294" w:rsidRPr="00354031" w:rsidRDefault="00153294" w:rsidP="00153294">
      <w:pPr>
        <w:jc w:val="center"/>
        <w:rPr>
          <w:u w:val="single"/>
        </w:rPr>
      </w:pPr>
      <w:r w:rsidRPr="00354031">
        <w:rPr>
          <w:u w:val="single"/>
        </w:rPr>
        <w:t>Annex 1</w:t>
      </w:r>
    </w:p>
    <w:p w14:paraId="48F0F1F9" w14:textId="233BA484" w:rsidR="00153294" w:rsidRPr="00354031" w:rsidRDefault="00153294" w:rsidP="00153294">
      <w:pPr>
        <w:jc w:val="center"/>
        <w:rPr>
          <w:u w:val="single"/>
        </w:rPr>
      </w:pPr>
      <w:r w:rsidRPr="00354031">
        <w:rPr>
          <w:u w:val="single"/>
        </w:rPr>
        <w:t>Capitalization Table</w:t>
      </w:r>
    </w:p>
    <w:p w14:paraId="42231BDE" w14:textId="57F0EB2A" w:rsidR="00153294" w:rsidRPr="00354031" w:rsidRDefault="00153294" w:rsidP="00153294">
      <w:pPr>
        <w:jc w:val="center"/>
        <w:rPr>
          <w:u w:val="single"/>
        </w:rPr>
      </w:pPr>
    </w:p>
    <w:p w14:paraId="507A8A17" w14:textId="1CE1622F" w:rsidR="00153294" w:rsidRPr="00354031" w:rsidRDefault="00153294" w:rsidP="00153294">
      <w:pPr>
        <w:jc w:val="center"/>
      </w:pPr>
      <w:r w:rsidRPr="00354031">
        <w:t>[to be inserted]</w:t>
      </w:r>
    </w:p>
    <w:p w14:paraId="12F317B3" w14:textId="0D806DE8" w:rsidR="00153294" w:rsidRPr="00354031" w:rsidRDefault="00153294">
      <w:pPr>
        <w:rPr>
          <w:rFonts w:cs="Arial"/>
          <w:szCs w:val="21"/>
        </w:rPr>
      </w:pPr>
      <w:r w:rsidRPr="00354031">
        <w:br w:type="page"/>
      </w:r>
    </w:p>
    <w:p w14:paraId="4C25F283" w14:textId="5715CE18" w:rsidR="00BF7340" w:rsidRPr="00354031" w:rsidRDefault="00BF7340" w:rsidP="009550C6">
      <w:pPr>
        <w:jc w:val="center"/>
        <w:rPr>
          <w:b/>
          <w:bCs/>
        </w:rPr>
      </w:pPr>
      <w:r w:rsidRPr="00354031">
        <w:rPr>
          <w:b/>
          <w:bCs/>
        </w:rPr>
        <w:lastRenderedPageBreak/>
        <w:t>SIGNATURE PAGE</w:t>
      </w:r>
    </w:p>
    <w:p w14:paraId="0EED4A1B" w14:textId="2B869FB4" w:rsidR="00BF7340" w:rsidRPr="00354031" w:rsidRDefault="00BF7340" w:rsidP="000318EB">
      <w:pPr>
        <w:spacing w:before="240" w:after="120" w:line="276" w:lineRule="auto"/>
        <w:rPr>
          <w:b/>
          <w:bCs/>
        </w:rPr>
      </w:pPr>
      <w:r w:rsidRPr="00354031">
        <w:rPr>
          <w:b/>
          <w:bCs/>
        </w:rPr>
        <w:t>THE PARTIES HAVE SIGNED THIS AGREEMENT AS FOLLOWS:</w:t>
      </w:r>
    </w:p>
    <w:p w14:paraId="0F2F5290" w14:textId="77777777" w:rsidR="002C1253" w:rsidRPr="00354031" w:rsidRDefault="002C1253" w:rsidP="002C1253">
      <w:pPr>
        <w:pStyle w:val="SuEText"/>
        <w:keepNext/>
        <w:spacing w:before="240"/>
        <w:rPr>
          <w:b/>
          <w:noProof w:val="0"/>
        </w:rPr>
      </w:pPr>
      <w:r w:rsidRPr="00354031">
        <w:rPr>
          <w:b/>
          <w:noProof w:val="0"/>
        </w:rPr>
        <w:t>THE COMPANY:</w:t>
      </w:r>
    </w:p>
    <w:tbl>
      <w:tblPr>
        <w:tblStyle w:val="af1"/>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376"/>
      </w:tblGrid>
      <w:tr w:rsidR="002C1253" w:rsidRPr="00354031" w14:paraId="65FF05E2" w14:textId="77777777" w:rsidTr="002C1253">
        <w:tc>
          <w:tcPr>
            <w:tcW w:w="1055" w:type="pct"/>
            <w:vAlign w:val="center"/>
          </w:tcPr>
          <w:p w14:paraId="257F14F0" w14:textId="77777777" w:rsidR="002C1253" w:rsidRPr="00354031" w:rsidRDefault="002C1253" w:rsidP="00B73C22">
            <w:pPr>
              <w:pStyle w:val="SuEText"/>
              <w:keepNext/>
              <w:spacing w:before="0" w:after="0"/>
              <w:ind w:right="-107"/>
              <w:rPr>
                <w:bCs/>
                <w:noProof w:val="0"/>
              </w:rPr>
            </w:pPr>
            <w:r w:rsidRPr="00354031">
              <w:rPr>
                <w:bCs/>
                <w:noProof w:val="0"/>
              </w:rPr>
              <w:t>Name:</w:t>
            </w:r>
          </w:p>
        </w:tc>
        <w:tc>
          <w:tcPr>
            <w:tcW w:w="3945" w:type="pct"/>
            <w:vAlign w:val="center"/>
          </w:tcPr>
          <w:p w14:paraId="1752FEA0" w14:textId="5136E871" w:rsidR="002C1253" w:rsidRPr="00354031" w:rsidRDefault="003A0446" w:rsidP="002C1253">
            <w:pPr>
              <w:pStyle w:val="SuEText"/>
              <w:keepNext/>
              <w:tabs>
                <w:tab w:val="left" w:pos="2301"/>
              </w:tabs>
              <w:spacing w:before="0" w:after="0"/>
              <w:rPr>
                <w:b/>
                <w:noProof w:val="0"/>
              </w:rPr>
            </w:pPr>
            <w:r>
              <w:rPr>
                <w:b/>
                <w:bCs/>
                <w:noProof w:val="0"/>
              </w:rPr>
              <w:t>M</w:t>
            </w:r>
            <w:r w:rsidR="00524ED0">
              <w:rPr>
                <w:b/>
                <w:bCs/>
                <w:noProof w:val="0"/>
              </w:rPr>
              <w:t>OST</w:t>
            </w:r>
            <w:r>
              <w:rPr>
                <w:b/>
                <w:bCs/>
                <w:noProof w:val="0"/>
              </w:rPr>
              <w:t xml:space="preserve"> Technologies OÜ</w:t>
            </w:r>
            <w:r w:rsidRPr="00354031">
              <w:rPr>
                <w:noProof w:val="0"/>
              </w:rPr>
              <w:t>,</w:t>
            </w:r>
            <w:r w:rsidRPr="00354031">
              <w:rPr>
                <w:b/>
                <w:bCs/>
                <w:noProof w:val="0"/>
              </w:rPr>
              <w:t xml:space="preserve"> </w:t>
            </w:r>
            <w:r>
              <w:rPr>
                <w:noProof w:val="0"/>
              </w:rPr>
              <w:t>incorporated</w:t>
            </w:r>
            <w:r w:rsidRPr="00354031">
              <w:rPr>
                <w:noProof w:val="0"/>
              </w:rPr>
              <w:t xml:space="preserve"> under the laws of </w:t>
            </w:r>
            <w:sdt>
              <w:sdtPr>
                <w:rPr>
                  <w:noProof w:val="0"/>
                </w:rPr>
                <w:id w:val="1875268728"/>
                <w:placeholder>
                  <w:docPart w:val="25A64F55B230034392A23A7A8FCD7ED3"/>
                </w:placeholder>
                <w15:appearance w15:val="hidden"/>
              </w:sdtPr>
              <w:sdtEndPr/>
              <w:sdtContent>
                <w:r>
                  <w:rPr>
                    <w:noProof w:val="0"/>
                  </w:rPr>
                  <w:t>Estonia</w:t>
                </w:r>
              </w:sdtContent>
            </w:sdt>
            <w:r w:rsidRPr="00354031">
              <w:rPr>
                <w:noProof w:val="0"/>
              </w:rPr>
              <w:t xml:space="preserve">, registry code </w:t>
            </w:r>
            <w:sdt>
              <w:sdtPr>
                <w:rPr>
                  <w:noProof w:val="0"/>
                </w:rPr>
                <w:id w:val="-528640959"/>
                <w:placeholder>
                  <w:docPart w:val="E39E41C242FD1341AE40EBD450E986AF"/>
                </w:placeholder>
                <w15:appearance w15:val="hidden"/>
              </w:sdtPr>
              <w:sdtEndPr/>
              <w:sdtContent>
                <w:r w:rsidRPr="007A4D49">
                  <w:rPr>
                    <w:color w:val="000000" w:themeColor="text1"/>
                    <w:szCs w:val="20"/>
                    <w:shd w:val="clear" w:color="auto" w:fill="FFFFFF"/>
                  </w:rPr>
                  <w:t>16132063</w:t>
                </w:r>
              </w:sdtContent>
            </w:sdt>
          </w:p>
        </w:tc>
      </w:tr>
      <w:tr w:rsidR="002C1253" w:rsidRPr="00354031" w14:paraId="256B5C95" w14:textId="77777777" w:rsidTr="002C1253">
        <w:tc>
          <w:tcPr>
            <w:tcW w:w="1055" w:type="pct"/>
            <w:vAlign w:val="center"/>
          </w:tcPr>
          <w:p w14:paraId="7B096B75" w14:textId="77777777" w:rsidR="002C1253" w:rsidRPr="00354031" w:rsidRDefault="002C1253" w:rsidP="00B73C22">
            <w:pPr>
              <w:pStyle w:val="SuEText"/>
              <w:keepNext/>
              <w:spacing w:before="0" w:after="0"/>
              <w:ind w:right="-107"/>
              <w:rPr>
                <w:bCs/>
                <w:noProof w:val="0"/>
              </w:rPr>
            </w:pPr>
            <w:r w:rsidRPr="00354031">
              <w:rPr>
                <w:bCs/>
                <w:noProof w:val="0"/>
              </w:rPr>
              <w:t>Signature:</w:t>
            </w:r>
          </w:p>
        </w:tc>
        <w:tc>
          <w:tcPr>
            <w:tcW w:w="3945" w:type="pct"/>
            <w:tcBorders>
              <w:bottom w:val="single" w:sz="4" w:space="0" w:color="auto"/>
            </w:tcBorders>
            <w:vAlign w:val="center"/>
          </w:tcPr>
          <w:p w14:paraId="40882D1B" w14:textId="77777777" w:rsidR="002C1253" w:rsidRDefault="002C1253" w:rsidP="00B73C22">
            <w:pPr>
              <w:pStyle w:val="SuEText"/>
              <w:keepNext/>
              <w:spacing w:before="0" w:after="0"/>
              <w:rPr>
                <w:b/>
                <w:noProof w:val="0"/>
              </w:rPr>
            </w:pPr>
          </w:p>
          <w:p w14:paraId="61E19058" w14:textId="69717451" w:rsidR="00AE77A8" w:rsidRPr="00354031" w:rsidRDefault="00AE77A8" w:rsidP="00B73C22">
            <w:pPr>
              <w:pStyle w:val="SuEText"/>
              <w:keepNext/>
              <w:spacing w:before="0" w:after="0"/>
              <w:rPr>
                <w:b/>
                <w:noProof w:val="0"/>
              </w:rPr>
            </w:pPr>
          </w:p>
        </w:tc>
      </w:tr>
      <w:tr w:rsidR="002C1253" w:rsidRPr="00354031" w14:paraId="23144C26" w14:textId="77777777" w:rsidTr="002C1253">
        <w:tc>
          <w:tcPr>
            <w:tcW w:w="1055" w:type="pct"/>
            <w:vAlign w:val="center"/>
          </w:tcPr>
          <w:p w14:paraId="22CB8717" w14:textId="77777777" w:rsidR="002C1253" w:rsidRPr="00354031" w:rsidRDefault="002C1253" w:rsidP="00B73C22">
            <w:pPr>
              <w:pStyle w:val="SuEText"/>
              <w:keepNext/>
              <w:spacing w:before="0" w:after="0"/>
              <w:ind w:right="-107"/>
              <w:rPr>
                <w:bCs/>
                <w:noProof w:val="0"/>
              </w:rPr>
            </w:pPr>
          </w:p>
        </w:tc>
        <w:tc>
          <w:tcPr>
            <w:tcW w:w="3945" w:type="pct"/>
            <w:tcBorders>
              <w:top w:val="single" w:sz="4" w:space="0" w:color="auto"/>
            </w:tcBorders>
            <w:vAlign w:val="center"/>
          </w:tcPr>
          <w:p w14:paraId="750A315A" w14:textId="77777777" w:rsidR="002C1253" w:rsidRPr="00354031" w:rsidRDefault="002C1253" w:rsidP="00B73C22">
            <w:pPr>
              <w:pStyle w:val="SuEText"/>
              <w:keepNext/>
              <w:spacing w:before="0" w:after="0"/>
              <w:rPr>
                <w:noProof w:val="0"/>
              </w:rPr>
            </w:pPr>
          </w:p>
        </w:tc>
      </w:tr>
      <w:tr w:rsidR="002C1253" w:rsidRPr="00354031" w14:paraId="61182D10" w14:textId="77777777" w:rsidTr="002C1253">
        <w:tc>
          <w:tcPr>
            <w:tcW w:w="1055" w:type="pct"/>
            <w:vAlign w:val="center"/>
          </w:tcPr>
          <w:p w14:paraId="5CBA0A6C" w14:textId="741002F0" w:rsidR="002C1253" w:rsidRPr="00354031" w:rsidRDefault="002C1253" w:rsidP="00B73C22">
            <w:pPr>
              <w:pStyle w:val="SuEText"/>
              <w:keepNext/>
              <w:spacing w:before="0" w:after="0"/>
              <w:ind w:right="-107"/>
              <w:rPr>
                <w:bCs/>
                <w:noProof w:val="0"/>
              </w:rPr>
            </w:pPr>
            <w:r w:rsidRPr="00354031">
              <w:rPr>
                <w:bCs/>
                <w:noProof w:val="0"/>
              </w:rPr>
              <w:t>Represented by:</w:t>
            </w:r>
          </w:p>
        </w:tc>
        <w:tc>
          <w:tcPr>
            <w:tcW w:w="3945" w:type="pct"/>
            <w:vAlign w:val="center"/>
          </w:tcPr>
          <w:p w14:paraId="682EA90C" w14:textId="2B5647FB" w:rsidR="002C1253" w:rsidRPr="00354031" w:rsidRDefault="003A5FAE" w:rsidP="00B73C22">
            <w:pPr>
              <w:pStyle w:val="SuEText"/>
              <w:keepNext/>
              <w:spacing w:before="0" w:after="0"/>
              <w:rPr>
                <w:b/>
                <w:noProof w:val="0"/>
              </w:rPr>
            </w:pPr>
            <w:sdt>
              <w:sdtPr>
                <w:rPr>
                  <w:noProof w:val="0"/>
                </w:rPr>
                <w:id w:val="-283351419"/>
                <w:placeholder>
                  <w:docPart w:val="8D952C7FCEC005488402125CD0875F58"/>
                </w:placeholder>
                <w15:appearance w15:val="hidden"/>
              </w:sdtPr>
              <w:sdtEndPr/>
              <w:sdtContent>
                <w:sdt>
                  <w:sdtPr>
                    <w:rPr>
                      <w:noProof w:val="0"/>
                    </w:rPr>
                    <w:id w:val="1028760025"/>
                    <w:placeholder>
                      <w:docPart w:val="AEB0AF6CDBA9E941A19AEF12542BE629"/>
                    </w:placeholder>
                    <w15:appearance w15:val="hidden"/>
                  </w:sdtPr>
                  <w:sdtEndPr/>
                  <w:sdtContent>
                    <w:r w:rsidR="003A0446">
                      <w:rPr>
                        <w:noProof w:val="0"/>
                      </w:rPr>
                      <w:t>Sergei Kulp</w:t>
                    </w:r>
                  </w:sdtContent>
                </w:sdt>
              </w:sdtContent>
            </w:sdt>
          </w:p>
        </w:tc>
      </w:tr>
      <w:tr w:rsidR="002C1253" w:rsidRPr="00354031" w14:paraId="762BE752" w14:textId="77777777" w:rsidTr="002C1253">
        <w:tc>
          <w:tcPr>
            <w:tcW w:w="1055" w:type="pct"/>
            <w:vAlign w:val="center"/>
          </w:tcPr>
          <w:p w14:paraId="7785BABE" w14:textId="77777777" w:rsidR="002C1253" w:rsidRPr="00354031" w:rsidRDefault="002C1253" w:rsidP="00B73C22">
            <w:pPr>
              <w:pStyle w:val="SuEText"/>
              <w:keepNext/>
              <w:spacing w:before="0" w:after="0"/>
              <w:ind w:right="-107"/>
              <w:rPr>
                <w:bCs/>
                <w:noProof w:val="0"/>
              </w:rPr>
            </w:pPr>
            <w:r w:rsidRPr="00354031">
              <w:rPr>
                <w:bCs/>
                <w:noProof w:val="0"/>
              </w:rPr>
              <w:t>Title</w:t>
            </w:r>
          </w:p>
        </w:tc>
        <w:tc>
          <w:tcPr>
            <w:tcW w:w="3945" w:type="pct"/>
            <w:vAlign w:val="center"/>
          </w:tcPr>
          <w:p w14:paraId="6059F57F" w14:textId="2C2678D3" w:rsidR="002C1253" w:rsidRPr="00354031" w:rsidRDefault="003A5FAE" w:rsidP="00B73C22">
            <w:pPr>
              <w:pStyle w:val="SuEText"/>
              <w:keepNext/>
              <w:spacing w:before="0" w:after="0"/>
              <w:rPr>
                <w:noProof w:val="0"/>
              </w:rPr>
            </w:pPr>
            <w:sdt>
              <w:sdtPr>
                <w:rPr>
                  <w:noProof w:val="0"/>
                </w:rPr>
                <w:id w:val="1451123628"/>
                <w:placeholder>
                  <w:docPart w:val="7B94EC97F5E17349881081A72882E656"/>
                </w:placeholder>
                <w15:appearance w15:val="hidden"/>
              </w:sdtPr>
              <w:sdtEndPr/>
              <w:sdtContent>
                <w:r w:rsidR="003A0446">
                  <w:rPr>
                    <w:noProof w:val="0"/>
                  </w:rPr>
                  <w:t>CFO</w:t>
                </w:r>
              </w:sdtContent>
            </w:sdt>
          </w:p>
        </w:tc>
      </w:tr>
      <w:tr w:rsidR="002C1253" w:rsidRPr="00354031" w14:paraId="79B4263D" w14:textId="77777777" w:rsidTr="002C1253">
        <w:tc>
          <w:tcPr>
            <w:tcW w:w="1055" w:type="pct"/>
            <w:vAlign w:val="center"/>
          </w:tcPr>
          <w:p w14:paraId="0D561AFF" w14:textId="77777777" w:rsidR="002C1253" w:rsidRPr="00354031" w:rsidRDefault="002C1253" w:rsidP="00B73C22">
            <w:pPr>
              <w:pStyle w:val="SuEText"/>
              <w:keepNext/>
              <w:spacing w:before="0" w:after="0"/>
              <w:ind w:right="-107"/>
              <w:rPr>
                <w:bCs/>
                <w:noProof w:val="0"/>
              </w:rPr>
            </w:pPr>
            <w:r w:rsidRPr="00354031">
              <w:rPr>
                <w:bCs/>
                <w:noProof w:val="0"/>
              </w:rPr>
              <w:t>Address:</w:t>
            </w:r>
          </w:p>
        </w:tc>
        <w:tc>
          <w:tcPr>
            <w:tcW w:w="3945" w:type="pct"/>
            <w:vAlign w:val="center"/>
          </w:tcPr>
          <w:sdt>
            <w:sdtPr>
              <w:id w:val="459920183"/>
              <w:placeholder>
                <w:docPart w:val="546EEA82D63274468D8F28B20A4183DF"/>
              </w:placeholder>
              <w15:appearance w15:val="hidden"/>
            </w:sdtPr>
            <w:sdtEndPr/>
            <w:sdtContent>
              <w:sdt>
                <w:sdtPr>
                  <w:id w:val="1888060485"/>
                  <w:placeholder>
                    <w:docPart w:val="696BC8298514E849BB7ACCFB9AF67595"/>
                  </w:placeholder>
                  <w15:appearance w15:val="hidden"/>
                </w:sdtPr>
                <w:sdtEndPr/>
                <w:sdtContent>
                  <w:p w14:paraId="3B5652D2" w14:textId="7F63BC7D" w:rsidR="002C1253" w:rsidRPr="003A0446" w:rsidRDefault="003A0446" w:rsidP="003A0446">
                    <w:r>
                      <w:t xml:space="preserve">Estonia, </w:t>
                    </w:r>
                    <w:proofErr w:type="spellStart"/>
                    <w:r w:rsidRPr="006E34CC">
                      <w:rPr>
                        <w:rFonts w:cs="Arial"/>
                        <w:color w:val="000000" w:themeColor="text1"/>
                        <w:szCs w:val="20"/>
                        <w:shd w:val="clear" w:color="auto" w:fill="FFFFFF"/>
                      </w:rPr>
                      <w:t>Harjumaa</w:t>
                    </w:r>
                    <w:proofErr w:type="spellEnd"/>
                    <w:r w:rsidRPr="006E34CC">
                      <w:rPr>
                        <w:rFonts w:cs="Arial"/>
                        <w:color w:val="000000" w:themeColor="text1"/>
                        <w:szCs w:val="20"/>
                        <w:shd w:val="clear" w:color="auto" w:fill="FFFFFF"/>
                      </w:rPr>
                      <w:t xml:space="preserve">, Tallinn </w:t>
                    </w:r>
                    <w:proofErr w:type="spellStart"/>
                    <w:r w:rsidRPr="006E34CC">
                      <w:rPr>
                        <w:rFonts w:cs="Arial"/>
                        <w:color w:val="000000" w:themeColor="text1"/>
                        <w:szCs w:val="20"/>
                        <w:shd w:val="clear" w:color="auto" w:fill="FFFFFF"/>
                      </w:rPr>
                      <w:t>linn</w:t>
                    </w:r>
                    <w:proofErr w:type="spellEnd"/>
                    <w:r w:rsidRPr="006E34CC">
                      <w:rPr>
                        <w:rFonts w:cs="Arial"/>
                        <w:color w:val="000000" w:themeColor="text1"/>
                        <w:szCs w:val="20"/>
                        <w:shd w:val="clear" w:color="auto" w:fill="FFFFFF"/>
                      </w:rPr>
                      <w:t xml:space="preserve">, </w:t>
                    </w:r>
                    <w:proofErr w:type="spellStart"/>
                    <w:r w:rsidRPr="006E34CC">
                      <w:rPr>
                        <w:rFonts w:cs="Arial"/>
                        <w:color w:val="000000" w:themeColor="text1"/>
                        <w:szCs w:val="20"/>
                        <w:shd w:val="clear" w:color="auto" w:fill="FFFFFF"/>
                      </w:rPr>
                      <w:t>Laulupeo</w:t>
                    </w:r>
                    <w:proofErr w:type="spellEnd"/>
                    <w:r w:rsidRPr="006E34CC">
                      <w:rPr>
                        <w:rFonts w:cs="Arial"/>
                        <w:color w:val="000000" w:themeColor="text1"/>
                        <w:szCs w:val="20"/>
                        <w:shd w:val="clear" w:color="auto" w:fill="FFFFFF"/>
                      </w:rPr>
                      <w:t xml:space="preserve"> </w:t>
                    </w:r>
                    <w:proofErr w:type="spellStart"/>
                    <w:r w:rsidRPr="006E34CC">
                      <w:rPr>
                        <w:rFonts w:cs="Arial"/>
                        <w:color w:val="000000" w:themeColor="text1"/>
                        <w:szCs w:val="20"/>
                        <w:shd w:val="clear" w:color="auto" w:fill="FFFFFF"/>
                      </w:rPr>
                      <w:t>tn</w:t>
                    </w:r>
                    <w:proofErr w:type="spellEnd"/>
                    <w:r w:rsidRPr="006E34CC">
                      <w:rPr>
                        <w:rFonts w:cs="Arial"/>
                        <w:color w:val="000000" w:themeColor="text1"/>
                        <w:szCs w:val="20"/>
                        <w:shd w:val="clear" w:color="auto" w:fill="FFFFFF"/>
                      </w:rPr>
                      <w:t xml:space="preserve"> 24, 10128</w:t>
                    </w:r>
                  </w:p>
                </w:sdtContent>
              </w:sdt>
            </w:sdtContent>
          </w:sdt>
        </w:tc>
      </w:tr>
      <w:tr w:rsidR="002C1253" w:rsidRPr="00354031" w14:paraId="651FBB7D" w14:textId="77777777" w:rsidTr="002C1253">
        <w:tc>
          <w:tcPr>
            <w:tcW w:w="1055" w:type="pct"/>
            <w:vAlign w:val="center"/>
          </w:tcPr>
          <w:p w14:paraId="0F2BFE34" w14:textId="77777777" w:rsidR="002C1253" w:rsidRPr="00354031" w:rsidRDefault="002C1253" w:rsidP="00B73C22">
            <w:pPr>
              <w:pStyle w:val="SuEText"/>
              <w:spacing w:before="0" w:after="0"/>
              <w:ind w:right="-107"/>
              <w:rPr>
                <w:bCs/>
                <w:noProof w:val="0"/>
              </w:rPr>
            </w:pPr>
            <w:r w:rsidRPr="00354031">
              <w:rPr>
                <w:bCs/>
                <w:noProof w:val="0"/>
              </w:rPr>
              <w:t>E-mail:</w:t>
            </w:r>
          </w:p>
        </w:tc>
        <w:tc>
          <w:tcPr>
            <w:tcW w:w="3945" w:type="pct"/>
            <w:vAlign w:val="center"/>
          </w:tcPr>
          <w:p w14:paraId="25C3D71A" w14:textId="7E3169CC" w:rsidR="002C1253" w:rsidRPr="00354031" w:rsidRDefault="003A5FAE" w:rsidP="00B73C22">
            <w:pPr>
              <w:pStyle w:val="SuEText"/>
              <w:spacing w:before="0" w:after="0"/>
              <w:rPr>
                <w:b/>
                <w:noProof w:val="0"/>
              </w:rPr>
            </w:pPr>
            <w:sdt>
              <w:sdtPr>
                <w:rPr>
                  <w:noProof w:val="0"/>
                </w:rPr>
                <w:id w:val="1352076525"/>
                <w:placeholder>
                  <w:docPart w:val="2E820F7E792DF34C94E4EEA562664327"/>
                </w:placeholder>
                <w15:appearance w15:val="hidden"/>
              </w:sdtPr>
              <w:sdtEndPr/>
              <w:sdtContent>
                <w:sdt>
                  <w:sdtPr>
                    <w:rPr>
                      <w:noProof w:val="0"/>
                    </w:rPr>
                    <w:id w:val="908959835"/>
                    <w:placeholder>
                      <w:docPart w:val="4B28E014E80AC742BA48DFE123A4E1DB"/>
                    </w:placeholder>
                    <w15:appearance w15:val="hidden"/>
                  </w:sdtPr>
                  <w:sdtEndPr/>
                  <w:sdtContent>
                    <w:sdt>
                      <w:sdtPr>
                        <w:rPr>
                          <w:noProof w:val="0"/>
                        </w:rPr>
                        <w:id w:val="-1904978698"/>
                        <w:placeholder>
                          <w:docPart w:val="2AA148988513D5479C2626314CAA3545"/>
                        </w:placeholder>
                        <w15:appearance w15:val="hidden"/>
                      </w:sdtPr>
                      <w:sdtEndPr/>
                      <w:sdtContent>
                        <w:sdt>
                          <w:sdtPr>
                            <w:rPr>
                              <w:noProof w:val="0"/>
                            </w:rPr>
                            <w:id w:val="-1462800731"/>
                            <w:placeholder>
                              <w:docPart w:val="9480858D41FD1A4E9B1C7896099348BB"/>
                            </w:placeholder>
                            <w15:appearance w15:val="hidden"/>
                          </w:sdtPr>
                          <w:sdtEndPr/>
                          <w:sdtContent>
                            <w:r w:rsidR="003A0446">
                              <w:rPr>
                                <w:noProof w:val="0"/>
                              </w:rPr>
                              <w:t>sergei.kulp@gmail.com</w:t>
                            </w:r>
                          </w:sdtContent>
                        </w:sdt>
                      </w:sdtContent>
                    </w:sdt>
                  </w:sdtContent>
                </w:sdt>
              </w:sdtContent>
            </w:sdt>
          </w:p>
        </w:tc>
      </w:tr>
      <w:tr w:rsidR="002C1253" w:rsidRPr="00354031" w14:paraId="3CFBC3B0" w14:textId="77777777" w:rsidTr="002C1253">
        <w:tc>
          <w:tcPr>
            <w:tcW w:w="1055" w:type="pct"/>
            <w:vAlign w:val="center"/>
          </w:tcPr>
          <w:p w14:paraId="0D688959" w14:textId="77777777" w:rsidR="002C1253" w:rsidRPr="00354031" w:rsidRDefault="002C1253" w:rsidP="00B73C22">
            <w:pPr>
              <w:pStyle w:val="SuEText"/>
              <w:spacing w:before="0" w:after="0"/>
              <w:ind w:right="-107"/>
              <w:rPr>
                <w:bCs/>
                <w:noProof w:val="0"/>
              </w:rPr>
            </w:pPr>
          </w:p>
        </w:tc>
        <w:tc>
          <w:tcPr>
            <w:tcW w:w="3945" w:type="pct"/>
            <w:vAlign w:val="center"/>
          </w:tcPr>
          <w:p w14:paraId="7E69D420" w14:textId="77777777" w:rsidR="002C1253" w:rsidRPr="00354031" w:rsidRDefault="002C1253" w:rsidP="00B73C22">
            <w:pPr>
              <w:pStyle w:val="SuEText"/>
              <w:spacing w:before="0" w:after="0"/>
              <w:rPr>
                <w:noProof w:val="0"/>
              </w:rPr>
            </w:pPr>
          </w:p>
        </w:tc>
      </w:tr>
    </w:tbl>
    <w:p w14:paraId="218F1EB7" w14:textId="66BEF1A5" w:rsidR="002C1253" w:rsidRPr="00354031" w:rsidRDefault="002C1253" w:rsidP="002C1253">
      <w:pPr>
        <w:pStyle w:val="SuEText"/>
        <w:keepNext/>
        <w:spacing w:before="240"/>
        <w:rPr>
          <w:bCs/>
          <w:noProof w:val="0"/>
        </w:rPr>
      </w:pPr>
      <w:r w:rsidRPr="00354031">
        <w:rPr>
          <w:b/>
          <w:noProof w:val="0"/>
        </w:rPr>
        <w:t>THE FOUNDER</w:t>
      </w:r>
      <w:r w:rsidR="00AE77A8">
        <w:rPr>
          <w:b/>
          <w:noProof w:val="0"/>
        </w:rPr>
        <w:t>(</w:t>
      </w:r>
      <w:r w:rsidRPr="00354031">
        <w:rPr>
          <w:b/>
          <w:noProof w:val="0"/>
        </w:rPr>
        <w:t>S</w:t>
      </w:r>
      <w:r w:rsidR="00AE77A8">
        <w:rPr>
          <w:b/>
          <w:noProof w:val="0"/>
        </w:rPr>
        <w:t>)</w:t>
      </w:r>
      <w:r w:rsidRPr="00354031">
        <w:rPr>
          <w:bCs/>
          <w:noProof w:val="0"/>
        </w:rPr>
        <w:t>:</w:t>
      </w:r>
    </w:p>
    <w:tbl>
      <w:tblPr>
        <w:tblStyle w:val="af1"/>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6235"/>
      </w:tblGrid>
      <w:tr w:rsidR="003A0446" w:rsidRPr="00354031" w14:paraId="508B4D33" w14:textId="77777777" w:rsidTr="002C1253">
        <w:tc>
          <w:tcPr>
            <w:tcW w:w="1073" w:type="pct"/>
            <w:vAlign w:val="center"/>
          </w:tcPr>
          <w:p w14:paraId="0A9A1BEA" w14:textId="77777777" w:rsidR="003A0446" w:rsidRPr="00354031" w:rsidRDefault="003A0446" w:rsidP="003A0446">
            <w:pPr>
              <w:pStyle w:val="SuEText"/>
              <w:keepNext/>
              <w:spacing w:before="0" w:after="0"/>
              <w:ind w:right="-107"/>
              <w:rPr>
                <w:bCs/>
                <w:noProof w:val="0"/>
              </w:rPr>
            </w:pPr>
            <w:r w:rsidRPr="00354031">
              <w:rPr>
                <w:bCs/>
                <w:noProof w:val="0"/>
              </w:rPr>
              <w:t>Name:</w:t>
            </w:r>
          </w:p>
        </w:tc>
        <w:tc>
          <w:tcPr>
            <w:tcW w:w="3927" w:type="pct"/>
            <w:vAlign w:val="center"/>
          </w:tcPr>
          <w:p w14:paraId="552D93C8" w14:textId="74E37EE3" w:rsidR="003A0446" w:rsidRPr="00354031" w:rsidRDefault="003A0446" w:rsidP="003A0446">
            <w:pPr>
              <w:pStyle w:val="SuEText"/>
              <w:keepNext/>
              <w:spacing w:before="0" w:after="0"/>
              <w:rPr>
                <w:b/>
                <w:noProof w:val="0"/>
              </w:rPr>
            </w:pPr>
            <w:r w:rsidRPr="00752F04">
              <w:rPr>
                <w:b/>
                <w:bCs/>
                <w:noProof w:val="0"/>
              </w:rPr>
              <w:t>Sergei Kulp,</w:t>
            </w:r>
            <w:r w:rsidRPr="00354031">
              <w:rPr>
                <w:b/>
                <w:bCs/>
                <w:noProof w:val="0"/>
              </w:rPr>
              <w:t xml:space="preserve"> </w:t>
            </w:r>
            <w:r w:rsidRPr="00354031">
              <w:rPr>
                <w:noProof w:val="0"/>
              </w:rPr>
              <w:t xml:space="preserve">a citizen of </w:t>
            </w:r>
            <w:sdt>
              <w:sdtPr>
                <w:rPr>
                  <w:noProof w:val="0"/>
                </w:rPr>
                <w:id w:val="-1044138087"/>
                <w:placeholder>
                  <w:docPart w:val="50A33FF46434B247BB2C4BD3809E1380"/>
                </w:placeholder>
                <w15:appearance w15:val="hidden"/>
              </w:sdtPr>
              <w:sdtEndPr/>
              <w:sdtContent>
                <w:r>
                  <w:rPr>
                    <w:noProof w:val="0"/>
                  </w:rPr>
                  <w:t>Estonia</w:t>
                </w:r>
              </w:sdtContent>
            </w:sdt>
            <w:r w:rsidRPr="00354031">
              <w:rPr>
                <w:noProof w:val="0"/>
              </w:rPr>
              <w:t xml:space="preserve">, identity code </w:t>
            </w:r>
            <w:sdt>
              <w:sdtPr>
                <w:rPr>
                  <w:noProof w:val="0"/>
                </w:rPr>
                <w:id w:val="1056045450"/>
                <w:placeholder>
                  <w:docPart w:val="7A7B9DF818140246B5BAE88BB14B9221"/>
                </w:placeholder>
                <w15:appearance w15:val="hidden"/>
              </w:sdtPr>
              <w:sdtEndPr/>
              <w:sdtContent>
                <w:r>
                  <w:rPr>
                    <w:noProof w:val="0"/>
                  </w:rPr>
                  <w:t>38106143719</w:t>
                </w:r>
              </w:sdtContent>
            </w:sdt>
          </w:p>
        </w:tc>
      </w:tr>
      <w:tr w:rsidR="003A0446" w:rsidRPr="00354031" w14:paraId="1FB4BC9A" w14:textId="77777777" w:rsidTr="002C1253">
        <w:tc>
          <w:tcPr>
            <w:tcW w:w="1073" w:type="pct"/>
            <w:vAlign w:val="center"/>
          </w:tcPr>
          <w:p w14:paraId="0CBD9A6E" w14:textId="77777777" w:rsidR="003A0446" w:rsidRPr="00354031" w:rsidRDefault="003A0446" w:rsidP="003A0446">
            <w:pPr>
              <w:pStyle w:val="SuEText"/>
              <w:keepNext/>
              <w:spacing w:before="0" w:after="0"/>
              <w:ind w:right="-107"/>
              <w:rPr>
                <w:bCs/>
                <w:noProof w:val="0"/>
              </w:rPr>
            </w:pPr>
            <w:r w:rsidRPr="00354031">
              <w:rPr>
                <w:bCs/>
                <w:noProof w:val="0"/>
              </w:rPr>
              <w:t>Signature:</w:t>
            </w:r>
          </w:p>
        </w:tc>
        <w:tc>
          <w:tcPr>
            <w:tcW w:w="3927" w:type="pct"/>
            <w:tcBorders>
              <w:bottom w:val="single" w:sz="4" w:space="0" w:color="auto"/>
            </w:tcBorders>
            <w:vAlign w:val="center"/>
          </w:tcPr>
          <w:p w14:paraId="60DA2FF9" w14:textId="77777777" w:rsidR="003A0446" w:rsidRPr="00354031" w:rsidRDefault="003A0446" w:rsidP="003A0446">
            <w:pPr>
              <w:pStyle w:val="SuEText"/>
              <w:keepNext/>
              <w:spacing w:before="0" w:after="0"/>
              <w:rPr>
                <w:b/>
                <w:noProof w:val="0"/>
              </w:rPr>
            </w:pPr>
          </w:p>
          <w:p w14:paraId="2D6F3E46" w14:textId="77777777" w:rsidR="003A0446" w:rsidRPr="00354031" w:rsidRDefault="003A0446" w:rsidP="003A0446">
            <w:pPr>
              <w:pStyle w:val="SuEText"/>
              <w:keepNext/>
              <w:spacing w:before="0" w:after="0"/>
              <w:rPr>
                <w:b/>
                <w:noProof w:val="0"/>
              </w:rPr>
            </w:pPr>
          </w:p>
        </w:tc>
      </w:tr>
      <w:tr w:rsidR="003A0446" w:rsidRPr="00354031" w14:paraId="3F79DD9E" w14:textId="77777777" w:rsidTr="002C1253">
        <w:tc>
          <w:tcPr>
            <w:tcW w:w="1073" w:type="pct"/>
            <w:vAlign w:val="center"/>
          </w:tcPr>
          <w:p w14:paraId="73B42A1F" w14:textId="77777777" w:rsidR="003A0446" w:rsidRPr="00354031" w:rsidRDefault="003A0446" w:rsidP="003A0446">
            <w:pPr>
              <w:pStyle w:val="SuEText"/>
              <w:keepNext/>
              <w:spacing w:before="0" w:after="0"/>
              <w:ind w:right="-107"/>
              <w:rPr>
                <w:bCs/>
                <w:noProof w:val="0"/>
              </w:rPr>
            </w:pPr>
          </w:p>
        </w:tc>
        <w:tc>
          <w:tcPr>
            <w:tcW w:w="3927" w:type="pct"/>
            <w:tcBorders>
              <w:top w:val="single" w:sz="4" w:space="0" w:color="auto"/>
            </w:tcBorders>
            <w:vAlign w:val="center"/>
          </w:tcPr>
          <w:p w14:paraId="61C0E0B8" w14:textId="77777777" w:rsidR="003A0446" w:rsidRPr="00354031" w:rsidRDefault="003A0446" w:rsidP="003A0446">
            <w:pPr>
              <w:pStyle w:val="SuEText"/>
              <w:keepNext/>
              <w:spacing w:before="0" w:after="0"/>
              <w:rPr>
                <w:noProof w:val="0"/>
              </w:rPr>
            </w:pPr>
          </w:p>
        </w:tc>
      </w:tr>
      <w:tr w:rsidR="003A0446" w:rsidRPr="00354031" w14:paraId="0D12C0D9" w14:textId="77777777" w:rsidTr="002C1253">
        <w:tc>
          <w:tcPr>
            <w:tcW w:w="1073" w:type="pct"/>
            <w:vAlign w:val="center"/>
          </w:tcPr>
          <w:p w14:paraId="4137CA05" w14:textId="77777777" w:rsidR="003A0446" w:rsidRPr="00354031" w:rsidRDefault="003A0446" w:rsidP="003A0446">
            <w:pPr>
              <w:pStyle w:val="SuEText"/>
              <w:keepNext/>
              <w:spacing w:before="0" w:after="0"/>
              <w:ind w:right="-107"/>
              <w:rPr>
                <w:bCs/>
                <w:noProof w:val="0"/>
              </w:rPr>
            </w:pPr>
            <w:r w:rsidRPr="00354031">
              <w:rPr>
                <w:bCs/>
                <w:noProof w:val="0"/>
              </w:rPr>
              <w:t>Address:</w:t>
            </w:r>
          </w:p>
        </w:tc>
        <w:tc>
          <w:tcPr>
            <w:tcW w:w="3927" w:type="pct"/>
            <w:vAlign w:val="center"/>
          </w:tcPr>
          <w:p w14:paraId="144DF092" w14:textId="76BB6AED" w:rsidR="003A0446" w:rsidRPr="00354031" w:rsidRDefault="003A5FAE" w:rsidP="003A0446">
            <w:pPr>
              <w:pStyle w:val="SuEText"/>
              <w:keepNext/>
              <w:spacing w:before="0" w:after="0"/>
              <w:rPr>
                <w:b/>
                <w:noProof w:val="0"/>
              </w:rPr>
            </w:pPr>
            <w:sdt>
              <w:sdtPr>
                <w:rPr>
                  <w:noProof w:val="0"/>
                </w:rPr>
                <w:id w:val="-839082724"/>
                <w:placeholder>
                  <w:docPart w:val="FF20DEBED5954C4293C51DAEF51486D5"/>
                </w:placeholder>
                <w15:appearance w15:val="hidden"/>
              </w:sdtPr>
              <w:sdtEndPr/>
              <w:sdtContent>
                <w:sdt>
                  <w:sdtPr>
                    <w:rPr>
                      <w:noProof w:val="0"/>
                    </w:rPr>
                    <w:id w:val="51278337"/>
                    <w:placeholder>
                      <w:docPart w:val="7D555C88625FAA4EAFCB3C0949ED7174"/>
                    </w:placeholder>
                    <w15:appearance w15:val="hidden"/>
                  </w:sdtPr>
                  <w:sdtEndPr/>
                  <w:sdtContent>
                    <w:proofErr w:type="spellStart"/>
                    <w:r w:rsidR="003A0446">
                      <w:rPr>
                        <w:noProof w:val="0"/>
                      </w:rPr>
                      <w:t>Pihlaka</w:t>
                    </w:r>
                    <w:proofErr w:type="spellEnd"/>
                    <w:r w:rsidR="003A0446">
                      <w:rPr>
                        <w:noProof w:val="0"/>
                      </w:rPr>
                      <w:t xml:space="preserve"> tee 7-2, </w:t>
                    </w:r>
                    <w:proofErr w:type="spellStart"/>
                    <w:r w:rsidR="003A0446">
                      <w:rPr>
                        <w:noProof w:val="0"/>
                      </w:rPr>
                      <w:t>Peetri</w:t>
                    </w:r>
                    <w:proofErr w:type="spellEnd"/>
                    <w:r w:rsidR="003A0446">
                      <w:rPr>
                        <w:noProof w:val="0"/>
                      </w:rPr>
                      <w:t xml:space="preserve">, Rae </w:t>
                    </w:r>
                    <w:proofErr w:type="spellStart"/>
                    <w:r w:rsidR="003A0446">
                      <w:rPr>
                        <w:noProof w:val="0"/>
                      </w:rPr>
                      <w:t>vald</w:t>
                    </w:r>
                    <w:proofErr w:type="spellEnd"/>
                    <w:r w:rsidR="003A0446">
                      <w:rPr>
                        <w:noProof w:val="0"/>
                      </w:rPr>
                      <w:t>, Estonia</w:t>
                    </w:r>
                  </w:sdtContent>
                </w:sdt>
              </w:sdtContent>
            </w:sdt>
          </w:p>
        </w:tc>
      </w:tr>
      <w:tr w:rsidR="003A0446" w:rsidRPr="00354031" w14:paraId="4842D83E" w14:textId="77777777" w:rsidTr="002C1253">
        <w:tc>
          <w:tcPr>
            <w:tcW w:w="1073" w:type="pct"/>
            <w:vAlign w:val="center"/>
          </w:tcPr>
          <w:p w14:paraId="237CF3F7" w14:textId="77777777" w:rsidR="003A0446" w:rsidRPr="00354031" w:rsidRDefault="003A0446" w:rsidP="003A0446">
            <w:pPr>
              <w:pStyle w:val="SuEText"/>
              <w:spacing w:before="0" w:after="0"/>
              <w:ind w:right="-107"/>
              <w:rPr>
                <w:bCs/>
                <w:noProof w:val="0"/>
              </w:rPr>
            </w:pPr>
            <w:r w:rsidRPr="00354031">
              <w:rPr>
                <w:bCs/>
                <w:noProof w:val="0"/>
              </w:rPr>
              <w:t>E-mail:</w:t>
            </w:r>
          </w:p>
        </w:tc>
        <w:tc>
          <w:tcPr>
            <w:tcW w:w="3927" w:type="pct"/>
            <w:vAlign w:val="center"/>
          </w:tcPr>
          <w:p w14:paraId="0BA807E0" w14:textId="1884BB56" w:rsidR="003A0446" w:rsidRPr="00354031" w:rsidRDefault="003A5FAE" w:rsidP="003A0446">
            <w:pPr>
              <w:pStyle w:val="SuEText"/>
              <w:spacing w:before="0" w:after="0"/>
              <w:rPr>
                <w:b/>
                <w:noProof w:val="0"/>
              </w:rPr>
            </w:pPr>
            <w:sdt>
              <w:sdtPr>
                <w:rPr>
                  <w:noProof w:val="0"/>
                </w:rPr>
                <w:id w:val="-1390958980"/>
                <w:placeholder>
                  <w:docPart w:val="027B727162802B4DAF56F10D66F1EC17"/>
                </w:placeholder>
                <w15:appearance w15:val="hidden"/>
              </w:sdtPr>
              <w:sdtEndPr/>
              <w:sdtContent>
                <w:sdt>
                  <w:sdtPr>
                    <w:rPr>
                      <w:noProof w:val="0"/>
                    </w:rPr>
                    <w:id w:val="1479576780"/>
                    <w:placeholder>
                      <w:docPart w:val="2625F8E8485C4C429AE5B19585C0AA6E"/>
                    </w:placeholder>
                    <w15:appearance w15:val="hidden"/>
                  </w:sdtPr>
                  <w:sdtEndPr/>
                  <w:sdtContent>
                    <w:sdt>
                      <w:sdtPr>
                        <w:rPr>
                          <w:noProof w:val="0"/>
                        </w:rPr>
                        <w:id w:val="299512210"/>
                        <w:placeholder>
                          <w:docPart w:val="99567F07F9191841A8D2433D220E25D2"/>
                        </w:placeholder>
                        <w15:appearance w15:val="hidden"/>
                      </w:sdtPr>
                      <w:sdtEndPr/>
                      <w:sdtContent>
                        <w:sdt>
                          <w:sdtPr>
                            <w:rPr>
                              <w:noProof w:val="0"/>
                            </w:rPr>
                            <w:id w:val="198749820"/>
                            <w:placeholder>
                              <w:docPart w:val="1D756E7B8A86B94988DA2DCB6562AD0D"/>
                            </w:placeholder>
                            <w15:appearance w15:val="hidden"/>
                          </w:sdtPr>
                          <w:sdtEndPr/>
                          <w:sdtContent>
                            <w:r w:rsidR="003A0446">
                              <w:rPr>
                                <w:noProof w:val="0"/>
                              </w:rPr>
                              <w:t>sergei.kulp@gmail.com</w:t>
                            </w:r>
                          </w:sdtContent>
                        </w:sdt>
                      </w:sdtContent>
                    </w:sdt>
                  </w:sdtContent>
                </w:sdt>
              </w:sdtContent>
            </w:sdt>
          </w:p>
        </w:tc>
      </w:tr>
    </w:tbl>
    <w:p w14:paraId="5DBEC35C" w14:textId="3395E1B8" w:rsidR="005852B9" w:rsidRDefault="005852B9" w:rsidP="002C1253">
      <w:pPr>
        <w:pStyle w:val="SuEText"/>
        <w:keepNext/>
        <w:spacing w:before="240"/>
        <w:rPr>
          <w:b/>
          <w:noProof w:val="0"/>
        </w:rPr>
      </w:pPr>
    </w:p>
    <w:tbl>
      <w:tblPr>
        <w:tblStyle w:val="af1"/>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6235"/>
      </w:tblGrid>
      <w:tr w:rsidR="00AF6825" w:rsidRPr="00354031" w14:paraId="213D6855" w14:textId="77777777" w:rsidTr="00861EDD">
        <w:tc>
          <w:tcPr>
            <w:tcW w:w="1073" w:type="pct"/>
            <w:vAlign w:val="center"/>
          </w:tcPr>
          <w:p w14:paraId="33A62EA6" w14:textId="77777777" w:rsidR="00AF6825" w:rsidRPr="00354031" w:rsidRDefault="00AF6825" w:rsidP="00861EDD">
            <w:pPr>
              <w:pStyle w:val="SuEText"/>
              <w:keepNext/>
              <w:spacing w:before="0" w:after="0"/>
              <w:ind w:right="-107"/>
              <w:rPr>
                <w:bCs/>
                <w:noProof w:val="0"/>
              </w:rPr>
            </w:pPr>
            <w:r w:rsidRPr="00354031">
              <w:rPr>
                <w:bCs/>
                <w:noProof w:val="0"/>
              </w:rPr>
              <w:t>Name:</w:t>
            </w:r>
          </w:p>
        </w:tc>
        <w:tc>
          <w:tcPr>
            <w:tcW w:w="3927" w:type="pct"/>
            <w:vAlign w:val="center"/>
          </w:tcPr>
          <w:p w14:paraId="095872EB" w14:textId="40863371" w:rsidR="00AF6825" w:rsidRPr="00354031" w:rsidRDefault="003A0446" w:rsidP="00861EDD">
            <w:pPr>
              <w:pStyle w:val="SuEText"/>
              <w:keepNext/>
              <w:spacing w:before="0" w:after="0"/>
              <w:rPr>
                <w:b/>
                <w:noProof w:val="0"/>
              </w:rPr>
            </w:pPr>
            <w:r>
              <w:rPr>
                <w:b/>
                <w:bCs/>
                <w:noProof w:val="0"/>
              </w:rPr>
              <w:t>Anna Kulp</w:t>
            </w:r>
            <w:r w:rsidRPr="00354031">
              <w:rPr>
                <w:b/>
                <w:bCs/>
                <w:noProof w:val="0"/>
              </w:rPr>
              <w:t xml:space="preserve">, </w:t>
            </w:r>
            <w:r w:rsidRPr="00354031">
              <w:rPr>
                <w:noProof w:val="0"/>
              </w:rPr>
              <w:t xml:space="preserve">a citizen of </w:t>
            </w:r>
            <w:sdt>
              <w:sdtPr>
                <w:rPr>
                  <w:noProof w:val="0"/>
                </w:rPr>
                <w:id w:val="12346578"/>
                <w:placeholder>
                  <w:docPart w:val="4F57D64A4B2066468CAE7DFCF4DDD4DE"/>
                </w:placeholder>
                <w15:appearance w15:val="hidden"/>
              </w:sdtPr>
              <w:sdtEndPr/>
              <w:sdtContent>
                <w:r>
                  <w:rPr>
                    <w:noProof w:val="0"/>
                  </w:rPr>
                  <w:t>Estonia</w:t>
                </w:r>
              </w:sdtContent>
            </w:sdt>
            <w:r w:rsidRPr="00354031">
              <w:rPr>
                <w:noProof w:val="0"/>
              </w:rPr>
              <w:t xml:space="preserve">, identity code </w:t>
            </w:r>
            <w:sdt>
              <w:sdtPr>
                <w:rPr>
                  <w:noProof w:val="0"/>
                </w:rPr>
                <w:id w:val="730894339"/>
                <w:placeholder>
                  <w:docPart w:val="2D9811DEBEB97744839987B27EDE283E"/>
                </w:placeholder>
                <w15:appearance w15:val="hidden"/>
              </w:sdtPr>
              <w:sdtEndPr/>
              <w:sdtContent>
                <w:r>
                  <w:rPr>
                    <w:noProof w:val="0"/>
                  </w:rPr>
                  <w:t>48206023736</w:t>
                </w:r>
              </w:sdtContent>
            </w:sdt>
          </w:p>
        </w:tc>
      </w:tr>
      <w:tr w:rsidR="00AF6825" w:rsidRPr="00354031" w14:paraId="0B849ECD" w14:textId="77777777" w:rsidTr="00861EDD">
        <w:tc>
          <w:tcPr>
            <w:tcW w:w="1073" w:type="pct"/>
            <w:vAlign w:val="center"/>
          </w:tcPr>
          <w:p w14:paraId="4BD838E1" w14:textId="77777777" w:rsidR="00AF6825" w:rsidRPr="00354031" w:rsidRDefault="00AF6825" w:rsidP="00861EDD">
            <w:pPr>
              <w:pStyle w:val="SuEText"/>
              <w:keepNext/>
              <w:spacing w:before="0" w:after="0"/>
              <w:ind w:right="-107"/>
              <w:rPr>
                <w:bCs/>
                <w:noProof w:val="0"/>
              </w:rPr>
            </w:pPr>
            <w:r w:rsidRPr="00354031">
              <w:rPr>
                <w:bCs/>
                <w:noProof w:val="0"/>
              </w:rPr>
              <w:t>Signature:</w:t>
            </w:r>
          </w:p>
        </w:tc>
        <w:tc>
          <w:tcPr>
            <w:tcW w:w="3927" w:type="pct"/>
            <w:tcBorders>
              <w:bottom w:val="single" w:sz="4" w:space="0" w:color="auto"/>
            </w:tcBorders>
            <w:vAlign w:val="center"/>
          </w:tcPr>
          <w:p w14:paraId="410AEBD3" w14:textId="77777777" w:rsidR="00AF6825" w:rsidRPr="00354031" w:rsidRDefault="00AF6825" w:rsidP="00861EDD">
            <w:pPr>
              <w:pStyle w:val="SuEText"/>
              <w:keepNext/>
              <w:spacing w:before="0" w:after="0"/>
              <w:rPr>
                <w:b/>
                <w:noProof w:val="0"/>
              </w:rPr>
            </w:pPr>
          </w:p>
          <w:p w14:paraId="5B05E08E" w14:textId="77777777" w:rsidR="00AF6825" w:rsidRPr="00354031" w:rsidRDefault="00AF6825" w:rsidP="00861EDD">
            <w:pPr>
              <w:pStyle w:val="SuEText"/>
              <w:keepNext/>
              <w:spacing w:before="0" w:after="0"/>
              <w:rPr>
                <w:b/>
                <w:noProof w:val="0"/>
              </w:rPr>
            </w:pPr>
          </w:p>
        </w:tc>
      </w:tr>
      <w:tr w:rsidR="00AF6825" w:rsidRPr="00354031" w14:paraId="6A92BA49" w14:textId="77777777" w:rsidTr="00861EDD">
        <w:tc>
          <w:tcPr>
            <w:tcW w:w="1073" w:type="pct"/>
            <w:vAlign w:val="center"/>
          </w:tcPr>
          <w:p w14:paraId="79CCD192" w14:textId="77777777" w:rsidR="00AF6825" w:rsidRPr="00354031" w:rsidRDefault="00AF6825" w:rsidP="00861EDD">
            <w:pPr>
              <w:pStyle w:val="SuEText"/>
              <w:keepNext/>
              <w:spacing w:before="0" w:after="0"/>
              <w:ind w:right="-107"/>
              <w:rPr>
                <w:bCs/>
                <w:noProof w:val="0"/>
              </w:rPr>
            </w:pPr>
          </w:p>
        </w:tc>
        <w:tc>
          <w:tcPr>
            <w:tcW w:w="3927" w:type="pct"/>
            <w:tcBorders>
              <w:top w:val="single" w:sz="4" w:space="0" w:color="auto"/>
            </w:tcBorders>
            <w:vAlign w:val="center"/>
          </w:tcPr>
          <w:p w14:paraId="4190C999" w14:textId="77777777" w:rsidR="00AF6825" w:rsidRPr="00354031" w:rsidRDefault="00AF6825" w:rsidP="00861EDD">
            <w:pPr>
              <w:pStyle w:val="SuEText"/>
              <w:keepNext/>
              <w:spacing w:before="0" w:after="0"/>
              <w:rPr>
                <w:noProof w:val="0"/>
              </w:rPr>
            </w:pPr>
          </w:p>
        </w:tc>
      </w:tr>
      <w:tr w:rsidR="00AF6825" w:rsidRPr="00354031" w14:paraId="099FC8A5" w14:textId="77777777" w:rsidTr="00861EDD">
        <w:tc>
          <w:tcPr>
            <w:tcW w:w="1073" w:type="pct"/>
            <w:vAlign w:val="center"/>
          </w:tcPr>
          <w:p w14:paraId="1A017C35" w14:textId="77777777" w:rsidR="00AF6825" w:rsidRPr="00354031" w:rsidRDefault="00AF6825" w:rsidP="00861EDD">
            <w:pPr>
              <w:pStyle w:val="SuEText"/>
              <w:keepNext/>
              <w:spacing w:before="0" w:after="0"/>
              <w:ind w:right="-107"/>
              <w:rPr>
                <w:bCs/>
                <w:noProof w:val="0"/>
              </w:rPr>
            </w:pPr>
            <w:r w:rsidRPr="00354031">
              <w:rPr>
                <w:bCs/>
                <w:noProof w:val="0"/>
              </w:rPr>
              <w:t>Address:</w:t>
            </w:r>
          </w:p>
        </w:tc>
        <w:tc>
          <w:tcPr>
            <w:tcW w:w="3927" w:type="pct"/>
            <w:vAlign w:val="center"/>
          </w:tcPr>
          <w:p w14:paraId="4606B021" w14:textId="06BD094A" w:rsidR="00AF6825" w:rsidRPr="00354031" w:rsidRDefault="003A5FAE" w:rsidP="00861EDD">
            <w:pPr>
              <w:pStyle w:val="SuEText"/>
              <w:keepNext/>
              <w:spacing w:before="0" w:after="0"/>
              <w:rPr>
                <w:b/>
                <w:noProof w:val="0"/>
              </w:rPr>
            </w:pPr>
            <w:sdt>
              <w:sdtPr>
                <w:rPr>
                  <w:noProof w:val="0"/>
                </w:rPr>
                <w:id w:val="278929735"/>
                <w:placeholder>
                  <w:docPart w:val="87A0656FCA24D044A3890909E9909A0B"/>
                </w:placeholder>
                <w15:appearance w15:val="hidden"/>
              </w:sdtPr>
              <w:sdtEndPr/>
              <w:sdtContent>
                <w:sdt>
                  <w:sdtPr>
                    <w:rPr>
                      <w:noProof w:val="0"/>
                    </w:rPr>
                    <w:id w:val="-2146962946"/>
                    <w:placeholder>
                      <w:docPart w:val="57A63066251AB54E80AF366BC0754B9B"/>
                    </w:placeholder>
                    <w15:appearance w15:val="hidden"/>
                  </w:sdtPr>
                  <w:sdtEndPr/>
                  <w:sdtContent>
                    <w:sdt>
                      <w:sdtPr>
                        <w:rPr>
                          <w:noProof w:val="0"/>
                        </w:rPr>
                        <w:id w:val="477432945"/>
                        <w:placeholder>
                          <w:docPart w:val="A7A40F4AD932ED4880684BDF1C6DE764"/>
                        </w:placeholder>
                        <w15:appearance w15:val="hidden"/>
                      </w:sdtPr>
                      <w:sdtEndPr/>
                      <w:sdtContent>
                        <w:proofErr w:type="spellStart"/>
                        <w:r w:rsidR="003A0446">
                          <w:rPr>
                            <w:noProof w:val="0"/>
                          </w:rPr>
                          <w:t>Pihlaka</w:t>
                        </w:r>
                        <w:proofErr w:type="spellEnd"/>
                        <w:r w:rsidR="003A0446">
                          <w:rPr>
                            <w:noProof w:val="0"/>
                          </w:rPr>
                          <w:t xml:space="preserve"> tee 7-2, </w:t>
                        </w:r>
                        <w:proofErr w:type="spellStart"/>
                        <w:r w:rsidR="003A0446">
                          <w:rPr>
                            <w:noProof w:val="0"/>
                          </w:rPr>
                          <w:t>Peetri</w:t>
                        </w:r>
                        <w:proofErr w:type="spellEnd"/>
                        <w:r w:rsidR="003A0446">
                          <w:rPr>
                            <w:noProof w:val="0"/>
                          </w:rPr>
                          <w:t xml:space="preserve">, Rae </w:t>
                        </w:r>
                        <w:proofErr w:type="spellStart"/>
                        <w:r w:rsidR="003A0446">
                          <w:rPr>
                            <w:noProof w:val="0"/>
                          </w:rPr>
                          <w:t>vald</w:t>
                        </w:r>
                        <w:proofErr w:type="spellEnd"/>
                      </w:sdtContent>
                    </w:sdt>
                    <w:r w:rsidR="003A0446">
                      <w:rPr>
                        <w:noProof w:val="0"/>
                      </w:rPr>
                      <w:t>, Estonia</w:t>
                    </w:r>
                  </w:sdtContent>
                </w:sdt>
              </w:sdtContent>
            </w:sdt>
          </w:p>
        </w:tc>
      </w:tr>
      <w:tr w:rsidR="00AF6825" w:rsidRPr="00354031" w14:paraId="44BF196A" w14:textId="77777777" w:rsidTr="00861EDD">
        <w:tc>
          <w:tcPr>
            <w:tcW w:w="1073" w:type="pct"/>
            <w:vAlign w:val="center"/>
          </w:tcPr>
          <w:p w14:paraId="51E10F92" w14:textId="77777777" w:rsidR="00AF6825" w:rsidRPr="00354031" w:rsidRDefault="00AF6825" w:rsidP="00861EDD">
            <w:pPr>
              <w:pStyle w:val="SuEText"/>
              <w:spacing w:before="0" w:after="0"/>
              <w:ind w:right="-107"/>
              <w:rPr>
                <w:bCs/>
                <w:noProof w:val="0"/>
              </w:rPr>
            </w:pPr>
            <w:r w:rsidRPr="00354031">
              <w:rPr>
                <w:bCs/>
                <w:noProof w:val="0"/>
              </w:rPr>
              <w:t>E-mail:</w:t>
            </w:r>
          </w:p>
        </w:tc>
        <w:tc>
          <w:tcPr>
            <w:tcW w:w="3927" w:type="pct"/>
            <w:vAlign w:val="center"/>
          </w:tcPr>
          <w:p w14:paraId="421F45A1" w14:textId="783D6BD4" w:rsidR="00AF6825" w:rsidRPr="00354031" w:rsidRDefault="003A5FAE" w:rsidP="00861EDD">
            <w:pPr>
              <w:pStyle w:val="SuEText"/>
              <w:spacing w:before="0" w:after="0"/>
              <w:rPr>
                <w:b/>
                <w:noProof w:val="0"/>
              </w:rPr>
            </w:pPr>
            <w:sdt>
              <w:sdtPr>
                <w:rPr>
                  <w:noProof w:val="0"/>
                </w:rPr>
                <w:id w:val="-50769779"/>
                <w:placeholder>
                  <w:docPart w:val="F7BE55AD16133B4F86BFCAE8600C1885"/>
                </w:placeholder>
                <w15:appearance w15:val="hidden"/>
              </w:sdtPr>
              <w:sdtEndPr/>
              <w:sdtContent>
                <w:sdt>
                  <w:sdtPr>
                    <w:rPr>
                      <w:noProof w:val="0"/>
                    </w:rPr>
                    <w:id w:val="2012953502"/>
                    <w:placeholder>
                      <w:docPart w:val="BC0491E8BA5F1C4D83C0B9F22D16AE40"/>
                    </w:placeholder>
                    <w15:appearance w15:val="hidden"/>
                  </w:sdtPr>
                  <w:sdtEndPr/>
                  <w:sdtContent>
                    <w:sdt>
                      <w:sdtPr>
                        <w:rPr>
                          <w:noProof w:val="0"/>
                        </w:rPr>
                        <w:id w:val="-919326887"/>
                        <w:placeholder>
                          <w:docPart w:val="112CF98C5411474C9A4BBB53A29B18AE"/>
                        </w:placeholder>
                        <w15:appearance w15:val="hidden"/>
                      </w:sdtPr>
                      <w:sdtEndPr/>
                      <w:sdtContent>
                        <w:sdt>
                          <w:sdtPr>
                            <w:rPr>
                              <w:noProof w:val="0"/>
                            </w:rPr>
                            <w:id w:val="-884029554"/>
                            <w:placeholder>
                              <w:docPart w:val="652DF2B7CC48F843BACD36F4D1DAD277"/>
                            </w:placeholder>
                            <w15:appearance w15:val="hidden"/>
                          </w:sdtPr>
                          <w:sdtEndPr/>
                          <w:sdtContent>
                            <w:r w:rsidR="003A0446">
                              <w:rPr>
                                <w:noProof w:val="0"/>
                              </w:rPr>
                              <w:t>anna@most.ee</w:t>
                            </w:r>
                          </w:sdtContent>
                        </w:sdt>
                      </w:sdtContent>
                    </w:sdt>
                  </w:sdtContent>
                </w:sdt>
              </w:sdtContent>
            </w:sdt>
          </w:p>
        </w:tc>
      </w:tr>
    </w:tbl>
    <w:p w14:paraId="18012E68" w14:textId="77777777" w:rsidR="00AF6825" w:rsidRPr="00354031" w:rsidRDefault="00AF6825" w:rsidP="002C1253">
      <w:pPr>
        <w:pStyle w:val="SuEText"/>
        <w:keepNext/>
        <w:spacing w:before="240"/>
        <w:rPr>
          <w:b/>
          <w:noProof w:val="0"/>
        </w:rPr>
      </w:pPr>
    </w:p>
    <w:p w14:paraId="7A56E243" w14:textId="77777777" w:rsidR="005852B9" w:rsidRPr="00354031" w:rsidRDefault="005852B9" w:rsidP="002C1253">
      <w:pPr>
        <w:pStyle w:val="SuEText"/>
        <w:keepNext/>
        <w:spacing w:before="240"/>
        <w:rPr>
          <w:b/>
          <w:noProof w:val="0"/>
        </w:rPr>
      </w:pPr>
    </w:p>
    <w:p w14:paraId="3F1EEF01" w14:textId="1D8FA987" w:rsidR="002C1253" w:rsidRPr="00354031" w:rsidRDefault="002C1253" w:rsidP="002C1253">
      <w:pPr>
        <w:pStyle w:val="SuEText"/>
        <w:keepNext/>
        <w:spacing w:before="240"/>
        <w:rPr>
          <w:b/>
          <w:noProof w:val="0"/>
        </w:rPr>
      </w:pPr>
      <w:r w:rsidRPr="00354031">
        <w:rPr>
          <w:b/>
          <w:noProof w:val="0"/>
        </w:rPr>
        <w:t>THE INVESTOR</w:t>
      </w:r>
      <w:r w:rsidR="00AE77A8">
        <w:rPr>
          <w:b/>
          <w:noProof w:val="0"/>
        </w:rPr>
        <w:t>(S)</w:t>
      </w:r>
      <w:r w:rsidRPr="00354031">
        <w:rPr>
          <w:b/>
          <w:noProof w:val="0"/>
        </w:rPr>
        <w:t>:</w:t>
      </w:r>
    </w:p>
    <w:tbl>
      <w:tblPr>
        <w:tblStyle w:val="af1"/>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237"/>
      </w:tblGrid>
      <w:tr w:rsidR="002C1253" w:rsidRPr="00354031" w14:paraId="01B19192" w14:textId="77777777" w:rsidTr="005852B9">
        <w:tc>
          <w:tcPr>
            <w:tcW w:w="1072" w:type="pct"/>
            <w:vAlign w:val="center"/>
          </w:tcPr>
          <w:p w14:paraId="20C3BF6C" w14:textId="77777777" w:rsidR="002C1253" w:rsidRPr="00354031" w:rsidRDefault="002C1253" w:rsidP="00B73C22">
            <w:pPr>
              <w:pStyle w:val="SuEText"/>
              <w:keepNext/>
              <w:spacing w:before="0" w:after="0"/>
              <w:ind w:right="-107"/>
              <w:rPr>
                <w:bCs/>
                <w:noProof w:val="0"/>
              </w:rPr>
            </w:pPr>
            <w:r w:rsidRPr="00354031">
              <w:rPr>
                <w:bCs/>
                <w:noProof w:val="0"/>
              </w:rPr>
              <w:t>Name:</w:t>
            </w:r>
          </w:p>
        </w:tc>
        <w:tc>
          <w:tcPr>
            <w:tcW w:w="3928" w:type="pct"/>
            <w:vAlign w:val="center"/>
          </w:tcPr>
          <w:p w14:paraId="109365B5" w14:textId="35688280" w:rsidR="002C1253" w:rsidRPr="00354031" w:rsidRDefault="002C1253" w:rsidP="00B73C22">
            <w:pPr>
              <w:pStyle w:val="SuEText"/>
              <w:keepNext/>
              <w:spacing w:before="0" w:after="0"/>
              <w:rPr>
                <w:noProof w:val="0"/>
              </w:rPr>
            </w:pPr>
            <w:r w:rsidRPr="00295DCB">
              <w:rPr>
                <w:b/>
                <w:bCs/>
                <w:noProof w:val="0"/>
                <w:highlight w:val="lightGray"/>
              </w:rPr>
              <w:fldChar w:fldCharType="begin">
                <w:ffData>
                  <w:name w:val=""/>
                  <w:enabled/>
                  <w:calcOnExit w:val="0"/>
                  <w:textInput>
                    <w:default w:val="[Name]"/>
                  </w:textInput>
                </w:ffData>
              </w:fldChar>
            </w:r>
            <w:r w:rsidRPr="00295DCB">
              <w:rPr>
                <w:b/>
                <w:bCs/>
                <w:noProof w:val="0"/>
                <w:highlight w:val="lightGray"/>
              </w:rPr>
              <w:instrText xml:space="preserve"> FORMTEXT </w:instrText>
            </w:r>
            <w:r w:rsidRPr="00295DCB">
              <w:rPr>
                <w:b/>
                <w:bCs/>
                <w:noProof w:val="0"/>
                <w:highlight w:val="lightGray"/>
              </w:rPr>
            </w:r>
            <w:r w:rsidRPr="00295DCB">
              <w:rPr>
                <w:b/>
                <w:bCs/>
                <w:noProof w:val="0"/>
                <w:highlight w:val="lightGray"/>
              </w:rPr>
              <w:fldChar w:fldCharType="separate"/>
            </w:r>
            <w:r w:rsidR="002E2FFA">
              <w:rPr>
                <w:b/>
                <w:bCs/>
                <w:highlight w:val="lightGray"/>
              </w:rPr>
              <w:t>[Name]</w:t>
            </w:r>
            <w:r w:rsidRPr="00295DCB">
              <w:rPr>
                <w:b/>
                <w:bCs/>
                <w:noProof w:val="0"/>
                <w:highlight w:val="lightGray"/>
              </w:rPr>
              <w:fldChar w:fldCharType="end"/>
            </w:r>
            <w:r w:rsidR="005852B9" w:rsidRPr="00354031">
              <w:rPr>
                <w:noProof w:val="0"/>
              </w:rPr>
              <w:t>,</w:t>
            </w:r>
            <w:r w:rsidR="005852B9" w:rsidRPr="00354031">
              <w:rPr>
                <w:b/>
                <w:bCs/>
                <w:noProof w:val="0"/>
              </w:rPr>
              <w:t xml:space="preserve"> </w:t>
            </w:r>
            <w:r w:rsidR="00F1203F">
              <w:rPr>
                <w:noProof w:val="0"/>
              </w:rPr>
              <w:t>incorporated</w:t>
            </w:r>
            <w:r w:rsidR="005852B9" w:rsidRPr="00354031">
              <w:rPr>
                <w:noProof w:val="0"/>
              </w:rPr>
              <w:t xml:space="preserve"> under the laws of </w:t>
            </w:r>
            <w:sdt>
              <w:sdtPr>
                <w:rPr>
                  <w:noProof w:val="0"/>
                </w:rPr>
                <w:id w:val="-1177337074"/>
                <w:placeholder>
                  <w:docPart w:val="28D6B3C56EECE64C9EE745360D9B5CB4"/>
                </w:placeholder>
                <w15:appearance w15:val="hidden"/>
              </w:sdtPr>
              <w:sdtEndPr>
                <w:rPr>
                  <w:highlight w:val="lightGray"/>
                </w:rPr>
              </w:sdtEndPr>
              <w:sdtContent>
                <w:r w:rsidR="005852B9" w:rsidRPr="00295DCB">
                  <w:rPr>
                    <w:noProof w:val="0"/>
                    <w:highlight w:val="lightGray"/>
                  </w:rPr>
                  <w:fldChar w:fldCharType="begin">
                    <w:ffData>
                      <w:name w:val=""/>
                      <w:enabled/>
                      <w:calcOnExit w:val="0"/>
                      <w:textInput>
                        <w:type w:val="number"/>
                        <w:default w:val="[country]"/>
                      </w:textInput>
                    </w:ffData>
                  </w:fldChar>
                </w:r>
                <w:r w:rsidR="005852B9" w:rsidRPr="00295DCB">
                  <w:rPr>
                    <w:noProof w:val="0"/>
                    <w:highlight w:val="lightGray"/>
                  </w:rPr>
                  <w:instrText xml:space="preserve"> FORMTEXT </w:instrText>
                </w:r>
                <w:r w:rsidR="005852B9" w:rsidRPr="00295DCB">
                  <w:rPr>
                    <w:noProof w:val="0"/>
                    <w:highlight w:val="lightGray"/>
                  </w:rPr>
                </w:r>
                <w:r w:rsidR="005852B9" w:rsidRPr="00295DCB">
                  <w:rPr>
                    <w:noProof w:val="0"/>
                    <w:highlight w:val="lightGray"/>
                  </w:rPr>
                  <w:fldChar w:fldCharType="separate"/>
                </w:r>
                <w:r w:rsidR="002E2FFA">
                  <w:rPr>
                    <w:highlight w:val="lightGray"/>
                  </w:rPr>
                  <w:t>[country]</w:t>
                </w:r>
                <w:r w:rsidR="005852B9" w:rsidRPr="00295DCB">
                  <w:rPr>
                    <w:noProof w:val="0"/>
                    <w:highlight w:val="lightGray"/>
                  </w:rPr>
                  <w:fldChar w:fldCharType="end"/>
                </w:r>
              </w:sdtContent>
            </w:sdt>
            <w:r w:rsidR="005852B9" w:rsidRPr="00354031">
              <w:rPr>
                <w:noProof w:val="0"/>
              </w:rPr>
              <w:t xml:space="preserve">, registry code </w:t>
            </w:r>
            <w:sdt>
              <w:sdtPr>
                <w:rPr>
                  <w:noProof w:val="0"/>
                </w:rPr>
                <w:id w:val="-1054162850"/>
                <w:placeholder>
                  <w:docPart w:val="3518FE1BB321B24994590933DAB94098"/>
                </w:placeholder>
                <w15:appearance w15:val="hidden"/>
              </w:sdtPr>
              <w:sdtEndPr>
                <w:rPr>
                  <w:highlight w:val="lightGray"/>
                </w:rPr>
              </w:sdtEndPr>
              <w:sdtContent>
                <w:r w:rsidR="005852B9" w:rsidRPr="00295DCB">
                  <w:rPr>
                    <w:noProof w:val="0"/>
                    <w:highlight w:val="lightGray"/>
                  </w:rPr>
                  <w:fldChar w:fldCharType="begin">
                    <w:ffData>
                      <w:name w:val="Text6"/>
                      <w:enabled/>
                      <w:calcOnExit w:val="0"/>
                      <w:textInput>
                        <w:type w:val="number"/>
                        <w:default w:val="[insert]"/>
                      </w:textInput>
                    </w:ffData>
                  </w:fldChar>
                </w:r>
                <w:r w:rsidR="005852B9" w:rsidRPr="00295DCB">
                  <w:rPr>
                    <w:noProof w:val="0"/>
                    <w:highlight w:val="lightGray"/>
                  </w:rPr>
                  <w:instrText xml:space="preserve"> FORMTEXT </w:instrText>
                </w:r>
                <w:r w:rsidR="005852B9" w:rsidRPr="00295DCB">
                  <w:rPr>
                    <w:noProof w:val="0"/>
                    <w:highlight w:val="lightGray"/>
                  </w:rPr>
                </w:r>
                <w:r w:rsidR="005852B9" w:rsidRPr="00295DCB">
                  <w:rPr>
                    <w:noProof w:val="0"/>
                    <w:highlight w:val="lightGray"/>
                  </w:rPr>
                  <w:fldChar w:fldCharType="separate"/>
                </w:r>
                <w:r w:rsidR="002E2FFA">
                  <w:rPr>
                    <w:highlight w:val="lightGray"/>
                  </w:rPr>
                  <w:t>[insert]</w:t>
                </w:r>
                <w:r w:rsidR="005852B9" w:rsidRPr="00295DCB">
                  <w:rPr>
                    <w:noProof w:val="0"/>
                    <w:highlight w:val="lightGray"/>
                  </w:rPr>
                  <w:fldChar w:fldCharType="end"/>
                </w:r>
              </w:sdtContent>
            </w:sdt>
            <w:r w:rsidRPr="00354031">
              <w:rPr>
                <w:b/>
                <w:bCs/>
                <w:noProof w:val="0"/>
              </w:rPr>
              <w:t xml:space="preserve"> </w:t>
            </w:r>
          </w:p>
        </w:tc>
      </w:tr>
      <w:tr w:rsidR="002C1253" w:rsidRPr="00354031" w14:paraId="7996BDD6" w14:textId="77777777" w:rsidTr="005852B9">
        <w:tc>
          <w:tcPr>
            <w:tcW w:w="1072" w:type="pct"/>
            <w:vAlign w:val="center"/>
          </w:tcPr>
          <w:p w14:paraId="3A9D37D8" w14:textId="77777777" w:rsidR="002C1253" w:rsidRPr="00354031" w:rsidRDefault="002C1253" w:rsidP="00B73C22">
            <w:pPr>
              <w:pStyle w:val="SuEText"/>
              <w:keepNext/>
              <w:spacing w:before="0" w:after="0"/>
              <w:ind w:right="-107"/>
              <w:rPr>
                <w:bCs/>
                <w:noProof w:val="0"/>
              </w:rPr>
            </w:pPr>
            <w:r w:rsidRPr="00354031">
              <w:rPr>
                <w:bCs/>
                <w:noProof w:val="0"/>
              </w:rPr>
              <w:t>Signature:</w:t>
            </w:r>
          </w:p>
        </w:tc>
        <w:tc>
          <w:tcPr>
            <w:tcW w:w="3928" w:type="pct"/>
            <w:tcBorders>
              <w:bottom w:val="single" w:sz="4" w:space="0" w:color="auto"/>
            </w:tcBorders>
            <w:vAlign w:val="center"/>
          </w:tcPr>
          <w:p w14:paraId="3C743568" w14:textId="77777777" w:rsidR="002C1253" w:rsidRPr="00354031" w:rsidRDefault="002C1253" w:rsidP="00B73C22">
            <w:pPr>
              <w:pStyle w:val="SuEText"/>
              <w:keepNext/>
              <w:spacing w:before="0" w:after="0"/>
              <w:rPr>
                <w:b/>
                <w:noProof w:val="0"/>
              </w:rPr>
            </w:pPr>
          </w:p>
          <w:p w14:paraId="5131ABC0" w14:textId="77777777" w:rsidR="002C1253" w:rsidRPr="00354031" w:rsidRDefault="002C1253" w:rsidP="00B73C22">
            <w:pPr>
              <w:pStyle w:val="SuEText"/>
              <w:keepNext/>
              <w:spacing w:before="0" w:after="0"/>
              <w:rPr>
                <w:b/>
                <w:noProof w:val="0"/>
              </w:rPr>
            </w:pPr>
          </w:p>
        </w:tc>
      </w:tr>
      <w:tr w:rsidR="002C1253" w:rsidRPr="00354031" w14:paraId="047ECA87" w14:textId="77777777" w:rsidTr="005852B9">
        <w:tc>
          <w:tcPr>
            <w:tcW w:w="1072" w:type="pct"/>
            <w:vAlign w:val="center"/>
          </w:tcPr>
          <w:p w14:paraId="26FDB9D3" w14:textId="77777777" w:rsidR="002C1253" w:rsidRPr="00354031" w:rsidRDefault="002C1253" w:rsidP="00B73C22">
            <w:pPr>
              <w:pStyle w:val="SuEText"/>
              <w:keepNext/>
              <w:spacing w:before="0" w:after="0"/>
              <w:ind w:right="-107"/>
              <w:rPr>
                <w:bCs/>
                <w:noProof w:val="0"/>
              </w:rPr>
            </w:pPr>
          </w:p>
        </w:tc>
        <w:tc>
          <w:tcPr>
            <w:tcW w:w="3928" w:type="pct"/>
            <w:tcBorders>
              <w:top w:val="single" w:sz="4" w:space="0" w:color="auto"/>
            </w:tcBorders>
            <w:vAlign w:val="center"/>
          </w:tcPr>
          <w:p w14:paraId="6ECE8986" w14:textId="77777777" w:rsidR="002C1253" w:rsidRPr="00354031" w:rsidRDefault="002C1253" w:rsidP="00B73C22">
            <w:pPr>
              <w:pStyle w:val="SuEText"/>
              <w:keepNext/>
              <w:spacing w:before="0" w:after="0"/>
              <w:rPr>
                <w:noProof w:val="0"/>
              </w:rPr>
            </w:pPr>
          </w:p>
        </w:tc>
      </w:tr>
      <w:tr w:rsidR="002C1253" w:rsidRPr="00354031" w14:paraId="6C96A73A" w14:textId="77777777" w:rsidTr="005852B9">
        <w:tc>
          <w:tcPr>
            <w:tcW w:w="1072" w:type="pct"/>
            <w:vAlign w:val="center"/>
          </w:tcPr>
          <w:p w14:paraId="0F2C3F70" w14:textId="54CFE221" w:rsidR="002C1253" w:rsidRPr="00354031" w:rsidRDefault="002C1253" w:rsidP="00B73C22">
            <w:pPr>
              <w:pStyle w:val="SuEText"/>
              <w:keepNext/>
              <w:spacing w:before="0" w:after="0"/>
              <w:ind w:right="-107"/>
              <w:rPr>
                <w:bCs/>
                <w:noProof w:val="0"/>
              </w:rPr>
            </w:pPr>
            <w:r w:rsidRPr="00354031">
              <w:rPr>
                <w:bCs/>
                <w:noProof w:val="0"/>
              </w:rPr>
              <w:t>Represented by:</w:t>
            </w:r>
          </w:p>
        </w:tc>
        <w:tc>
          <w:tcPr>
            <w:tcW w:w="3928" w:type="pct"/>
            <w:vAlign w:val="center"/>
          </w:tcPr>
          <w:p w14:paraId="2F8A6D7A" w14:textId="57E86B4F" w:rsidR="002C1253" w:rsidRPr="00DA1408" w:rsidRDefault="003A5FAE" w:rsidP="00B73C22">
            <w:pPr>
              <w:pStyle w:val="SuEText"/>
              <w:keepNext/>
              <w:spacing w:before="0" w:after="0"/>
              <w:rPr>
                <w:b/>
                <w:noProof w:val="0"/>
                <w:highlight w:val="lightGray"/>
              </w:rPr>
            </w:pPr>
            <w:sdt>
              <w:sdtPr>
                <w:rPr>
                  <w:noProof w:val="0"/>
                  <w:highlight w:val="lightGray"/>
                </w:rPr>
                <w:id w:val="1313682026"/>
                <w:placeholder>
                  <w:docPart w:val="36DA5371239A204E88A3A24ECBD9EA32"/>
                </w:placeholder>
                <w15:appearance w15:val="hidden"/>
              </w:sdtPr>
              <w:sdtEndPr/>
              <w:sdtContent>
                <w:r w:rsidR="002C1253" w:rsidRPr="00DA1408">
                  <w:rPr>
                    <w:noProof w:val="0"/>
                    <w:highlight w:val="lightGray"/>
                  </w:rPr>
                  <w:fldChar w:fldCharType="begin">
                    <w:ffData>
                      <w:name w:val=""/>
                      <w:enabled/>
                      <w:calcOnExit w:val="0"/>
                      <w:textInput>
                        <w:type w:val="number"/>
                        <w:default w:val="[name]"/>
                      </w:textInput>
                    </w:ffData>
                  </w:fldChar>
                </w:r>
                <w:r w:rsidR="002C1253" w:rsidRPr="00DA1408">
                  <w:rPr>
                    <w:noProof w:val="0"/>
                    <w:highlight w:val="lightGray"/>
                  </w:rPr>
                  <w:instrText xml:space="preserve"> FORMTEXT </w:instrText>
                </w:r>
                <w:r w:rsidR="002C1253" w:rsidRPr="00DA1408">
                  <w:rPr>
                    <w:noProof w:val="0"/>
                    <w:highlight w:val="lightGray"/>
                  </w:rPr>
                </w:r>
                <w:r w:rsidR="002C1253" w:rsidRPr="00DA1408">
                  <w:rPr>
                    <w:noProof w:val="0"/>
                    <w:highlight w:val="lightGray"/>
                  </w:rPr>
                  <w:fldChar w:fldCharType="separate"/>
                </w:r>
                <w:r w:rsidR="002E2FFA">
                  <w:rPr>
                    <w:highlight w:val="lightGray"/>
                  </w:rPr>
                  <w:t>[name]</w:t>
                </w:r>
                <w:r w:rsidR="002C1253" w:rsidRPr="00DA1408">
                  <w:rPr>
                    <w:noProof w:val="0"/>
                    <w:highlight w:val="lightGray"/>
                  </w:rPr>
                  <w:fldChar w:fldCharType="end"/>
                </w:r>
              </w:sdtContent>
            </w:sdt>
          </w:p>
        </w:tc>
      </w:tr>
      <w:tr w:rsidR="002C1253" w:rsidRPr="00354031" w14:paraId="78D69576" w14:textId="77777777" w:rsidTr="005852B9">
        <w:tc>
          <w:tcPr>
            <w:tcW w:w="1072" w:type="pct"/>
            <w:vAlign w:val="center"/>
          </w:tcPr>
          <w:p w14:paraId="6A9A47F7" w14:textId="77777777" w:rsidR="002C1253" w:rsidRPr="00354031" w:rsidRDefault="002C1253" w:rsidP="00B73C22">
            <w:pPr>
              <w:pStyle w:val="SuEText"/>
              <w:keepNext/>
              <w:spacing w:before="0" w:after="0"/>
              <w:ind w:right="-107"/>
              <w:rPr>
                <w:bCs/>
                <w:noProof w:val="0"/>
              </w:rPr>
            </w:pPr>
            <w:r w:rsidRPr="00354031">
              <w:rPr>
                <w:bCs/>
                <w:noProof w:val="0"/>
              </w:rPr>
              <w:t>Title</w:t>
            </w:r>
          </w:p>
        </w:tc>
        <w:tc>
          <w:tcPr>
            <w:tcW w:w="3928" w:type="pct"/>
            <w:vAlign w:val="center"/>
          </w:tcPr>
          <w:p w14:paraId="3BC7BE26" w14:textId="1861D1C8" w:rsidR="002C1253" w:rsidRPr="00DA1408" w:rsidRDefault="003A5FAE" w:rsidP="00B73C22">
            <w:pPr>
              <w:pStyle w:val="SuEText"/>
              <w:keepNext/>
              <w:spacing w:before="0" w:after="0"/>
              <w:rPr>
                <w:noProof w:val="0"/>
                <w:highlight w:val="lightGray"/>
              </w:rPr>
            </w:pPr>
            <w:sdt>
              <w:sdtPr>
                <w:rPr>
                  <w:noProof w:val="0"/>
                  <w:highlight w:val="lightGray"/>
                </w:rPr>
                <w:id w:val="1340121624"/>
                <w:placeholder>
                  <w:docPart w:val="C42DA147BF77FD46BC4D6DE5E2E7BDEA"/>
                </w:placeholder>
                <w15:appearance w15:val="hidden"/>
              </w:sdtPr>
              <w:sdtEndPr/>
              <w:sdtContent>
                <w:r w:rsidR="002C1253" w:rsidRPr="00DA1408">
                  <w:rPr>
                    <w:noProof w:val="0"/>
                    <w:highlight w:val="lightGray"/>
                  </w:rPr>
                  <w:fldChar w:fldCharType="begin">
                    <w:ffData>
                      <w:name w:val=""/>
                      <w:enabled/>
                      <w:calcOnExit w:val="0"/>
                      <w:textInput>
                        <w:type w:val="number"/>
                        <w:default w:val="[title]"/>
                      </w:textInput>
                    </w:ffData>
                  </w:fldChar>
                </w:r>
                <w:r w:rsidR="002C1253" w:rsidRPr="00DA1408">
                  <w:rPr>
                    <w:noProof w:val="0"/>
                    <w:highlight w:val="lightGray"/>
                  </w:rPr>
                  <w:instrText xml:space="preserve"> FORMTEXT </w:instrText>
                </w:r>
                <w:r w:rsidR="002C1253" w:rsidRPr="00DA1408">
                  <w:rPr>
                    <w:noProof w:val="0"/>
                    <w:highlight w:val="lightGray"/>
                  </w:rPr>
                </w:r>
                <w:r w:rsidR="002C1253" w:rsidRPr="00DA1408">
                  <w:rPr>
                    <w:noProof w:val="0"/>
                    <w:highlight w:val="lightGray"/>
                  </w:rPr>
                  <w:fldChar w:fldCharType="separate"/>
                </w:r>
                <w:r w:rsidR="002E2FFA">
                  <w:rPr>
                    <w:highlight w:val="lightGray"/>
                  </w:rPr>
                  <w:t>[title]</w:t>
                </w:r>
                <w:r w:rsidR="002C1253" w:rsidRPr="00DA1408">
                  <w:rPr>
                    <w:noProof w:val="0"/>
                    <w:highlight w:val="lightGray"/>
                  </w:rPr>
                  <w:fldChar w:fldCharType="end"/>
                </w:r>
              </w:sdtContent>
            </w:sdt>
          </w:p>
        </w:tc>
      </w:tr>
      <w:tr w:rsidR="002C1253" w:rsidRPr="00354031" w14:paraId="435CD609" w14:textId="77777777" w:rsidTr="005852B9">
        <w:tc>
          <w:tcPr>
            <w:tcW w:w="1072" w:type="pct"/>
            <w:vAlign w:val="center"/>
          </w:tcPr>
          <w:p w14:paraId="5B30D204" w14:textId="77777777" w:rsidR="002C1253" w:rsidRPr="00354031" w:rsidRDefault="002C1253" w:rsidP="00B73C22">
            <w:pPr>
              <w:pStyle w:val="SuEText"/>
              <w:keepNext/>
              <w:spacing w:before="0" w:after="0"/>
              <w:ind w:right="-107"/>
              <w:rPr>
                <w:bCs/>
                <w:noProof w:val="0"/>
              </w:rPr>
            </w:pPr>
            <w:r w:rsidRPr="00354031">
              <w:rPr>
                <w:bCs/>
                <w:noProof w:val="0"/>
              </w:rPr>
              <w:t>Address:</w:t>
            </w:r>
          </w:p>
        </w:tc>
        <w:tc>
          <w:tcPr>
            <w:tcW w:w="3928" w:type="pct"/>
            <w:vAlign w:val="center"/>
          </w:tcPr>
          <w:p w14:paraId="7AF5D0EC" w14:textId="7E4B8ACF" w:rsidR="002C1253" w:rsidRPr="00DA1408" w:rsidRDefault="003A5FAE" w:rsidP="00B73C22">
            <w:pPr>
              <w:pStyle w:val="SuEText"/>
              <w:keepNext/>
              <w:spacing w:before="0" w:after="0"/>
              <w:rPr>
                <w:b/>
                <w:noProof w:val="0"/>
                <w:highlight w:val="lightGray"/>
              </w:rPr>
            </w:pPr>
            <w:sdt>
              <w:sdtPr>
                <w:rPr>
                  <w:noProof w:val="0"/>
                  <w:highlight w:val="lightGray"/>
                </w:rPr>
                <w:id w:val="-1003664152"/>
                <w:placeholder>
                  <w:docPart w:val="15FA7E40869B9C40A955054CD3CFDF6D"/>
                </w:placeholder>
                <w15:appearance w15:val="hidden"/>
              </w:sdtPr>
              <w:sdtEndPr/>
              <w:sdtContent>
                <w:r w:rsidR="002C1253" w:rsidRPr="00DA1408">
                  <w:rPr>
                    <w:noProof w:val="0"/>
                    <w:highlight w:val="lightGray"/>
                  </w:rPr>
                  <w:fldChar w:fldCharType="begin">
                    <w:ffData>
                      <w:name w:val=""/>
                      <w:enabled/>
                      <w:calcOnExit w:val="0"/>
                      <w:textInput>
                        <w:type w:val="number"/>
                        <w:default w:val="[address]"/>
                      </w:textInput>
                    </w:ffData>
                  </w:fldChar>
                </w:r>
                <w:r w:rsidR="002C1253" w:rsidRPr="00DA1408">
                  <w:rPr>
                    <w:noProof w:val="0"/>
                    <w:highlight w:val="lightGray"/>
                  </w:rPr>
                  <w:instrText xml:space="preserve"> FORMTEXT </w:instrText>
                </w:r>
                <w:r w:rsidR="002C1253" w:rsidRPr="00DA1408">
                  <w:rPr>
                    <w:noProof w:val="0"/>
                    <w:highlight w:val="lightGray"/>
                  </w:rPr>
                </w:r>
                <w:r w:rsidR="002C1253" w:rsidRPr="00DA1408">
                  <w:rPr>
                    <w:noProof w:val="0"/>
                    <w:highlight w:val="lightGray"/>
                  </w:rPr>
                  <w:fldChar w:fldCharType="separate"/>
                </w:r>
                <w:r w:rsidR="002E2FFA">
                  <w:rPr>
                    <w:highlight w:val="lightGray"/>
                  </w:rPr>
                  <w:t>[address]</w:t>
                </w:r>
                <w:r w:rsidR="002C1253" w:rsidRPr="00DA1408">
                  <w:rPr>
                    <w:noProof w:val="0"/>
                    <w:highlight w:val="lightGray"/>
                  </w:rPr>
                  <w:fldChar w:fldCharType="end"/>
                </w:r>
              </w:sdtContent>
            </w:sdt>
          </w:p>
        </w:tc>
      </w:tr>
      <w:tr w:rsidR="002C1253" w:rsidRPr="00354031" w14:paraId="0199709C" w14:textId="77777777" w:rsidTr="005852B9">
        <w:tc>
          <w:tcPr>
            <w:tcW w:w="1072" w:type="pct"/>
            <w:vAlign w:val="center"/>
          </w:tcPr>
          <w:p w14:paraId="5B8BEB1D" w14:textId="77777777" w:rsidR="002C1253" w:rsidRPr="00354031" w:rsidRDefault="002C1253" w:rsidP="00B73C22">
            <w:pPr>
              <w:pStyle w:val="SuEText"/>
              <w:spacing w:before="0" w:after="0"/>
              <w:ind w:right="-107"/>
              <w:rPr>
                <w:bCs/>
                <w:noProof w:val="0"/>
              </w:rPr>
            </w:pPr>
            <w:r w:rsidRPr="00354031">
              <w:rPr>
                <w:bCs/>
                <w:noProof w:val="0"/>
              </w:rPr>
              <w:t>E-mail:</w:t>
            </w:r>
          </w:p>
        </w:tc>
        <w:tc>
          <w:tcPr>
            <w:tcW w:w="3928" w:type="pct"/>
            <w:vAlign w:val="center"/>
          </w:tcPr>
          <w:p w14:paraId="21C79B31" w14:textId="026A2FD4" w:rsidR="002C1253" w:rsidRPr="00354031" w:rsidRDefault="003A5FAE" w:rsidP="00B73C22">
            <w:pPr>
              <w:pStyle w:val="SuEText"/>
              <w:spacing w:before="0" w:after="0"/>
              <w:rPr>
                <w:b/>
                <w:noProof w:val="0"/>
              </w:rPr>
            </w:pPr>
            <w:sdt>
              <w:sdtPr>
                <w:rPr>
                  <w:noProof w:val="0"/>
                </w:rPr>
                <w:id w:val="-1327743620"/>
                <w:placeholder>
                  <w:docPart w:val="80ACAA18D777F9479EF1F56CEA391046"/>
                </w:placeholder>
                <w15:appearance w15:val="hidden"/>
              </w:sdtPr>
              <w:sdtEndPr/>
              <w:sdtContent>
                <w:sdt>
                  <w:sdtPr>
                    <w:rPr>
                      <w:noProof w:val="0"/>
                    </w:rPr>
                    <w:id w:val="292872617"/>
                    <w:placeholder>
                      <w:docPart w:val="4084225C7DFADA4A9B7811D68E5EB01A"/>
                    </w:placeholder>
                    <w15:appearance w15:val="hidden"/>
                  </w:sdtPr>
                  <w:sdtEndPr/>
                  <w:sdtContent>
                    <w:r w:rsidR="002C1253" w:rsidRPr="00DA1408">
                      <w:rPr>
                        <w:noProof w:val="0"/>
                        <w:highlight w:val="lightGray"/>
                      </w:rPr>
                      <w:fldChar w:fldCharType="begin">
                        <w:ffData>
                          <w:name w:val=""/>
                          <w:enabled/>
                          <w:calcOnExit w:val="0"/>
                          <w:textInput>
                            <w:type w:val="number"/>
                            <w:default w:val="[e-mail address]"/>
                          </w:textInput>
                        </w:ffData>
                      </w:fldChar>
                    </w:r>
                    <w:r w:rsidR="002C1253" w:rsidRPr="00DA1408">
                      <w:rPr>
                        <w:noProof w:val="0"/>
                        <w:highlight w:val="lightGray"/>
                      </w:rPr>
                      <w:instrText xml:space="preserve"> FORMTEXT </w:instrText>
                    </w:r>
                    <w:r w:rsidR="002C1253" w:rsidRPr="00DA1408">
                      <w:rPr>
                        <w:noProof w:val="0"/>
                        <w:highlight w:val="lightGray"/>
                      </w:rPr>
                    </w:r>
                    <w:r w:rsidR="002C1253" w:rsidRPr="00DA1408">
                      <w:rPr>
                        <w:noProof w:val="0"/>
                        <w:highlight w:val="lightGray"/>
                      </w:rPr>
                      <w:fldChar w:fldCharType="separate"/>
                    </w:r>
                    <w:r w:rsidR="002E2FFA">
                      <w:rPr>
                        <w:highlight w:val="lightGray"/>
                      </w:rPr>
                      <w:t>[e-mail address]</w:t>
                    </w:r>
                    <w:r w:rsidR="002C1253" w:rsidRPr="00DA1408">
                      <w:rPr>
                        <w:noProof w:val="0"/>
                        <w:highlight w:val="lightGray"/>
                      </w:rPr>
                      <w:fldChar w:fldCharType="end"/>
                    </w:r>
                  </w:sdtContent>
                </w:sdt>
              </w:sdtContent>
            </w:sdt>
          </w:p>
        </w:tc>
      </w:tr>
    </w:tbl>
    <w:p w14:paraId="3DB64B4B" w14:textId="1C1E18C9" w:rsidR="00BF7340" w:rsidRDefault="00BF7340" w:rsidP="000318EB">
      <w:pPr>
        <w:pStyle w:val="SuEText"/>
        <w:keepNext/>
        <w:rPr>
          <w:noProof w:val="0"/>
        </w:rPr>
      </w:pPr>
    </w:p>
    <w:tbl>
      <w:tblPr>
        <w:tblStyle w:val="af1"/>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237"/>
      </w:tblGrid>
      <w:tr w:rsidR="00AF6825" w:rsidRPr="00354031" w14:paraId="66C88B9B" w14:textId="77777777" w:rsidTr="00861EDD">
        <w:tc>
          <w:tcPr>
            <w:tcW w:w="1072" w:type="pct"/>
            <w:vAlign w:val="center"/>
          </w:tcPr>
          <w:p w14:paraId="50961551" w14:textId="77777777" w:rsidR="00AF6825" w:rsidRPr="00354031" w:rsidRDefault="00AF6825" w:rsidP="00861EDD">
            <w:pPr>
              <w:pStyle w:val="SuEText"/>
              <w:keepNext/>
              <w:spacing w:before="0" w:after="0"/>
              <w:ind w:right="-107"/>
              <w:rPr>
                <w:bCs/>
                <w:noProof w:val="0"/>
              </w:rPr>
            </w:pPr>
            <w:r w:rsidRPr="00354031">
              <w:rPr>
                <w:bCs/>
                <w:noProof w:val="0"/>
              </w:rPr>
              <w:t>Name:</w:t>
            </w:r>
          </w:p>
        </w:tc>
        <w:tc>
          <w:tcPr>
            <w:tcW w:w="3928" w:type="pct"/>
            <w:vAlign w:val="center"/>
          </w:tcPr>
          <w:p w14:paraId="28BC9C65" w14:textId="173E5C9A" w:rsidR="00AF6825" w:rsidRPr="00354031" w:rsidRDefault="00AF6825" w:rsidP="00861EDD">
            <w:pPr>
              <w:pStyle w:val="SuEText"/>
              <w:keepNext/>
              <w:spacing w:before="0" w:after="0"/>
              <w:rPr>
                <w:noProof w:val="0"/>
              </w:rPr>
            </w:pPr>
            <w:r w:rsidRPr="00295DCB">
              <w:rPr>
                <w:b/>
                <w:bCs/>
                <w:noProof w:val="0"/>
                <w:highlight w:val="lightGray"/>
              </w:rPr>
              <w:fldChar w:fldCharType="begin">
                <w:ffData>
                  <w:name w:val=""/>
                  <w:enabled/>
                  <w:calcOnExit w:val="0"/>
                  <w:textInput>
                    <w:default w:val="[Name]"/>
                  </w:textInput>
                </w:ffData>
              </w:fldChar>
            </w:r>
            <w:r w:rsidRPr="00295DCB">
              <w:rPr>
                <w:b/>
                <w:bCs/>
                <w:noProof w:val="0"/>
                <w:highlight w:val="lightGray"/>
              </w:rPr>
              <w:instrText xml:space="preserve"> FORMTEXT </w:instrText>
            </w:r>
            <w:r w:rsidRPr="00295DCB">
              <w:rPr>
                <w:b/>
                <w:bCs/>
                <w:noProof w:val="0"/>
                <w:highlight w:val="lightGray"/>
              </w:rPr>
            </w:r>
            <w:r w:rsidRPr="00295DCB">
              <w:rPr>
                <w:b/>
                <w:bCs/>
                <w:noProof w:val="0"/>
                <w:highlight w:val="lightGray"/>
              </w:rPr>
              <w:fldChar w:fldCharType="separate"/>
            </w:r>
            <w:r w:rsidR="002E2FFA">
              <w:rPr>
                <w:b/>
                <w:bCs/>
                <w:highlight w:val="lightGray"/>
              </w:rPr>
              <w:t>[Name]</w:t>
            </w:r>
            <w:r w:rsidRPr="00295DCB">
              <w:rPr>
                <w:b/>
                <w:bCs/>
                <w:noProof w:val="0"/>
                <w:highlight w:val="lightGray"/>
              </w:rPr>
              <w:fldChar w:fldCharType="end"/>
            </w:r>
            <w:r w:rsidRPr="00354031">
              <w:rPr>
                <w:noProof w:val="0"/>
              </w:rPr>
              <w:t>,</w:t>
            </w:r>
            <w:r w:rsidRPr="00354031">
              <w:rPr>
                <w:b/>
                <w:bCs/>
                <w:noProof w:val="0"/>
              </w:rPr>
              <w:t xml:space="preserve"> </w:t>
            </w:r>
            <w:r w:rsidR="00F1203F">
              <w:rPr>
                <w:noProof w:val="0"/>
              </w:rPr>
              <w:t>incorporated</w:t>
            </w:r>
            <w:r w:rsidRPr="00354031">
              <w:rPr>
                <w:noProof w:val="0"/>
              </w:rPr>
              <w:t xml:space="preserve"> under the laws of </w:t>
            </w:r>
            <w:sdt>
              <w:sdtPr>
                <w:rPr>
                  <w:noProof w:val="0"/>
                </w:rPr>
                <w:id w:val="331965686"/>
                <w:placeholder>
                  <w:docPart w:val="4AC65EAE86B2CE4A8BE5155C207BA42B"/>
                </w:placeholder>
                <w15:appearance w15:val="hidden"/>
              </w:sdtPr>
              <w:sdtEndPr>
                <w:rPr>
                  <w:highlight w:val="lightGray"/>
                </w:rPr>
              </w:sdtEndPr>
              <w:sdtContent>
                <w:r w:rsidRPr="00295DCB">
                  <w:rPr>
                    <w:noProof w:val="0"/>
                    <w:highlight w:val="lightGray"/>
                  </w:rPr>
                  <w:fldChar w:fldCharType="begin">
                    <w:ffData>
                      <w:name w:val=""/>
                      <w:enabled/>
                      <w:calcOnExit w:val="0"/>
                      <w:textInput>
                        <w:type w:val="number"/>
                        <w:default w:val="[country]"/>
                      </w:textInput>
                    </w:ffData>
                  </w:fldChar>
                </w:r>
                <w:r w:rsidRPr="00295DCB">
                  <w:rPr>
                    <w:noProof w:val="0"/>
                    <w:highlight w:val="lightGray"/>
                  </w:rPr>
                  <w:instrText xml:space="preserve"> FORMTEXT </w:instrText>
                </w:r>
                <w:r w:rsidRPr="00295DCB">
                  <w:rPr>
                    <w:noProof w:val="0"/>
                    <w:highlight w:val="lightGray"/>
                  </w:rPr>
                </w:r>
                <w:r w:rsidRPr="00295DCB">
                  <w:rPr>
                    <w:noProof w:val="0"/>
                    <w:highlight w:val="lightGray"/>
                  </w:rPr>
                  <w:fldChar w:fldCharType="separate"/>
                </w:r>
                <w:r w:rsidR="002E2FFA">
                  <w:rPr>
                    <w:highlight w:val="lightGray"/>
                  </w:rPr>
                  <w:t>[country]</w:t>
                </w:r>
                <w:r w:rsidRPr="00295DCB">
                  <w:rPr>
                    <w:noProof w:val="0"/>
                    <w:highlight w:val="lightGray"/>
                  </w:rPr>
                  <w:fldChar w:fldCharType="end"/>
                </w:r>
              </w:sdtContent>
            </w:sdt>
            <w:r w:rsidRPr="00354031">
              <w:rPr>
                <w:noProof w:val="0"/>
              </w:rPr>
              <w:t xml:space="preserve">, registry code </w:t>
            </w:r>
            <w:sdt>
              <w:sdtPr>
                <w:rPr>
                  <w:noProof w:val="0"/>
                </w:rPr>
                <w:id w:val="-1899973268"/>
                <w:placeholder>
                  <w:docPart w:val="496EC810D6694B4E9D44F8573C2796AD"/>
                </w:placeholder>
                <w15:appearance w15:val="hidden"/>
              </w:sdtPr>
              <w:sdtEndPr>
                <w:rPr>
                  <w:highlight w:val="lightGray"/>
                </w:rPr>
              </w:sdtEndPr>
              <w:sdtContent>
                <w:r w:rsidRPr="00295DCB">
                  <w:rPr>
                    <w:noProof w:val="0"/>
                    <w:highlight w:val="lightGray"/>
                  </w:rPr>
                  <w:fldChar w:fldCharType="begin">
                    <w:ffData>
                      <w:name w:val="Text6"/>
                      <w:enabled/>
                      <w:calcOnExit w:val="0"/>
                      <w:textInput>
                        <w:type w:val="number"/>
                        <w:default w:val="[insert]"/>
                      </w:textInput>
                    </w:ffData>
                  </w:fldChar>
                </w:r>
                <w:r w:rsidRPr="00295DCB">
                  <w:rPr>
                    <w:noProof w:val="0"/>
                    <w:highlight w:val="lightGray"/>
                  </w:rPr>
                  <w:instrText xml:space="preserve"> FORMTEXT </w:instrText>
                </w:r>
                <w:r w:rsidRPr="00295DCB">
                  <w:rPr>
                    <w:noProof w:val="0"/>
                    <w:highlight w:val="lightGray"/>
                  </w:rPr>
                </w:r>
                <w:r w:rsidRPr="00295DCB">
                  <w:rPr>
                    <w:noProof w:val="0"/>
                    <w:highlight w:val="lightGray"/>
                  </w:rPr>
                  <w:fldChar w:fldCharType="separate"/>
                </w:r>
                <w:r w:rsidR="002E2FFA">
                  <w:rPr>
                    <w:highlight w:val="lightGray"/>
                  </w:rPr>
                  <w:t>[insert]</w:t>
                </w:r>
                <w:r w:rsidRPr="00295DCB">
                  <w:rPr>
                    <w:noProof w:val="0"/>
                    <w:highlight w:val="lightGray"/>
                  </w:rPr>
                  <w:fldChar w:fldCharType="end"/>
                </w:r>
              </w:sdtContent>
            </w:sdt>
            <w:r w:rsidRPr="00354031">
              <w:rPr>
                <w:b/>
                <w:bCs/>
                <w:noProof w:val="0"/>
              </w:rPr>
              <w:t xml:space="preserve"> </w:t>
            </w:r>
          </w:p>
        </w:tc>
      </w:tr>
      <w:tr w:rsidR="00AF6825" w:rsidRPr="00354031" w14:paraId="5C6FE14C" w14:textId="77777777" w:rsidTr="00861EDD">
        <w:tc>
          <w:tcPr>
            <w:tcW w:w="1072" w:type="pct"/>
            <w:vAlign w:val="center"/>
          </w:tcPr>
          <w:p w14:paraId="36A0AD00" w14:textId="77777777" w:rsidR="00AF6825" w:rsidRPr="00354031" w:rsidRDefault="00AF6825" w:rsidP="00861EDD">
            <w:pPr>
              <w:pStyle w:val="SuEText"/>
              <w:keepNext/>
              <w:spacing w:before="0" w:after="0"/>
              <w:ind w:right="-107"/>
              <w:rPr>
                <w:bCs/>
                <w:noProof w:val="0"/>
              </w:rPr>
            </w:pPr>
            <w:r w:rsidRPr="00354031">
              <w:rPr>
                <w:bCs/>
                <w:noProof w:val="0"/>
              </w:rPr>
              <w:t>Signature:</w:t>
            </w:r>
          </w:p>
        </w:tc>
        <w:tc>
          <w:tcPr>
            <w:tcW w:w="3928" w:type="pct"/>
            <w:tcBorders>
              <w:bottom w:val="single" w:sz="4" w:space="0" w:color="auto"/>
            </w:tcBorders>
            <w:vAlign w:val="center"/>
          </w:tcPr>
          <w:p w14:paraId="4D199DDC" w14:textId="77777777" w:rsidR="00AF6825" w:rsidRPr="00354031" w:rsidRDefault="00AF6825" w:rsidP="00861EDD">
            <w:pPr>
              <w:pStyle w:val="SuEText"/>
              <w:keepNext/>
              <w:spacing w:before="0" w:after="0"/>
              <w:rPr>
                <w:b/>
                <w:noProof w:val="0"/>
              </w:rPr>
            </w:pPr>
          </w:p>
          <w:p w14:paraId="6AC9D7FC" w14:textId="77777777" w:rsidR="00AF6825" w:rsidRPr="00354031" w:rsidRDefault="00AF6825" w:rsidP="00861EDD">
            <w:pPr>
              <w:pStyle w:val="SuEText"/>
              <w:keepNext/>
              <w:spacing w:before="0" w:after="0"/>
              <w:rPr>
                <w:b/>
                <w:noProof w:val="0"/>
              </w:rPr>
            </w:pPr>
          </w:p>
        </w:tc>
      </w:tr>
      <w:tr w:rsidR="00AF6825" w:rsidRPr="00354031" w14:paraId="010BA624" w14:textId="77777777" w:rsidTr="00861EDD">
        <w:tc>
          <w:tcPr>
            <w:tcW w:w="1072" w:type="pct"/>
            <w:vAlign w:val="center"/>
          </w:tcPr>
          <w:p w14:paraId="4B22F919" w14:textId="77777777" w:rsidR="00AF6825" w:rsidRPr="00354031" w:rsidRDefault="00AF6825" w:rsidP="00861EDD">
            <w:pPr>
              <w:pStyle w:val="SuEText"/>
              <w:keepNext/>
              <w:spacing w:before="0" w:after="0"/>
              <w:ind w:right="-107"/>
              <w:rPr>
                <w:bCs/>
                <w:noProof w:val="0"/>
              </w:rPr>
            </w:pPr>
          </w:p>
        </w:tc>
        <w:tc>
          <w:tcPr>
            <w:tcW w:w="3928" w:type="pct"/>
            <w:tcBorders>
              <w:top w:val="single" w:sz="4" w:space="0" w:color="auto"/>
            </w:tcBorders>
            <w:vAlign w:val="center"/>
          </w:tcPr>
          <w:p w14:paraId="17BB21C8" w14:textId="77777777" w:rsidR="00AF6825" w:rsidRPr="00354031" w:rsidRDefault="00AF6825" w:rsidP="00861EDD">
            <w:pPr>
              <w:pStyle w:val="SuEText"/>
              <w:keepNext/>
              <w:spacing w:before="0" w:after="0"/>
              <w:rPr>
                <w:noProof w:val="0"/>
              </w:rPr>
            </w:pPr>
          </w:p>
        </w:tc>
      </w:tr>
      <w:tr w:rsidR="00AF6825" w:rsidRPr="00354031" w14:paraId="72A39C9D" w14:textId="77777777" w:rsidTr="00861EDD">
        <w:tc>
          <w:tcPr>
            <w:tcW w:w="1072" w:type="pct"/>
            <w:vAlign w:val="center"/>
          </w:tcPr>
          <w:p w14:paraId="36F15433" w14:textId="77777777" w:rsidR="00AF6825" w:rsidRPr="00354031" w:rsidRDefault="00AF6825" w:rsidP="00861EDD">
            <w:pPr>
              <w:pStyle w:val="SuEText"/>
              <w:keepNext/>
              <w:spacing w:before="0" w:after="0"/>
              <w:ind w:right="-107"/>
              <w:rPr>
                <w:bCs/>
                <w:noProof w:val="0"/>
              </w:rPr>
            </w:pPr>
            <w:r w:rsidRPr="00354031">
              <w:rPr>
                <w:bCs/>
                <w:noProof w:val="0"/>
              </w:rPr>
              <w:t>Represented by:</w:t>
            </w:r>
          </w:p>
        </w:tc>
        <w:tc>
          <w:tcPr>
            <w:tcW w:w="3928" w:type="pct"/>
            <w:vAlign w:val="center"/>
          </w:tcPr>
          <w:p w14:paraId="6337E6F1" w14:textId="24B2AFD5" w:rsidR="00AF6825" w:rsidRPr="00DA1408" w:rsidRDefault="003A5FAE" w:rsidP="00861EDD">
            <w:pPr>
              <w:pStyle w:val="SuEText"/>
              <w:keepNext/>
              <w:spacing w:before="0" w:after="0"/>
              <w:rPr>
                <w:b/>
                <w:noProof w:val="0"/>
                <w:highlight w:val="lightGray"/>
              </w:rPr>
            </w:pPr>
            <w:sdt>
              <w:sdtPr>
                <w:rPr>
                  <w:noProof w:val="0"/>
                  <w:highlight w:val="lightGray"/>
                </w:rPr>
                <w:id w:val="1297333825"/>
                <w:placeholder>
                  <w:docPart w:val="13050EDC69111143AACEA587C15A1423"/>
                </w:placeholder>
                <w15:appearance w15:val="hidden"/>
              </w:sdtPr>
              <w:sdtEndPr/>
              <w:sdtContent>
                <w:r w:rsidR="00AF6825" w:rsidRPr="00DA1408">
                  <w:rPr>
                    <w:noProof w:val="0"/>
                    <w:highlight w:val="lightGray"/>
                  </w:rPr>
                  <w:fldChar w:fldCharType="begin">
                    <w:ffData>
                      <w:name w:val=""/>
                      <w:enabled/>
                      <w:calcOnExit w:val="0"/>
                      <w:textInput>
                        <w:type w:val="number"/>
                        <w:default w:val="[name]"/>
                      </w:textInput>
                    </w:ffData>
                  </w:fldChar>
                </w:r>
                <w:r w:rsidR="00AF6825" w:rsidRPr="00DA1408">
                  <w:rPr>
                    <w:noProof w:val="0"/>
                    <w:highlight w:val="lightGray"/>
                  </w:rPr>
                  <w:instrText xml:space="preserve"> FORMTEXT </w:instrText>
                </w:r>
                <w:r w:rsidR="00AF6825" w:rsidRPr="00DA1408">
                  <w:rPr>
                    <w:noProof w:val="0"/>
                    <w:highlight w:val="lightGray"/>
                  </w:rPr>
                </w:r>
                <w:r w:rsidR="00AF6825" w:rsidRPr="00DA1408">
                  <w:rPr>
                    <w:noProof w:val="0"/>
                    <w:highlight w:val="lightGray"/>
                  </w:rPr>
                  <w:fldChar w:fldCharType="separate"/>
                </w:r>
                <w:r w:rsidR="002E2FFA">
                  <w:rPr>
                    <w:highlight w:val="lightGray"/>
                  </w:rPr>
                  <w:t>[name]</w:t>
                </w:r>
                <w:r w:rsidR="00AF6825" w:rsidRPr="00DA1408">
                  <w:rPr>
                    <w:noProof w:val="0"/>
                    <w:highlight w:val="lightGray"/>
                  </w:rPr>
                  <w:fldChar w:fldCharType="end"/>
                </w:r>
              </w:sdtContent>
            </w:sdt>
          </w:p>
        </w:tc>
      </w:tr>
      <w:tr w:rsidR="00AF6825" w:rsidRPr="00354031" w14:paraId="736A1568" w14:textId="77777777" w:rsidTr="00861EDD">
        <w:tc>
          <w:tcPr>
            <w:tcW w:w="1072" w:type="pct"/>
            <w:vAlign w:val="center"/>
          </w:tcPr>
          <w:p w14:paraId="09BC36EA" w14:textId="77777777" w:rsidR="00AF6825" w:rsidRPr="00354031" w:rsidRDefault="00AF6825" w:rsidP="00861EDD">
            <w:pPr>
              <w:pStyle w:val="SuEText"/>
              <w:keepNext/>
              <w:spacing w:before="0" w:after="0"/>
              <w:ind w:right="-107"/>
              <w:rPr>
                <w:bCs/>
                <w:noProof w:val="0"/>
              </w:rPr>
            </w:pPr>
            <w:r w:rsidRPr="00354031">
              <w:rPr>
                <w:bCs/>
                <w:noProof w:val="0"/>
              </w:rPr>
              <w:t>Title</w:t>
            </w:r>
          </w:p>
        </w:tc>
        <w:tc>
          <w:tcPr>
            <w:tcW w:w="3928" w:type="pct"/>
            <w:vAlign w:val="center"/>
          </w:tcPr>
          <w:p w14:paraId="1493567F" w14:textId="6B9C0D5E" w:rsidR="00AF6825" w:rsidRPr="00DA1408" w:rsidRDefault="003A5FAE" w:rsidP="00861EDD">
            <w:pPr>
              <w:pStyle w:val="SuEText"/>
              <w:keepNext/>
              <w:spacing w:before="0" w:after="0"/>
              <w:rPr>
                <w:noProof w:val="0"/>
                <w:highlight w:val="lightGray"/>
              </w:rPr>
            </w:pPr>
            <w:sdt>
              <w:sdtPr>
                <w:rPr>
                  <w:noProof w:val="0"/>
                  <w:highlight w:val="lightGray"/>
                </w:rPr>
                <w:id w:val="648636656"/>
                <w:placeholder>
                  <w:docPart w:val="8EE248E9213AA64A94146FE53B0F93AE"/>
                </w:placeholder>
                <w15:appearance w15:val="hidden"/>
              </w:sdtPr>
              <w:sdtEndPr/>
              <w:sdtContent>
                <w:r w:rsidR="00AF6825" w:rsidRPr="00DA1408">
                  <w:rPr>
                    <w:noProof w:val="0"/>
                    <w:highlight w:val="lightGray"/>
                  </w:rPr>
                  <w:fldChar w:fldCharType="begin">
                    <w:ffData>
                      <w:name w:val=""/>
                      <w:enabled/>
                      <w:calcOnExit w:val="0"/>
                      <w:textInput>
                        <w:type w:val="number"/>
                        <w:default w:val="[title]"/>
                      </w:textInput>
                    </w:ffData>
                  </w:fldChar>
                </w:r>
                <w:r w:rsidR="00AF6825" w:rsidRPr="00DA1408">
                  <w:rPr>
                    <w:noProof w:val="0"/>
                    <w:highlight w:val="lightGray"/>
                  </w:rPr>
                  <w:instrText xml:space="preserve"> FORMTEXT </w:instrText>
                </w:r>
                <w:r w:rsidR="00AF6825" w:rsidRPr="00DA1408">
                  <w:rPr>
                    <w:noProof w:val="0"/>
                    <w:highlight w:val="lightGray"/>
                  </w:rPr>
                </w:r>
                <w:r w:rsidR="00AF6825" w:rsidRPr="00DA1408">
                  <w:rPr>
                    <w:noProof w:val="0"/>
                    <w:highlight w:val="lightGray"/>
                  </w:rPr>
                  <w:fldChar w:fldCharType="separate"/>
                </w:r>
                <w:r w:rsidR="002E2FFA">
                  <w:rPr>
                    <w:highlight w:val="lightGray"/>
                  </w:rPr>
                  <w:t>[title]</w:t>
                </w:r>
                <w:r w:rsidR="00AF6825" w:rsidRPr="00DA1408">
                  <w:rPr>
                    <w:noProof w:val="0"/>
                    <w:highlight w:val="lightGray"/>
                  </w:rPr>
                  <w:fldChar w:fldCharType="end"/>
                </w:r>
              </w:sdtContent>
            </w:sdt>
          </w:p>
        </w:tc>
      </w:tr>
      <w:tr w:rsidR="00AF6825" w:rsidRPr="00354031" w14:paraId="4243DEC4" w14:textId="77777777" w:rsidTr="00861EDD">
        <w:tc>
          <w:tcPr>
            <w:tcW w:w="1072" w:type="pct"/>
            <w:vAlign w:val="center"/>
          </w:tcPr>
          <w:p w14:paraId="47C43DBA" w14:textId="77777777" w:rsidR="00AF6825" w:rsidRPr="00354031" w:rsidRDefault="00AF6825" w:rsidP="00861EDD">
            <w:pPr>
              <w:pStyle w:val="SuEText"/>
              <w:keepNext/>
              <w:spacing w:before="0" w:after="0"/>
              <w:ind w:right="-107"/>
              <w:rPr>
                <w:bCs/>
                <w:noProof w:val="0"/>
              </w:rPr>
            </w:pPr>
            <w:r w:rsidRPr="00354031">
              <w:rPr>
                <w:bCs/>
                <w:noProof w:val="0"/>
              </w:rPr>
              <w:t>Address:</w:t>
            </w:r>
          </w:p>
        </w:tc>
        <w:tc>
          <w:tcPr>
            <w:tcW w:w="3928" w:type="pct"/>
            <w:vAlign w:val="center"/>
          </w:tcPr>
          <w:p w14:paraId="4E80E7A7" w14:textId="1815F156" w:rsidR="00AF6825" w:rsidRPr="00DA1408" w:rsidRDefault="003A5FAE" w:rsidP="00861EDD">
            <w:pPr>
              <w:pStyle w:val="SuEText"/>
              <w:keepNext/>
              <w:spacing w:before="0" w:after="0"/>
              <w:rPr>
                <w:b/>
                <w:noProof w:val="0"/>
                <w:highlight w:val="lightGray"/>
              </w:rPr>
            </w:pPr>
            <w:sdt>
              <w:sdtPr>
                <w:rPr>
                  <w:noProof w:val="0"/>
                  <w:highlight w:val="lightGray"/>
                </w:rPr>
                <w:id w:val="553208490"/>
                <w:placeholder>
                  <w:docPart w:val="8D729AF5D943DD49A50DA729BD6A491B"/>
                </w:placeholder>
                <w15:appearance w15:val="hidden"/>
              </w:sdtPr>
              <w:sdtEndPr/>
              <w:sdtContent>
                <w:r w:rsidR="00AF6825" w:rsidRPr="00DA1408">
                  <w:rPr>
                    <w:noProof w:val="0"/>
                    <w:highlight w:val="lightGray"/>
                  </w:rPr>
                  <w:fldChar w:fldCharType="begin">
                    <w:ffData>
                      <w:name w:val=""/>
                      <w:enabled/>
                      <w:calcOnExit w:val="0"/>
                      <w:textInput>
                        <w:type w:val="number"/>
                        <w:default w:val="[address]"/>
                      </w:textInput>
                    </w:ffData>
                  </w:fldChar>
                </w:r>
                <w:r w:rsidR="00AF6825" w:rsidRPr="00DA1408">
                  <w:rPr>
                    <w:noProof w:val="0"/>
                    <w:highlight w:val="lightGray"/>
                  </w:rPr>
                  <w:instrText xml:space="preserve"> FORMTEXT </w:instrText>
                </w:r>
                <w:r w:rsidR="00AF6825" w:rsidRPr="00DA1408">
                  <w:rPr>
                    <w:noProof w:val="0"/>
                    <w:highlight w:val="lightGray"/>
                  </w:rPr>
                </w:r>
                <w:r w:rsidR="00AF6825" w:rsidRPr="00DA1408">
                  <w:rPr>
                    <w:noProof w:val="0"/>
                    <w:highlight w:val="lightGray"/>
                  </w:rPr>
                  <w:fldChar w:fldCharType="separate"/>
                </w:r>
                <w:r w:rsidR="002E2FFA">
                  <w:rPr>
                    <w:highlight w:val="lightGray"/>
                  </w:rPr>
                  <w:t>[address]</w:t>
                </w:r>
                <w:r w:rsidR="00AF6825" w:rsidRPr="00DA1408">
                  <w:rPr>
                    <w:noProof w:val="0"/>
                    <w:highlight w:val="lightGray"/>
                  </w:rPr>
                  <w:fldChar w:fldCharType="end"/>
                </w:r>
              </w:sdtContent>
            </w:sdt>
          </w:p>
        </w:tc>
      </w:tr>
      <w:tr w:rsidR="00AF6825" w:rsidRPr="00354031" w14:paraId="3C404940" w14:textId="77777777" w:rsidTr="00861EDD">
        <w:tc>
          <w:tcPr>
            <w:tcW w:w="1072" w:type="pct"/>
            <w:vAlign w:val="center"/>
          </w:tcPr>
          <w:p w14:paraId="40C5CAA9" w14:textId="77777777" w:rsidR="00AF6825" w:rsidRPr="00354031" w:rsidRDefault="00AF6825" w:rsidP="00861EDD">
            <w:pPr>
              <w:pStyle w:val="SuEText"/>
              <w:spacing w:before="0" w:after="0"/>
              <w:ind w:right="-107"/>
              <w:rPr>
                <w:bCs/>
                <w:noProof w:val="0"/>
              </w:rPr>
            </w:pPr>
            <w:r w:rsidRPr="00354031">
              <w:rPr>
                <w:bCs/>
                <w:noProof w:val="0"/>
              </w:rPr>
              <w:t>E-mail:</w:t>
            </w:r>
          </w:p>
        </w:tc>
        <w:tc>
          <w:tcPr>
            <w:tcW w:w="3928" w:type="pct"/>
            <w:vAlign w:val="center"/>
          </w:tcPr>
          <w:p w14:paraId="7EFC9DD7" w14:textId="4227CDDE" w:rsidR="00AF6825" w:rsidRPr="00354031" w:rsidRDefault="003A5FAE" w:rsidP="00861EDD">
            <w:pPr>
              <w:pStyle w:val="SuEText"/>
              <w:spacing w:before="0" w:after="0"/>
              <w:rPr>
                <w:b/>
                <w:noProof w:val="0"/>
              </w:rPr>
            </w:pPr>
            <w:sdt>
              <w:sdtPr>
                <w:rPr>
                  <w:noProof w:val="0"/>
                </w:rPr>
                <w:id w:val="-1657598600"/>
                <w:placeholder>
                  <w:docPart w:val="0B5F6F9B6275024E88810A470E3D31AD"/>
                </w:placeholder>
                <w15:appearance w15:val="hidden"/>
              </w:sdtPr>
              <w:sdtEndPr/>
              <w:sdtContent>
                <w:sdt>
                  <w:sdtPr>
                    <w:rPr>
                      <w:noProof w:val="0"/>
                    </w:rPr>
                    <w:id w:val="143795542"/>
                    <w:placeholder>
                      <w:docPart w:val="92349507A87CC34786FD6B9D5C18FE13"/>
                    </w:placeholder>
                    <w15:appearance w15:val="hidden"/>
                  </w:sdtPr>
                  <w:sdtEndPr/>
                  <w:sdtContent>
                    <w:r w:rsidR="00AF6825" w:rsidRPr="00DA1408">
                      <w:rPr>
                        <w:noProof w:val="0"/>
                        <w:highlight w:val="lightGray"/>
                      </w:rPr>
                      <w:fldChar w:fldCharType="begin">
                        <w:ffData>
                          <w:name w:val=""/>
                          <w:enabled/>
                          <w:calcOnExit w:val="0"/>
                          <w:textInput>
                            <w:type w:val="number"/>
                            <w:default w:val="[e-mail address]"/>
                          </w:textInput>
                        </w:ffData>
                      </w:fldChar>
                    </w:r>
                    <w:r w:rsidR="00AF6825" w:rsidRPr="00DA1408">
                      <w:rPr>
                        <w:noProof w:val="0"/>
                        <w:highlight w:val="lightGray"/>
                      </w:rPr>
                      <w:instrText xml:space="preserve"> FORMTEXT </w:instrText>
                    </w:r>
                    <w:r w:rsidR="00AF6825" w:rsidRPr="00DA1408">
                      <w:rPr>
                        <w:noProof w:val="0"/>
                        <w:highlight w:val="lightGray"/>
                      </w:rPr>
                    </w:r>
                    <w:r w:rsidR="00AF6825" w:rsidRPr="00DA1408">
                      <w:rPr>
                        <w:noProof w:val="0"/>
                        <w:highlight w:val="lightGray"/>
                      </w:rPr>
                      <w:fldChar w:fldCharType="separate"/>
                    </w:r>
                    <w:r w:rsidR="002E2FFA">
                      <w:rPr>
                        <w:highlight w:val="lightGray"/>
                      </w:rPr>
                      <w:t>[e-mail address]</w:t>
                    </w:r>
                    <w:r w:rsidR="00AF6825" w:rsidRPr="00DA1408">
                      <w:rPr>
                        <w:noProof w:val="0"/>
                        <w:highlight w:val="lightGray"/>
                      </w:rPr>
                      <w:fldChar w:fldCharType="end"/>
                    </w:r>
                  </w:sdtContent>
                </w:sdt>
              </w:sdtContent>
            </w:sdt>
          </w:p>
        </w:tc>
      </w:tr>
    </w:tbl>
    <w:p w14:paraId="49A995CF" w14:textId="77777777" w:rsidR="00AF6825" w:rsidRPr="00354031" w:rsidRDefault="00AF6825" w:rsidP="000318EB">
      <w:pPr>
        <w:pStyle w:val="SuEText"/>
        <w:keepNext/>
        <w:rPr>
          <w:noProof w:val="0"/>
        </w:rPr>
      </w:pPr>
    </w:p>
    <w:sectPr w:rsidR="00AF6825" w:rsidRPr="00354031" w:rsidSect="00674399">
      <w:headerReference w:type="even" r:id="rId12"/>
      <w:footerReference w:type="even" r:id="rId13"/>
      <w:footerReference w:type="default" r:id="rId14"/>
      <w:footerReference w:type="first" r:id="rId15"/>
      <w:pgSz w:w="12240" w:h="15840" w:code="1"/>
      <w:pgMar w:top="1440" w:right="1797" w:bottom="1440" w:left="1797" w:header="709"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4E87" w14:textId="77777777" w:rsidR="003A5FAE" w:rsidRDefault="003A5FAE">
      <w:r>
        <w:separator/>
      </w:r>
    </w:p>
    <w:p w14:paraId="18077A78" w14:textId="77777777" w:rsidR="003A5FAE" w:rsidRDefault="003A5FAE"/>
    <w:p w14:paraId="71F216F2" w14:textId="77777777" w:rsidR="003A5FAE" w:rsidRDefault="003A5FAE"/>
    <w:p w14:paraId="6F673B72" w14:textId="77777777" w:rsidR="003A5FAE" w:rsidRDefault="003A5FAE"/>
  </w:endnote>
  <w:endnote w:type="continuationSeparator" w:id="0">
    <w:p w14:paraId="1DA48BFA" w14:textId="77777777" w:rsidR="003A5FAE" w:rsidRDefault="003A5FAE">
      <w:r>
        <w:continuationSeparator/>
      </w:r>
    </w:p>
    <w:p w14:paraId="4C9AC7CB" w14:textId="77777777" w:rsidR="003A5FAE" w:rsidRDefault="003A5FAE"/>
    <w:p w14:paraId="68EF85A5" w14:textId="77777777" w:rsidR="003A5FAE" w:rsidRDefault="003A5FAE"/>
    <w:p w14:paraId="47E6EF0C" w14:textId="77777777" w:rsidR="003A5FAE" w:rsidRDefault="003A5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37AD" w14:textId="77777777" w:rsidR="00B932AF" w:rsidRDefault="00B932AF" w:rsidP="00B7354E">
    <w:pPr>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158D732" w14:textId="77777777" w:rsidR="00B932AF" w:rsidRDefault="00B932AF"/>
  <w:p w14:paraId="1844497F" w14:textId="77777777" w:rsidR="00B932AF" w:rsidRDefault="00B932AF"/>
  <w:p w14:paraId="0EC446AF" w14:textId="77777777" w:rsidR="00B932AF" w:rsidRDefault="00B93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249" w14:textId="77777777" w:rsidR="00B932AF" w:rsidRPr="009E0D97" w:rsidRDefault="00B932AF" w:rsidP="00B7354E">
    <w:pPr>
      <w:framePr w:wrap="around" w:vAnchor="text" w:hAnchor="margin" w:xAlign="center" w:y="1"/>
      <w:rPr>
        <w:rStyle w:val="a5"/>
        <w:rFonts w:cs="Arial"/>
        <w:szCs w:val="21"/>
      </w:rPr>
    </w:pPr>
    <w:r w:rsidRPr="009E0D97">
      <w:rPr>
        <w:rStyle w:val="a5"/>
        <w:rFonts w:cs="Arial"/>
        <w:szCs w:val="21"/>
      </w:rPr>
      <w:fldChar w:fldCharType="begin"/>
    </w:r>
    <w:r w:rsidRPr="009E0D97">
      <w:rPr>
        <w:rStyle w:val="a5"/>
        <w:rFonts w:cs="Arial"/>
        <w:szCs w:val="21"/>
      </w:rPr>
      <w:instrText xml:space="preserve">PAGE  </w:instrText>
    </w:r>
    <w:r w:rsidRPr="009E0D97">
      <w:rPr>
        <w:rStyle w:val="a5"/>
        <w:rFonts w:cs="Arial"/>
        <w:szCs w:val="21"/>
      </w:rPr>
      <w:fldChar w:fldCharType="separate"/>
    </w:r>
    <w:r>
      <w:rPr>
        <w:rStyle w:val="a5"/>
        <w:rFonts w:cs="Arial"/>
        <w:noProof/>
        <w:szCs w:val="21"/>
      </w:rPr>
      <w:t>6</w:t>
    </w:r>
    <w:r w:rsidRPr="009E0D97">
      <w:rPr>
        <w:rStyle w:val="a5"/>
        <w:rFonts w:cs="Arial"/>
        <w:szCs w:val="21"/>
      </w:rPr>
      <w:fldChar w:fldCharType="end"/>
    </w:r>
  </w:p>
  <w:p w14:paraId="1B098718" w14:textId="77777777" w:rsidR="00B932AF" w:rsidRPr="00B7354E" w:rsidRDefault="00B932AF">
    <w:pPr>
      <w:rPr>
        <w:rFonts w:ascii="Garamond" w:hAnsi="Garamond"/>
      </w:rPr>
    </w:pPr>
  </w:p>
  <w:p w14:paraId="57905ED6" w14:textId="77777777" w:rsidR="00B932AF" w:rsidRDefault="00B932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442998797"/>
      <w:docPartObj>
        <w:docPartGallery w:val="Page Numbers (Bottom of Page)"/>
        <w:docPartUnique/>
      </w:docPartObj>
    </w:sdtPr>
    <w:sdtEndPr>
      <w:rPr>
        <w:rStyle w:val="a5"/>
      </w:rPr>
    </w:sdtEndPr>
    <w:sdtContent>
      <w:p w14:paraId="2F5E106C" w14:textId="58C5B1B1" w:rsidR="00B932AF" w:rsidRDefault="00B932AF" w:rsidP="00B73C22">
        <w:pPr>
          <w:pStyle w:val="af2"/>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3CC00EC0" w14:textId="77777777" w:rsidR="00B932AF" w:rsidRPr="00C82245" w:rsidRDefault="00B932AF" w:rsidP="00D8644E">
    <w:pPr>
      <w:framePr w:wrap="around" w:vAnchor="text" w:hAnchor="page" w:x="4678" w:y="-317"/>
      <w:rPr>
        <w:rStyle w:val="a5"/>
        <w:rFonts w:ascii="Garamond" w:hAnsi="Garamond"/>
        <w:sz w:val="20"/>
      </w:rPr>
    </w:pPr>
  </w:p>
  <w:p w14:paraId="2F02BBE2" w14:textId="77777777" w:rsidR="00B932AF" w:rsidRPr="007C31AE" w:rsidRDefault="00B932AF" w:rsidP="007C31AE">
    <w:pPr>
      <w:framePr w:wrap="around" w:vAnchor="text" w:hAnchor="margin" w:xAlign="center" w:y="1"/>
      <w:rPr>
        <w:rStyle w:val="a5"/>
        <w:rFonts w:ascii="Garamond" w:hAnsi="Garamond"/>
        <w:sz w:val="20"/>
      </w:rPr>
    </w:pPr>
  </w:p>
  <w:p w14:paraId="16EEA8AB" w14:textId="509E5E36" w:rsidR="00B932AF" w:rsidRPr="007C31AE" w:rsidRDefault="00B932AF">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C72" w14:textId="77777777" w:rsidR="003A5FAE" w:rsidRDefault="003A5FAE">
      <w:r>
        <w:separator/>
      </w:r>
    </w:p>
    <w:p w14:paraId="7C5A8717" w14:textId="77777777" w:rsidR="003A5FAE" w:rsidRDefault="003A5FAE"/>
    <w:p w14:paraId="37FD69DA" w14:textId="77777777" w:rsidR="003A5FAE" w:rsidRDefault="003A5FAE"/>
    <w:p w14:paraId="0FD2AAA3" w14:textId="77777777" w:rsidR="003A5FAE" w:rsidRDefault="003A5FAE"/>
  </w:footnote>
  <w:footnote w:type="continuationSeparator" w:id="0">
    <w:p w14:paraId="45AF0211" w14:textId="77777777" w:rsidR="003A5FAE" w:rsidRDefault="003A5FAE">
      <w:r>
        <w:continuationSeparator/>
      </w:r>
    </w:p>
    <w:p w14:paraId="65EF1765" w14:textId="77777777" w:rsidR="003A5FAE" w:rsidRDefault="003A5FAE"/>
    <w:p w14:paraId="20617A00" w14:textId="77777777" w:rsidR="003A5FAE" w:rsidRDefault="003A5FAE"/>
    <w:p w14:paraId="56921296" w14:textId="77777777" w:rsidR="003A5FAE" w:rsidRDefault="003A5FAE"/>
  </w:footnote>
  <w:footnote w:id="1">
    <w:p w14:paraId="29E2FAAA" w14:textId="7F5B4AE1" w:rsidR="00B932AF" w:rsidRDefault="00B932AF" w:rsidP="00AF0865">
      <w:pPr>
        <w:pStyle w:val="a3"/>
        <w:rPr>
          <w:sz w:val="16"/>
          <w:szCs w:val="16"/>
        </w:rPr>
      </w:pPr>
      <w:r w:rsidRPr="00DB5284">
        <w:rPr>
          <w:rStyle w:val="a6"/>
          <w:sz w:val="16"/>
          <w:szCs w:val="16"/>
        </w:rPr>
        <w:footnoteRef/>
      </w:r>
      <w:r w:rsidRPr="00DB5284">
        <w:rPr>
          <w:sz w:val="16"/>
          <w:szCs w:val="16"/>
        </w:rPr>
        <w:t xml:space="preserve"> </w:t>
      </w:r>
      <w:r>
        <w:rPr>
          <w:sz w:val="16"/>
          <w:szCs w:val="16"/>
        </w:rPr>
        <w:t xml:space="preserve">NOTE TO DRAFT: To convert the </w:t>
      </w:r>
      <w:r w:rsidRPr="00DB5284">
        <w:rPr>
          <w:sz w:val="16"/>
          <w:szCs w:val="16"/>
        </w:rPr>
        <w:t>loan</w:t>
      </w:r>
      <w:r>
        <w:rPr>
          <w:sz w:val="16"/>
          <w:szCs w:val="16"/>
        </w:rPr>
        <w:t>s</w:t>
      </w:r>
      <w:r w:rsidRPr="00DB5284">
        <w:rPr>
          <w:sz w:val="16"/>
          <w:szCs w:val="16"/>
        </w:rPr>
        <w:t xml:space="preserve"> granted under this Agreement </w:t>
      </w:r>
      <w:r>
        <w:rPr>
          <w:sz w:val="16"/>
          <w:szCs w:val="16"/>
        </w:rPr>
        <w:t xml:space="preserve">into shares, the shareholders of the Company must adopt certain resolutions, including a resolution to increase the share capital (or to authorise the management board or supervisory board to increase the share capital),to waive their statutory pre-emptive rights to subscribe for the shares to be issued to investors and, if a new class of shares is to be created, to adopt a resolution to amend the Articles of Association of the Company. To simplify the signing process, this model document is drafted so that shareholders are not parties to this Agreement. To secure the conversion of loan, it is advisable to request the shareholders of the Company to sign a separate agreement whereby they agree to take the aforementioned actions to convert the loans granted under this Agreement as well as any other convertible loan agreement </w:t>
      </w:r>
      <w:proofErr w:type="gramStart"/>
      <w:r>
        <w:rPr>
          <w:sz w:val="16"/>
          <w:szCs w:val="16"/>
        </w:rPr>
        <w:t>that  is</w:t>
      </w:r>
      <w:proofErr w:type="gramEnd"/>
      <w:r>
        <w:rPr>
          <w:sz w:val="16"/>
          <w:szCs w:val="16"/>
        </w:rPr>
        <w:t xml:space="preserve"> part of the proposed convertible financing round. The relevant model document - Agreement Regarding Convertible Instruments– is available at </w:t>
      </w:r>
      <w:hyperlink r:id="rId1" w:history="1">
        <w:r w:rsidRPr="00284D99">
          <w:rPr>
            <w:rStyle w:val="ac"/>
            <w:rFonts w:cs="Times New Roman"/>
            <w:noProof w:val="0"/>
            <w:sz w:val="16"/>
            <w:szCs w:val="16"/>
          </w:rPr>
          <w:t>www.startupestonia.ee</w:t>
        </w:r>
      </w:hyperlink>
      <w:r>
        <w:rPr>
          <w:sz w:val="16"/>
          <w:szCs w:val="16"/>
        </w:rPr>
        <w:t xml:space="preserve">. Such agreement should be signed </w:t>
      </w:r>
      <w:r w:rsidRPr="00836B27">
        <w:rPr>
          <w:sz w:val="16"/>
          <w:szCs w:val="16"/>
          <w:u w:val="single"/>
        </w:rPr>
        <w:t>before</w:t>
      </w:r>
      <w:r>
        <w:rPr>
          <w:sz w:val="16"/>
          <w:szCs w:val="16"/>
        </w:rPr>
        <w:t xml:space="preserve"> the signing of this agreement. The finalized form of this convertible loan agreement (without the investors’ names) should be appended to the Agreement Regarding Convertible Instruments.</w:t>
      </w:r>
    </w:p>
    <w:p w14:paraId="18273620" w14:textId="4420C8F0" w:rsidR="00B932AF" w:rsidRDefault="00B932AF" w:rsidP="00AF0865">
      <w:pPr>
        <w:pStyle w:val="a3"/>
        <w:rPr>
          <w:sz w:val="16"/>
          <w:szCs w:val="16"/>
        </w:rPr>
      </w:pPr>
      <w:r>
        <w:rPr>
          <w:sz w:val="16"/>
          <w:szCs w:val="16"/>
        </w:rPr>
        <w:t xml:space="preserve">As an alternative to such Agreement Regarding Convertible Instruments, the shareholders of the Company may authorise the management board or supervisory board to increase the share capital and issue shares to convertible loan investors by including the respective authorisation in the Company’s Articles of Association. However, such alternative has certain limitations (the maximum nominal value of the shares to be issued to convertible loan investors is not precisely known as it may depend on the valuation of the next equity round, the shareholders may amend or cancel such resolution after it has been adopted, if a new class of shares is to be created and issued to convertible loan investors, then a further shareholders’ resolution is required to amend the Articles of Association in any event, etc). Therefore, please consult with an attorney or a lawyer before using such an alternative. </w:t>
      </w:r>
    </w:p>
    <w:p w14:paraId="03B723E1" w14:textId="77777777" w:rsidR="00B932AF" w:rsidRPr="00DB5284" w:rsidRDefault="00B932AF" w:rsidP="00AF0865">
      <w:pPr>
        <w:pStyle w:val="a3"/>
        <w:rPr>
          <w:sz w:val="16"/>
          <w:szCs w:val="16"/>
          <w:lang w:val="et-EE"/>
        </w:rPr>
      </w:pPr>
    </w:p>
  </w:footnote>
  <w:footnote w:id="2">
    <w:p w14:paraId="1C56112C" w14:textId="5672B879" w:rsidR="00B932AF" w:rsidRPr="00A11E1E" w:rsidRDefault="00B932AF">
      <w:pPr>
        <w:pStyle w:val="a3"/>
        <w:rPr>
          <w:sz w:val="16"/>
          <w:szCs w:val="16"/>
        </w:rPr>
      </w:pPr>
      <w:r w:rsidRPr="00A11E1E">
        <w:rPr>
          <w:rStyle w:val="a6"/>
          <w:sz w:val="16"/>
          <w:szCs w:val="16"/>
        </w:rPr>
        <w:footnoteRef/>
      </w:r>
      <w:r w:rsidRPr="00A11E1E">
        <w:rPr>
          <w:sz w:val="16"/>
          <w:szCs w:val="16"/>
        </w:rPr>
        <w:t xml:space="preserve"> </w:t>
      </w:r>
      <w:r>
        <w:rPr>
          <w:sz w:val="16"/>
          <w:szCs w:val="16"/>
        </w:rPr>
        <w:t xml:space="preserve">NOTE TO DRAFT: </w:t>
      </w:r>
      <w:r w:rsidRPr="00A11E1E">
        <w:rPr>
          <w:sz w:val="16"/>
          <w:szCs w:val="16"/>
        </w:rPr>
        <w:t xml:space="preserve">This reflects the discount offered to convertible loan investors as a benefit compared to the </w:t>
      </w:r>
      <w:r>
        <w:rPr>
          <w:sz w:val="16"/>
          <w:szCs w:val="16"/>
        </w:rPr>
        <w:t xml:space="preserve">subsequent </w:t>
      </w:r>
      <w:r w:rsidRPr="00A11E1E">
        <w:rPr>
          <w:sz w:val="16"/>
          <w:szCs w:val="16"/>
        </w:rPr>
        <w:t xml:space="preserve">equity investors </w:t>
      </w:r>
      <w:r>
        <w:rPr>
          <w:sz w:val="16"/>
          <w:szCs w:val="16"/>
        </w:rPr>
        <w:t xml:space="preserve">to recognize the added risk taken by convertible loan investors by investing earlier in the Company. A typical discount off the price paid by the subsequent equity investors would be 15-25% (in which case the Discount Rate would be 85%-75%). Discounts may be higher in investments with more perceived risk, either because the Loan may have a longer maturity or because of the specific circumstances of the Company. IMPORTANT NOTE: Offering a discount is an optional not a mandatory term of the Convertible Loan Agreement. If no discount is offered, this Section </w:t>
      </w:r>
      <w:r>
        <w:rPr>
          <w:sz w:val="16"/>
          <w:szCs w:val="16"/>
        </w:rPr>
        <w:fldChar w:fldCharType="begin"/>
      </w:r>
      <w:r>
        <w:rPr>
          <w:sz w:val="16"/>
          <w:szCs w:val="16"/>
        </w:rPr>
        <w:instrText xml:space="preserve"> REF _Ref45711547 \r \h </w:instrText>
      </w:r>
      <w:r>
        <w:rPr>
          <w:sz w:val="16"/>
          <w:szCs w:val="16"/>
        </w:rPr>
      </w:r>
      <w:r>
        <w:rPr>
          <w:sz w:val="16"/>
          <w:szCs w:val="16"/>
        </w:rPr>
        <w:fldChar w:fldCharType="separate"/>
      </w:r>
      <w:r>
        <w:rPr>
          <w:sz w:val="16"/>
          <w:szCs w:val="16"/>
        </w:rPr>
        <w:t>1.2.1</w:t>
      </w:r>
      <w:r>
        <w:rPr>
          <w:sz w:val="16"/>
          <w:szCs w:val="16"/>
        </w:rPr>
        <w:fldChar w:fldCharType="end"/>
      </w:r>
      <w:r>
        <w:rPr>
          <w:sz w:val="16"/>
          <w:szCs w:val="16"/>
        </w:rPr>
        <w:t xml:space="preserve"> should be removed and the appropriate changes should be made in Section </w:t>
      </w:r>
      <w:r>
        <w:rPr>
          <w:sz w:val="16"/>
          <w:szCs w:val="16"/>
        </w:rPr>
        <w:fldChar w:fldCharType="begin"/>
      </w:r>
      <w:r>
        <w:rPr>
          <w:sz w:val="16"/>
          <w:szCs w:val="16"/>
        </w:rPr>
        <w:instrText xml:space="preserve"> REF _Ref45711474 \r \h </w:instrText>
      </w:r>
      <w:r>
        <w:rPr>
          <w:sz w:val="16"/>
          <w:szCs w:val="16"/>
        </w:rPr>
      </w:r>
      <w:r>
        <w:rPr>
          <w:sz w:val="16"/>
          <w:szCs w:val="16"/>
        </w:rPr>
        <w:fldChar w:fldCharType="separate"/>
      </w:r>
      <w:r>
        <w:rPr>
          <w:sz w:val="16"/>
          <w:szCs w:val="16"/>
        </w:rPr>
        <w:t>3.3</w:t>
      </w:r>
      <w:r>
        <w:rPr>
          <w:sz w:val="16"/>
          <w:szCs w:val="16"/>
        </w:rPr>
        <w:fldChar w:fldCharType="end"/>
      </w:r>
      <w:r>
        <w:rPr>
          <w:sz w:val="16"/>
          <w:szCs w:val="16"/>
        </w:rPr>
        <w:t xml:space="preserve"> and Section </w:t>
      </w:r>
      <w:r>
        <w:rPr>
          <w:sz w:val="16"/>
          <w:szCs w:val="16"/>
        </w:rPr>
        <w:fldChar w:fldCharType="begin"/>
      </w:r>
      <w:r>
        <w:rPr>
          <w:sz w:val="16"/>
          <w:szCs w:val="16"/>
        </w:rPr>
        <w:instrText xml:space="preserve"> REF _Ref45711488 \r \h </w:instrText>
      </w:r>
      <w:r>
        <w:rPr>
          <w:sz w:val="16"/>
          <w:szCs w:val="16"/>
        </w:rPr>
      </w:r>
      <w:r>
        <w:rPr>
          <w:sz w:val="16"/>
          <w:szCs w:val="16"/>
        </w:rPr>
        <w:fldChar w:fldCharType="separate"/>
      </w:r>
      <w:r>
        <w:rPr>
          <w:sz w:val="16"/>
          <w:szCs w:val="16"/>
        </w:rPr>
        <w:t>4.3</w:t>
      </w:r>
      <w:r>
        <w:rPr>
          <w:sz w:val="16"/>
          <w:szCs w:val="16"/>
        </w:rPr>
        <w:fldChar w:fldCharType="end"/>
      </w:r>
    </w:p>
  </w:footnote>
  <w:footnote w:id="3">
    <w:p w14:paraId="08CB904E" w14:textId="56DCC011" w:rsidR="00B932AF" w:rsidRPr="00514D5A" w:rsidRDefault="00B932AF">
      <w:pPr>
        <w:pStyle w:val="a3"/>
        <w:rPr>
          <w:sz w:val="16"/>
          <w:szCs w:val="16"/>
        </w:rPr>
      </w:pPr>
      <w:r w:rsidRPr="00514D5A">
        <w:rPr>
          <w:rStyle w:val="a6"/>
          <w:sz w:val="16"/>
          <w:szCs w:val="16"/>
        </w:rPr>
        <w:footnoteRef/>
      </w:r>
      <w:r w:rsidRPr="00514D5A">
        <w:rPr>
          <w:sz w:val="16"/>
          <w:szCs w:val="16"/>
        </w:rPr>
        <w:t xml:space="preserve"> </w:t>
      </w:r>
      <w:r>
        <w:rPr>
          <w:sz w:val="16"/>
          <w:szCs w:val="16"/>
        </w:rPr>
        <w:t xml:space="preserve">NOTE TO DRAFT: </w:t>
      </w:r>
      <w:r w:rsidRPr="00514D5A">
        <w:rPr>
          <w:sz w:val="16"/>
          <w:szCs w:val="16"/>
        </w:rPr>
        <w:t>This is the annual rate which accrues on the Loan until it is repaid or converted.</w:t>
      </w:r>
      <w:r>
        <w:rPr>
          <w:sz w:val="16"/>
          <w:szCs w:val="16"/>
        </w:rPr>
        <w:t xml:space="preserve"> The typical market rate is somewhere between 5-15%.</w:t>
      </w:r>
    </w:p>
  </w:footnote>
  <w:footnote w:id="4">
    <w:p w14:paraId="199FF60C" w14:textId="1CF4E607" w:rsidR="00B932AF" w:rsidRPr="008955E7" w:rsidRDefault="00B932AF">
      <w:pPr>
        <w:pStyle w:val="a3"/>
        <w:rPr>
          <w:sz w:val="16"/>
          <w:szCs w:val="16"/>
        </w:rPr>
      </w:pPr>
      <w:r w:rsidRPr="008955E7">
        <w:rPr>
          <w:rStyle w:val="a6"/>
          <w:sz w:val="16"/>
          <w:szCs w:val="16"/>
        </w:rPr>
        <w:footnoteRef/>
      </w:r>
      <w:r w:rsidRPr="008955E7">
        <w:rPr>
          <w:sz w:val="16"/>
          <w:szCs w:val="16"/>
        </w:rPr>
        <w:t xml:space="preserve"> </w:t>
      </w:r>
      <w:r>
        <w:rPr>
          <w:sz w:val="16"/>
          <w:szCs w:val="16"/>
        </w:rPr>
        <w:t xml:space="preserve">NOTE TO DRAFT: </w:t>
      </w:r>
      <w:r w:rsidRPr="008955E7">
        <w:rPr>
          <w:sz w:val="16"/>
          <w:szCs w:val="16"/>
        </w:rPr>
        <w:t xml:space="preserve">To avoid administrative challenges and “holdout” problems associated with trying to amend outstanding </w:t>
      </w:r>
      <w:r>
        <w:rPr>
          <w:sz w:val="16"/>
          <w:szCs w:val="16"/>
        </w:rPr>
        <w:t xml:space="preserve">Loans </w:t>
      </w:r>
      <w:r w:rsidRPr="008955E7">
        <w:rPr>
          <w:sz w:val="16"/>
          <w:szCs w:val="16"/>
        </w:rPr>
        <w:t xml:space="preserve">(to extend their </w:t>
      </w:r>
      <w:r>
        <w:rPr>
          <w:sz w:val="16"/>
          <w:szCs w:val="16"/>
        </w:rPr>
        <w:t>M</w:t>
      </w:r>
      <w:r w:rsidRPr="008955E7">
        <w:rPr>
          <w:sz w:val="16"/>
          <w:szCs w:val="16"/>
        </w:rPr>
        <w:t xml:space="preserve">aturity </w:t>
      </w:r>
      <w:r>
        <w:rPr>
          <w:sz w:val="16"/>
          <w:szCs w:val="16"/>
        </w:rPr>
        <w:t>D</w:t>
      </w:r>
      <w:r w:rsidRPr="008955E7">
        <w:rPr>
          <w:sz w:val="16"/>
          <w:szCs w:val="16"/>
        </w:rPr>
        <w:t xml:space="preserve">ate or otherwise), </w:t>
      </w:r>
      <w:r>
        <w:rPr>
          <w:sz w:val="16"/>
          <w:szCs w:val="16"/>
        </w:rPr>
        <w:t xml:space="preserve">Loans </w:t>
      </w:r>
      <w:r w:rsidRPr="008955E7">
        <w:rPr>
          <w:sz w:val="16"/>
          <w:szCs w:val="16"/>
        </w:rPr>
        <w:t xml:space="preserve">usually </w:t>
      </w:r>
      <w:r>
        <w:rPr>
          <w:sz w:val="16"/>
          <w:szCs w:val="16"/>
        </w:rPr>
        <w:t xml:space="preserve">incorporate </w:t>
      </w:r>
      <w:r w:rsidRPr="008955E7">
        <w:rPr>
          <w:sz w:val="16"/>
          <w:szCs w:val="16"/>
        </w:rPr>
        <w:t xml:space="preserve">a “majority rules” provision through which the </w:t>
      </w:r>
      <w:r>
        <w:rPr>
          <w:sz w:val="16"/>
          <w:szCs w:val="16"/>
        </w:rPr>
        <w:t xml:space="preserve">persons holding </w:t>
      </w:r>
      <w:r w:rsidRPr="008955E7">
        <w:rPr>
          <w:sz w:val="16"/>
          <w:szCs w:val="16"/>
        </w:rPr>
        <w:t>a</w:t>
      </w:r>
      <w:r>
        <w:rPr>
          <w:sz w:val="16"/>
          <w:szCs w:val="16"/>
        </w:rPr>
        <w:t xml:space="preserve">n agreed </w:t>
      </w:r>
      <w:r w:rsidRPr="008955E7">
        <w:rPr>
          <w:sz w:val="16"/>
          <w:szCs w:val="16"/>
        </w:rPr>
        <w:t xml:space="preserve">majority of the principal amount of all outstanding </w:t>
      </w:r>
      <w:r>
        <w:rPr>
          <w:sz w:val="16"/>
          <w:szCs w:val="16"/>
        </w:rPr>
        <w:t xml:space="preserve">Loans </w:t>
      </w:r>
      <w:r w:rsidRPr="008955E7">
        <w:rPr>
          <w:sz w:val="16"/>
          <w:szCs w:val="16"/>
        </w:rPr>
        <w:t>may agree to amendments that would be binding on all</w:t>
      </w:r>
      <w:r>
        <w:rPr>
          <w:sz w:val="16"/>
          <w:szCs w:val="16"/>
        </w:rPr>
        <w:t xml:space="preserve"> the</w:t>
      </w:r>
      <w:r w:rsidRPr="008955E7">
        <w:rPr>
          <w:sz w:val="16"/>
          <w:szCs w:val="16"/>
        </w:rPr>
        <w:t xml:space="preserve"> </w:t>
      </w:r>
      <w:r>
        <w:rPr>
          <w:sz w:val="16"/>
          <w:szCs w:val="16"/>
        </w:rPr>
        <w:t xml:space="preserve">investors of the relevant convertible financing round. See also Section </w:t>
      </w:r>
      <w:r>
        <w:rPr>
          <w:sz w:val="16"/>
          <w:szCs w:val="16"/>
        </w:rPr>
        <w:fldChar w:fldCharType="begin"/>
      </w:r>
      <w:r>
        <w:rPr>
          <w:sz w:val="16"/>
          <w:szCs w:val="16"/>
        </w:rPr>
        <w:instrText xml:space="preserve"> REF _Ref45716040 \r \h </w:instrText>
      </w:r>
      <w:r>
        <w:rPr>
          <w:sz w:val="16"/>
          <w:szCs w:val="16"/>
        </w:rPr>
      </w:r>
      <w:r>
        <w:rPr>
          <w:sz w:val="16"/>
          <w:szCs w:val="16"/>
        </w:rPr>
        <w:fldChar w:fldCharType="separate"/>
      </w:r>
      <w:r>
        <w:rPr>
          <w:sz w:val="16"/>
          <w:szCs w:val="16"/>
        </w:rPr>
        <w:t>12.1</w:t>
      </w:r>
      <w:r>
        <w:rPr>
          <w:sz w:val="16"/>
          <w:szCs w:val="16"/>
        </w:rPr>
        <w:fldChar w:fldCharType="end"/>
      </w:r>
      <w:r>
        <w:rPr>
          <w:sz w:val="16"/>
          <w:szCs w:val="16"/>
        </w:rPr>
        <w:t>.</w:t>
      </w:r>
    </w:p>
  </w:footnote>
  <w:footnote w:id="5">
    <w:p w14:paraId="2B4D5106" w14:textId="42FC0D04" w:rsidR="00B932AF" w:rsidRPr="00C47C74" w:rsidRDefault="00B932AF">
      <w:pPr>
        <w:pStyle w:val="a3"/>
        <w:rPr>
          <w:sz w:val="16"/>
          <w:szCs w:val="16"/>
        </w:rPr>
      </w:pPr>
      <w:r w:rsidRPr="00C47C74">
        <w:rPr>
          <w:rStyle w:val="a6"/>
          <w:sz w:val="16"/>
          <w:szCs w:val="16"/>
        </w:rPr>
        <w:footnoteRef/>
      </w:r>
      <w:r w:rsidRPr="00C47C74">
        <w:rPr>
          <w:sz w:val="16"/>
          <w:szCs w:val="16"/>
        </w:rPr>
        <w:t xml:space="preserve"> </w:t>
      </w:r>
      <w:r>
        <w:rPr>
          <w:sz w:val="16"/>
          <w:szCs w:val="16"/>
        </w:rPr>
        <w:t xml:space="preserve">NOTE TO DRAFT: </w:t>
      </w:r>
      <w:r w:rsidRPr="00C47C74">
        <w:rPr>
          <w:sz w:val="16"/>
          <w:szCs w:val="16"/>
        </w:rPr>
        <w:t xml:space="preserve">This is the date on which </w:t>
      </w:r>
      <w:r>
        <w:rPr>
          <w:sz w:val="16"/>
          <w:szCs w:val="16"/>
        </w:rPr>
        <w:t>the Company is required to repay the Loan unless it is converted – see Section 5.1. S</w:t>
      </w:r>
      <w:r w:rsidRPr="00C47C74">
        <w:rPr>
          <w:sz w:val="16"/>
          <w:szCs w:val="16"/>
        </w:rPr>
        <w:t xml:space="preserve">etting </w:t>
      </w:r>
      <w:r>
        <w:rPr>
          <w:sz w:val="16"/>
          <w:szCs w:val="16"/>
        </w:rPr>
        <w:t xml:space="preserve">this date </w:t>
      </w:r>
      <w:r w:rsidRPr="00C47C74">
        <w:rPr>
          <w:sz w:val="16"/>
          <w:szCs w:val="16"/>
        </w:rPr>
        <w:t>is a way to set expectations for</w:t>
      </w:r>
      <w:r>
        <w:rPr>
          <w:sz w:val="16"/>
          <w:szCs w:val="16"/>
        </w:rPr>
        <w:t xml:space="preserve"> the</w:t>
      </w:r>
      <w:r w:rsidRPr="00C47C74">
        <w:rPr>
          <w:sz w:val="16"/>
          <w:szCs w:val="16"/>
        </w:rPr>
        <w:t xml:space="preserve"> investors as to the likely </w:t>
      </w:r>
      <w:r>
        <w:rPr>
          <w:sz w:val="16"/>
          <w:szCs w:val="16"/>
        </w:rPr>
        <w:t xml:space="preserve">final </w:t>
      </w:r>
      <w:r w:rsidRPr="00C47C74">
        <w:rPr>
          <w:sz w:val="16"/>
          <w:szCs w:val="16"/>
        </w:rPr>
        <w:t xml:space="preserve">date for closing </w:t>
      </w:r>
      <w:r>
        <w:rPr>
          <w:sz w:val="16"/>
          <w:szCs w:val="16"/>
        </w:rPr>
        <w:t xml:space="preserve">the next </w:t>
      </w:r>
      <w:r w:rsidRPr="00C47C74">
        <w:rPr>
          <w:sz w:val="16"/>
          <w:szCs w:val="16"/>
        </w:rPr>
        <w:t xml:space="preserve">equity </w:t>
      </w:r>
      <w:r>
        <w:rPr>
          <w:sz w:val="16"/>
          <w:szCs w:val="16"/>
        </w:rPr>
        <w:t xml:space="preserve">financing </w:t>
      </w:r>
      <w:r w:rsidRPr="00C47C74">
        <w:rPr>
          <w:sz w:val="16"/>
          <w:szCs w:val="16"/>
        </w:rPr>
        <w:t>round</w:t>
      </w:r>
      <w:r>
        <w:rPr>
          <w:sz w:val="16"/>
          <w:szCs w:val="16"/>
        </w:rPr>
        <w:t>.</w:t>
      </w:r>
      <w:r w:rsidRPr="00C47C74">
        <w:rPr>
          <w:sz w:val="16"/>
          <w:szCs w:val="16"/>
        </w:rPr>
        <w:t xml:space="preserve"> </w:t>
      </w:r>
      <w:proofErr w:type="gramStart"/>
      <w:r>
        <w:rPr>
          <w:sz w:val="16"/>
          <w:szCs w:val="16"/>
        </w:rPr>
        <w:t>As a general rule</w:t>
      </w:r>
      <w:proofErr w:type="gramEnd"/>
      <w:r>
        <w:rPr>
          <w:sz w:val="16"/>
          <w:szCs w:val="16"/>
        </w:rPr>
        <w:t xml:space="preserve">, </w:t>
      </w:r>
      <w:r w:rsidRPr="00C47C74">
        <w:rPr>
          <w:sz w:val="16"/>
          <w:szCs w:val="16"/>
        </w:rPr>
        <w:t xml:space="preserve">a later </w:t>
      </w:r>
      <w:r>
        <w:rPr>
          <w:sz w:val="16"/>
          <w:szCs w:val="16"/>
        </w:rPr>
        <w:t>M</w:t>
      </w:r>
      <w:r w:rsidRPr="00C47C74">
        <w:rPr>
          <w:sz w:val="16"/>
          <w:szCs w:val="16"/>
        </w:rPr>
        <w:t xml:space="preserve">aturity </w:t>
      </w:r>
      <w:r>
        <w:rPr>
          <w:sz w:val="16"/>
          <w:szCs w:val="16"/>
        </w:rPr>
        <w:t>D</w:t>
      </w:r>
      <w:r w:rsidRPr="00C47C74">
        <w:rPr>
          <w:sz w:val="16"/>
          <w:szCs w:val="16"/>
        </w:rPr>
        <w:t xml:space="preserve">ate is better for the </w:t>
      </w:r>
      <w:r>
        <w:rPr>
          <w:sz w:val="16"/>
          <w:szCs w:val="16"/>
        </w:rPr>
        <w:t>C</w:t>
      </w:r>
      <w:r w:rsidRPr="00C47C74">
        <w:rPr>
          <w:sz w:val="16"/>
          <w:szCs w:val="16"/>
        </w:rPr>
        <w:t>ompany.</w:t>
      </w:r>
      <w:r>
        <w:rPr>
          <w:sz w:val="16"/>
          <w:szCs w:val="16"/>
        </w:rPr>
        <w:t xml:space="preserve"> Typically, the Maturity Date is 12-24 months of the Signing Date. </w:t>
      </w:r>
      <w:r w:rsidRPr="00C47C74">
        <w:rPr>
          <w:sz w:val="16"/>
          <w:szCs w:val="16"/>
        </w:rPr>
        <w:t> </w:t>
      </w:r>
    </w:p>
  </w:footnote>
  <w:footnote w:id="6">
    <w:p w14:paraId="58ED942B" w14:textId="2C1C4060" w:rsidR="00B932AF" w:rsidRPr="001C7AE2" w:rsidRDefault="00B932AF">
      <w:pPr>
        <w:pStyle w:val="a3"/>
      </w:pPr>
      <w:r w:rsidRPr="00262DB6">
        <w:rPr>
          <w:rStyle w:val="a6"/>
          <w:sz w:val="16"/>
          <w:szCs w:val="16"/>
        </w:rPr>
        <w:footnoteRef/>
      </w:r>
      <w:r w:rsidRPr="00262DB6">
        <w:rPr>
          <w:sz w:val="16"/>
          <w:szCs w:val="16"/>
        </w:rPr>
        <w:t xml:space="preserve"> NOTE TO DRAFT: </w:t>
      </w:r>
      <w:r w:rsidRPr="00177E15">
        <w:rPr>
          <w:sz w:val="16"/>
          <w:szCs w:val="16"/>
        </w:rPr>
        <w:t xml:space="preserve">This is the minimum amount of </w:t>
      </w:r>
      <w:r>
        <w:rPr>
          <w:sz w:val="16"/>
          <w:szCs w:val="16"/>
        </w:rPr>
        <w:t xml:space="preserve">new cash that must be raised in the equity financing round </w:t>
      </w:r>
      <w:proofErr w:type="gramStart"/>
      <w:r>
        <w:rPr>
          <w:sz w:val="16"/>
          <w:szCs w:val="16"/>
        </w:rPr>
        <w:t>in order to</w:t>
      </w:r>
      <w:proofErr w:type="gramEnd"/>
      <w:r>
        <w:rPr>
          <w:sz w:val="16"/>
          <w:szCs w:val="16"/>
        </w:rPr>
        <w:t xml:space="preserve"> </w:t>
      </w:r>
      <w:r w:rsidRPr="00177E15">
        <w:rPr>
          <w:sz w:val="16"/>
          <w:szCs w:val="16"/>
        </w:rPr>
        <w:t>trigger automatic conversion</w:t>
      </w:r>
      <w:r>
        <w:rPr>
          <w:sz w:val="16"/>
          <w:szCs w:val="16"/>
        </w:rPr>
        <w:t xml:space="preserve"> of Loans (see Section </w:t>
      </w:r>
      <w:r>
        <w:rPr>
          <w:sz w:val="16"/>
          <w:szCs w:val="16"/>
        </w:rPr>
        <w:fldChar w:fldCharType="begin"/>
      </w:r>
      <w:r>
        <w:rPr>
          <w:sz w:val="16"/>
          <w:szCs w:val="16"/>
        </w:rPr>
        <w:instrText xml:space="preserve"> REF _Ref45710894 \r \h </w:instrText>
      </w:r>
      <w:r>
        <w:rPr>
          <w:sz w:val="16"/>
          <w:szCs w:val="16"/>
        </w:rPr>
      </w:r>
      <w:r>
        <w:rPr>
          <w:sz w:val="16"/>
          <w:szCs w:val="16"/>
        </w:rPr>
        <w:fldChar w:fldCharType="separate"/>
      </w:r>
      <w:r>
        <w:rPr>
          <w:sz w:val="16"/>
          <w:szCs w:val="16"/>
        </w:rPr>
        <w:t>3.1</w:t>
      </w:r>
      <w:r>
        <w:rPr>
          <w:sz w:val="16"/>
          <w:szCs w:val="16"/>
        </w:rPr>
        <w:fldChar w:fldCharType="end"/>
      </w:r>
      <w:r>
        <w:rPr>
          <w:sz w:val="16"/>
          <w:szCs w:val="16"/>
        </w:rPr>
        <w:t>)</w:t>
      </w:r>
      <w:r w:rsidRPr="00177E15">
        <w:rPr>
          <w:sz w:val="16"/>
          <w:szCs w:val="16"/>
        </w:rPr>
        <w:t xml:space="preserve">. The reason for </w:t>
      </w:r>
      <w:r>
        <w:rPr>
          <w:sz w:val="16"/>
          <w:szCs w:val="16"/>
        </w:rPr>
        <w:t xml:space="preserve">including such threshold amount </w:t>
      </w:r>
      <w:r w:rsidRPr="00177E15">
        <w:rPr>
          <w:sz w:val="16"/>
          <w:szCs w:val="16"/>
        </w:rPr>
        <w:t xml:space="preserve">is that </w:t>
      </w:r>
      <w:r>
        <w:rPr>
          <w:sz w:val="16"/>
          <w:szCs w:val="16"/>
        </w:rPr>
        <w:t xml:space="preserve">convertible loan investors </w:t>
      </w:r>
      <w:r w:rsidRPr="00177E15">
        <w:rPr>
          <w:sz w:val="16"/>
          <w:szCs w:val="16"/>
        </w:rPr>
        <w:t xml:space="preserve">want to make sure that they only give up their </w:t>
      </w:r>
      <w:proofErr w:type="spellStart"/>
      <w:r>
        <w:rPr>
          <w:sz w:val="16"/>
          <w:szCs w:val="16"/>
        </w:rPr>
        <w:t>loanholder</w:t>
      </w:r>
      <w:proofErr w:type="spellEnd"/>
      <w:r>
        <w:rPr>
          <w:sz w:val="16"/>
          <w:szCs w:val="16"/>
        </w:rPr>
        <w:t xml:space="preserve"> status </w:t>
      </w:r>
      <w:r w:rsidRPr="00177E15">
        <w:rPr>
          <w:sz w:val="16"/>
          <w:szCs w:val="16"/>
        </w:rPr>
        <w:t xml:space="preserve">(and the additional protection it may afford as compared to a </w:t>
      </w:r>
      <w:r>
        <w:rPr>
          <w:sz w:val="16"/>
          <w:szCs w:val="16"/>
        </w:rPr>
        <w:t>share</w:t>
      </w:r>
      <w:r w:rsidRPr="00177E15">
        <w:rPr>
          <w:sz w:val="16"/>
          <w:szCs w:val="16"/>
        </w:rPr>
        <w:t xml:space="preserve">holder) at a time in which the </w:t>
      </w:r>
      <w:r>
        <w:rPr>
          <w:sz w:val="16"/>
          <w:szCs w:val="16"/>
        </w:rPr>
        <w:t>C</w:t>
      </w:r>
      <w:r w:rsidRPr="00177E15">
        <w:rPr>
          <w:sz w:val="16"/>
          <w:szCs w:val="16"/>
        </w:rPr>
        <w:t xml:space="preserve">ompany has demonstrated that it is </w:t>
      </w:r>
      <w:r>
        <w:rPr>
          <w:sz w:val="16"/>
          <w:szCs w:val="16"/>
        </w:rPr>
        <w:t>healthier</w:t>
      </w:r>
      <w:r w:rsidRPr="00177E15">
        <w:rPr>
          <w:sz w:val="16"/>
          <w:szCs w:val="16"/>
        </w:rPr>
        <w:t xml:space="preserve"> and </w:t>
      </w:r>
      <w:r>
        <w:rPr>
          <w:sz w:val="16"/>
          <w:szCs w:val="16"/>
        </w:rPr>
        <w:t xml:space="preserve">more </w:t>
      </w:r>
      <w:r w:rsidRPr="00177E15">
        <w:rPr>
          <w:sz w:val="16"/>
          <w:szCs w:val="16"/>
        </w:rPr>
        <w:t>sustainable</w:t>
      </w:r>
      <w:r>
        <w:rPr>
          <w:sz w:val="16"/>
          <w:szCs w:val="16"/>
        </w:rPr>
        <w:t xml:space="preserve">, </w:t>
      </w:r>
      <w:proofErr w:type="gramStart"/>
      <w:r>
        <w:rPr>
          <w:sz w:val="16"/>
          <w:szCs w:val="16"/>
        </w:rPr>
        <w:t>i.e.</w:t>
      </w:r>
      <w:proofErr w:type="gramEnd"/>
      <w:r>
        <w:rPr>
          <w:sz w:val="16"/>
          <w:szCs w:val="16"/>
        </w:rPr>
        <w:t xml:space="preserve"> </w:t>
      </w:r>
      <w:r w:rsidRPr="00177E15">
        <w:rPr>
          <w:sz w:val="16"/>
          <w:szCs w:val="16"/>
        </w:rPr>
        <w:t xml:space="preserve">to protect the </w:t>
      </w:r>
      <w:r>
        <w:rPr>
          <w:sz w:val="16"/>
          <w:szCs w:val="16"/>
        </w:rPr>
        <w:t xml:space="preserve">Investors </w:t>
      </w:r>
      <w:r w:rsidRPr="00177E15">
        <w:rPr>
          <w:sz w:val="16"/>
          <w:szCs w:val="16"/>
        </w:rPr>
        <w:t xml:space="preserve">from having their </w:t>
      </w:r>
      <w:r>
        <w:rPr>
          <w:sz w:val="16"/>
          <w:szCs w:val="16"/>
        </w:rPr>
        <w:t xml:space="preserve">Loans </w:t>
      </w:r>
      <w:r w:rsidRPr="00177E15">
        <w:rPr>
          <w:sz w:val="16"/>
          <w:szCs w:val="16"/>
        </w:rPr>
        <w:t xml:space="preserve">converted to equity in a financing that leaves </w:t>
      </w:r>
      <w:r>
        <w:rPr>
          <w:sz w:val="16"/>
          <w:szCs w:val="16"/>
        </w:rPr>
        <w:t xml:space="preserve">the Company </w:t>
      </w:r>
      <w:r w:rsidRPr="00177E15">
        <w:rPr>
          <w:sz w:val="16"/>
          <w:szCs w:val="16"/>
        </w:rPr>
        <w:t xml:space="preserve">inadequately capitalized.  </w:t>
      </w:r>
      <w:r>
        <w:rPr>
          <w:sz w:val="16"/>
          <w:szCs w:val="16"/>
        </w:rPr>
        <w:t xml:space="preserve">Such threshold amount </w:t>
      </w:r>
      <w:r w:rsidRPr="00177E15">
        <w:rPr>
          <w:sz w:val="16"/>
          <w:szCs w:val="16"/>
        </w:rPr>
        <w:t xml:space="preserve">also ensures that the equity financing causing conversion is a “true” financing and not a sham financing designed to force the </w:t>
      </w:r>
      <w:r>
        <w:rPr>
          <w:sz w:val="16"/>
          <w:szCs w:val="16"/>
        </w:rPr>
        <w:t xml:space="preserve">Loans </w:t>
      </w:r>
      <w:r w:rsidRPr="00177E15">
        <w:rPr>
          <w:sz w:val="16"/>
          <w:szCs w:val="16"/>
        </w:rPr>
        <w:t xml:space="preserve">to convert into terms that are not </w:t>
      </w:r>
      <w:proofErr w:type="spellStart"/>
      <w:r w:rsidRPr="00177E15">
        <w:rPr>
          <w:sz w:val="16"/>
          <w:szCs w:val="16"/>
        </w:rPr>
        <w:t>favorable</w:t>
      </w:r>
      <w:proofErr w:type="spellEnd"/>
      <w:r w:rsidRPr="00177E15">
        <w:rPr>
          <w:sz w:val="16"/>
          <w:szCs w:val="16"/>
        </w:rPr>
        <w:t>. </w:t>
      </w:r>
      <w:r>
        <w:rPr>
          <w:sz w:val="16"/>
          <w:szCs w:val="16"/>
        </w:rPr>
        <w:t>However</w:t>
      </w:r>
      <w:r w:rsidRPr="00177E15">
        <w:rPr>
          <w:sz w:val="16"/>
          <w:szCs w:val="16"/>
        </w:rPr>
        <w:t xml:space="preserve">, the </w:t>
      </w:r>
      <w:r>
        <w:rPr>
          <w:sz w:val="16"/>
          <w:szCs w:val="16"/>
        </w:rPr>
        <w:t xml:space="preserve">threshold amount </w:t>
      </w:r>
      <w:r w:rsidRPr="00177E15">
        <w:rPr>
          <w:sz w:val="16"/>
          <w:szCs w:val="16"/>
        </w:rPr>
        <w:t xml:space="preserve">shouldn’t be set so high that </w:t>
      </w:r>
      <w:r>
        <w:rPr>
          <w:sz w:val="16"/>
          <w:szCs w:val="16"/>
        </w:rPr>
        <w:t xml:space="preserve">the Company </w:t>
      </w:r>
      <w:r w:rsidRPr="00177E15">
        <w:rPr>
          <w:sz w:val="16"/>
          <w:szCs w:val="16"/>
        </w:rPr>
        <w:t>risk</w:t>
      </w:r>
      <w:r>
        <w:rPr>
          <w:sz w:val="16"/>
          <w:szCs w:val="16"/>
        </w:rPr>
        <w:t>s</w:t>
      </w:r>
      <w:r w:rsidRPr="00177E15">
        <w:rPr>
          <w:sz w:val="16"/>
          <w:szCs w:val="16"/>
        </w:rPr>
        <w:t xml:space="preserve"> having the </w:t>
      </w:r>
      <w:r>
        <w:rPr>
          <w:sz w:val="16"/>
          <w:szCs w:val="16"/>
        </w:rPr>
        <w:t xml:space="preserve">Loans </w:t>
      </w:r>
      <w:r w:rsidRPr="00177E15">
        <w:rPr>
          <w:sz w:val="16"/>
          <w:szCs w:val="16"/>
        </w:rPr>
        <w:t xml:space="preserve">not convert in the </w:t>
      </w:r>
      <w:r>
        <w:rPr>
          <w:sz w:val="16"/>
          <w:szCs w:val="16"/>
        </w:rPr>
        <w:t xml:space="preserve">next equity financing </w:t>
      </w:r>
      <w:r w:rsidRPr="00177E15">
        <w:rPr>
          <w:sz w:val="16"/>
          <w:szCs w:val="16"/>
        </w:rPr>
        <w:t>round.</w:t>
      </w:r>
    </w:p>
  </w:footnote>
  <w:footnote w:id="7">
    <w:p w14:paraId="56FF7A17" w14:textId="1F8662F8" w:rsidR="00B932AF" w:rsidRPr="001C7AE2" w:rsidRDefault="00B932AF">
      <w:pPr>
        <w:pStyle w:val="a3"/>
        <w:rPr>
          <w:sz w:val="16"/>
          <w:szCs w:val="16"/>
        </w:rPr>
      </w:pPr>
      <w:r w:rsidRPr="001C7AE2">
        <w:rPr>
          <w:rStyle w:val="a6"/>
          <w:sz w:val="16"/>
          <w:szCs w:val="16"/>
        </w:rPr>
        <w:footnoteRef/>
      </w:r>
      <w:r w:rsidRPr="001C7AE2">
        <w:rPr>
          <w:sz w:val="16"/>
          <w:szCs w:val="16"/>
        </w:rPr>
        <w:t xml:space="preserve"> </w:t>
      </w:r>
      <w:r>
        <w:rPr>
          <w:sz w:val="16"/>
          <w:szCs w:val="16"/>
        </w:rPr>
        <w:t xml:space="preserve">NOTE TO DRAFT: </w:t>
      </w:r>
      <w:r w:rsidRPr="001C7AE2">
        <w:rPr>
          <w:sz w:val="16"/>
          <w:szCs w:val="16"/>
        </w:rPr>
        <w:t>This is the maximum valuation at which the Loan will convert into equity, regardless of the valuation agreed by the Company and</w:t>
      </w:r>
      <w:r>
        <w:rPr>
          <w:sz w:val="16"/>
          <w:szCs w:val="16"/>
        </w:rPr>
        <w:t xml:space="preserve"> the</w:t>
      </w:r>
      <w:r w:rsidRPr="001C7AE2">
        <w:rPr>
          <w:sz w:val="16"/>
          <w:szCs w:val="16"/>
        </w:rPr>
        <w:t xml:space="preserve"> </w:t>
      </w:r>
      <w:r>
        <w:rPr>
          <w:sz w:val="16"/>
          <w:szCs w:val="16"/>
        </w:rPr>
        <w:t>subsequent</w:t>
      </w:r>
      <w:r w:rsidRPr="001C7AE2">
        <w:rPr>
          <w:sz w:val="16"/>
          <w:szCs w:val="16"/>
        </w:rPr>
        <w:t xml:space="preserve"> equity investors.</w:t>
      </w:r>
      <w:r>
        <w:rPr>
          <w:sz w:val="16"/>
          <w:szCs w:val="16"/>
        </w:rPr>
        <w:t xml:space="preserve"> Although this Valuation Cap </w:t>
      </w:r>
      <w:r w:rsidRPr="001C7AE2">
        <w:rPr>
          <w:sz w:val="16"/>
          <w:szCs w:val="16"/>
        </w:rPr>
        <w:t xml:space="preserve">is not a “valuation,” investors and </w:t>
      </w:r>
      <w:r>
        <w:rPr>
          <w:sz w:val="16"/>
          <w:szCs w:val="16"/>
        </w:rPr>
        <w:t>c</w:t>
      </w:r>
      <w:r w:rsidRPr="001C7AE2">
        <w:rPr>
          <w:sz w:val="16"/>
          <w:szCs w:val="16"/>
        </w:rPr>
        <w:t xml:space="preserve">ompanies </w:t>
      </w:r>
      <w:r>
        <w:rPr>
          <w:sz w:val="16"/>
          <w:szCs w:val="16"/>
        </w:rPr>
        <w:t xml:space="preserve">may </w:t>
      </w:r>
      <w:r w:rsidRPr="001C7AE2">
        <w:rPr>
          <w:sz w:val="16"/>
          <w:szCs w:val="16"/>
        </w:rPr>
        <w:t xml:space="preserve">look at </w:t>
      </w:r>
      <w:r>
        <w:rPr>
          <w:sz w:val="16"/>
          <w:szCs w:val="16"/>
        </w:rPr>
        <w:t xml:space="preserve">this </w:t>
      </w:r>
      <w:r w:rsidRPr="001C7AE2">
        <w:rPr>
          <w:sz w:val="16"/>
          <w:szCs w:val="16"/>
        </w:rPr>
        <w:t>amount as a</w:t>
      </w:r>
      <w:r>
        <w:rPr>
          <w:sz w:val="16"/>
          <w:szCs w:val="16"/>
        </w:rPr>
        <w:t xml:space="preserve">n indication </w:t>
      </w:r>
      <w:r w:rsidRPr="001C7AE2">
        <w:rPr>
          <w:sz w:val="16"/>
          <w:szCs w:val="16"/>
        </w:rPr>
        <w:t xml:space="preserve">for either current or potential future valuation. </w:t>
      </w:r>
      <w:r>
        <w:rPr>
          <w:sz w:val="16"/>
          <w:szCs w:val="16"/>
        </w:rPr>
        <w:t>IMPORTANT NOTE: Including a valuation cap is an optional not a mandatory term of the Convertible Loan Agreement (although it is becoming more common). T</w:t>
      </w:r>
      <w:r w:rsidRPr="001C7AE2">
        <w:rPr>
          <w:sz w:val="16"/>
          <w:szCs w:val="16"/>
        </w:rPr>
        <w:t xml:space="preserve">he </w:t>
      </w:r>
      <w:r>
        <w:rPr>
          <w:sz w:val="16"/>
          <w:szCs w:val="16"/>
        </w:rPr>
        <w:t xml:space="preserve">total </w:t>
      </w:r>
      <w:r w:rsidRPr="001C7AE2">
        <w:rPr>
          <w:sz w:val="16"/>
          <w:szCs w:val="16"/>
        </w:rPr>
        <w:t xml:space="preserve">size of the </w:t>
      </w:r>
      <w:r>
        <w:rPr>
          <w:sz w:val="16"/>
          <w:szCs w:val="16"/>
        </w:rPr>
        <w:t xml:space="preserve">convertible financing </w:t>
      </w:r>
      <w:r w:rsidRPr="001C7AE2">
        <w:rPr>
          <w:sz w:val="16"/>
          <w:szCs w:val="16"/>
        </w:rPr>
        <w:t xml:space="preserve">round and the </w:t>
      </w:r>
      <w:r>
        <w:rPr>
          <w:sz w:val="16"/>
          <w:szCs w:val="16"/>
        </w:rPr>
        <w:t xml:space="preserve">Valuation Cap </w:t>
      </w:r>
      <w:r w:rsidRPr="001C7AE2">
        <w:rPr>
          <w:sz w:val="16"/>
          <w:szCs w:val="16"/>
        </w:rPr>
        <w:t xml:space="preserve">are two variables that each can have a significant impact on the ownership position of </w:t>
      </w:r>
      <w:r>
        <w:rPr>
          <w:sz w:val="16"/>
          <w:szCs w:val="16"/>
        </w:rPr>
        <w:t xml:space="preserve">the convertible loan </w:t>
      </w:r>
      <w:r w:rsidRPr="001C7AE2">
        <w:rPr>
          <w:sz w:val="16"/>
          <w:szCs w:val="16"/>
        </w:rPr>
        <w:t xml:space="preserve">investors following the conversion of the </w:t>
      </w:r>
      <w:r>
        <w:rPr>
          <w:sz w:val="16"/>
          <w:szCs w:val="16"/>
        </w:rPr>
        <w:t>Loan</w:t>
      </w:r>
      <w:r w:rsidRPr="001C7AE2">
        <w:rPr>
          <w:sz w:val="16"/>
          <w:szCs w:val="16"/>
        </w:rPr>
        <w:t xml:space="preserve">, and the two variables together have a magnifying effect. </w:t>
      </w:r>
      <w:r>
        <w:rPr>
          <w:sz w:val="16"/>
          <w:szCs w:val="16"/>
        </w:rPr>
        <w:t xml:space="preserve">Therefore, the founders must </w:t>
      </w:r>
      <w:r w:rsidRPr="001C7AE2">
        <w:rPr>
          <w:sz w:val="16"/>
          <w:szCs w:val="16"/>
        </w:rPr>
        <w:t xml:space="preserve">run through a sensitivity analysis when trying to determine how much to raise and where to set the </w:t>
      </w:r>
      <w:r>
        <w:rPr>
          <w:sz w:val="16"/>
          <w:szCs w:val="16"/>
        </w:rPr>
        <w:t>Valuation Cap</w:t>
      </w:r>
      <w:r w:rsidRPr="001C7AE2">
        <w:rPr>
          <w:sz w:val="16"/>
          <w:szCs w:val="16"/>
        </w:rPr>
        <w:t>.</w:t>
      </w:r>
    </w:p>
  </w:footnote>
  <w:footnote w:id="8">
    <w:p w14:paraId="159E91D0" w14:textId="12703871" w:rsidR="00B932AF" w:rsidRPr="00262DB6" w:rsidRDefault="00B932AF">
      <w:pPr>
        <w:pStyle w:val="a3"/>
        <w:rPr>
          <w:sz w:val="16"/>
          <w:szCs w:val="16"/>
        </w:rPr>
      </w:pPr>
      <w:r w:rsidRPr="00262DB6">
        <w:rPr>
          <w:rStyle w:val="a6"/>
          <w:sz w:val="16"/>
          <w:szCs w:val="16"/>
        </w:rPr>
        <w:footnoteRef/>
      </w:r>
      <w:r w:rsidRPr="00262DB6">
        <w:rPr>
          <w:sz w:val="16"/>
          <w:szCs w:val="16"/>
        </w:rPr>
        <w:t xml:space="preserve"> NOTE TO DRAFT: This is the valuation at which the Loan will be converted into equity at Maturity Date if the Loan has not been converted or repaid before that and the Investors elect the conversion instead of repayment. Some companies and investors use the Valuation Cap here, but there are no well-established rules for the determination of this amount. </w:t>
      </w:r>
    </w:p>
  </w:footnote>
  <w:footnote w:id="9">
    <w:p w14:paraId="5FDED67A" w14:textId="6F150186" w:rsidR="00B932AF" w:rsidRPr="00C520C7" w:rsidRDefault="00B932AF">
      <w:pPr>
        <w:pStyle w:val="a3"/>
        <w:rPr>
          <w:lang w:val="et-EE"/>
        </w:rPr>
      </w:pPr>
      <w:r>
        <w:rPr>
          <w:rStyle w:val="a6"/>
        </w:rPr>
        <w:footnoteRef/>
      </w:r>
      <w:r>
        <w:t xml:space="preserve"> </w:t>
      </w:r>
      <w:r>
        <w:rPr>
          <w:sz w:val="16"/>
          <w:szCs w:val="16"/>
        </w:rPr>
        <w:t>NOTE TO DRAFT</w:t>
      </w:r>
      <w:r w:rsidRPr="00247CCA">
        <w:rPr>
          <w:sz w:val="16"/>
          <w:szCs w:val="16"/>
          <w:lang w:val="en-US"/>
        </w:rPr>
        <w:t xml:space="preserve">: </w:t>
      </w:r>
      <w:r w:rsidRPr="00247CCA">
        <w:rPr>
          <w:rStyle w:val="a7"/>
        </w:rPr>
        <w:t xml:space="preserve">If the Articles of Association </w:t>
      </w:r>
      <w:r>
        <w:rPr>
          <w:rStyle w:val="a7"/>
        </w:rPr>
        <w:t xml:space="preserve">set forth </w:t>
      </w:r>
      <w:r w:rsidRPr="00247CCA">
        <w:rPr>
          <w:rStyle w:val="a7"/>
        </w:rPr>
        <w:t>a higher minimum nominal value of a Share</w:t>
      </w:r>
      <w:r>
        <w:rPr>
          <w:rStyle w:val="a7"/>
        </w:rPr>
        <w:t xml:space="preserve"> (for example EUR 1)</w:t>
      </w:r>
      <w:r w:rsidRPr="00247CCA">
        <w:rPr>
          <w:rStyle w:val="a7"/>
        </w:rPr>
        <w:t>, the</w:t>
      </w:r>
      <w:r>
        <w:rPr>
          <w:rStyle w:val="a7"/>
        </w:rPr>
        <w:t> </w:t>
      </w:r>
      <w:r w:rsidRPr="00247CCA">
        <w:rPr>
          <w:rStyle w:val="a7"/>
        </w:rPr>
        <w:t xml:space="preserve">relevant </w:t>
      </w:r>
      <w:r>
        <w:rPr>
          <w:rStyle w:val="a7"/>
        </w:rPr>
        <w:t xml:space="preserve">value </w:t>
      </w:r>
      <w:r w:rsidRPr="00247CCA">
        <w:rPr>
          <w:rStyle w:val="a7"/>
        </w:rPr>
        <w:t xml:space="preserve">should be </w:t>
      </w:r>
      <w:r>
        <w:rPr>
          <w:rStyle w:val="a7"/>
        </w:rPr>
        <w:t xml:space="preserve">inserted </w:t>
      </w:r>
      <w:r w:rsidRPr="00247CCA">
        <w:rPr>
          <w:rStyle w:val="a7"/>
        </w:rPr>
        <w:t>herein and in the following example</w:t>
      </w:r>
      <w:r>
        <w:rPr>
          <w:rStyle w:val="a7"/>
        </w:rPr>
        <w:t>.</w:t>
      </w:r>
    </w:p>
  </w:footnote>
  <w:footnote w:id="10">
    <w:p w14:paraId="30A2243B" w14:textId="4769A3DE" w:rsidR="00B932AF" w:rsidRPr="00A0531A" w:rsidRDefault="00B932AF">
      <w:pPr>
        <w:pStyle w:val="a3"/>
        <w:rPr>
          <w:lang w:val="et-EE"/>
        </w:rPr>
      </w:pPr>
      <w:r>
        <w:rPr>
          <w:rStyle w:val="a6"/>
        </w:rPr>
        <w:footnoteRef/>
      </w:r>
      <w:r>
        <w:t xml:space="preserve"> </w:t>
      </w:r>
      <w:bookmarkStart w:id="168" w:name="_Hlk21364229"/>
      <w:r>
        <w:rPr>
          <w:sz w:val="16"/>
          <w:szCs w:val="16"/>
        </w:rPr>
        <w:t xml:space="preserve">NOTE TO DRAFT: </w:t>
      </w:r>
      <w:r w:rsidRPr="00324AF4">
        <w:rPr>
          <w:sz w:val="16"/>
          <w:szCs w:val="16"/>
        </w:rPr>
        <w:t xml:space="preserve">In accordance with </w:t>
      </w:r>
      <w:r>
        <w:rPr>
          <w:sz w:val="16"/>
          <w:szCs w:val="16"/>
        </w:rPr>
        <w:t xml:space="preserve">Estonian </w:t>
      </w:r>
      <w:r w:rsidRPr="00324AF4">
        <w:rPr>
          <w:sz w:val="16"/>
          <w:szCs w:val="16"/>
        </w:rPr>
        <w:t xml:space="preserve">law, in an OÜ-type company, each shareholder holds only one share, whereas the shareholding held by each shareholder is determined by the nominal value of that share. So, </w:t>
      </w:r>
      <w:r>
        <w:rPr>
          <w:sz w:val="16"/>
          <w:szCs w:val="16"/>
        </w:rPr>
        <w:t>in</w:t>
      </w:r>
      <w:r w:rsidRPr="00324AF4">
        <w:rPr>
          <w:sz w:val="16"/>
          <w:szCs w:val="16"/>
        </w:rPr>
        <w:t xml:space="preserve"> legal terms, instead of a shareholder holding, for example, 500 shares, a shareholder would </w:t>
      </w:r>
      <w:proofErr w:type="gramStart"/>
      <w:r w:rsidRPr="00324AF4">
        <w:rPr>
          <w:sz w:val="16"/>
          <w:szCs w:val="16"/>
        </w:rPr>
        <w:t>actually be</w:t>
      </w:r>
      <w:proofErr w:type="gramEnd"/>
      <w:r w:rsidRPr="00324AF4">
        <w:rPr>
          <w:sz w:val="16"/>
          <w:szCs w:val="16"/>
        </w:rPr>
        <w:t xml:space="preserve"> holding one share with a nominal value of EUR 50 (provided that the minimum nominal value of one share is the statutory default of EUR 0.01).</w:t>
      </w:r>
      <w:r>
        <w:rPr>
          <w:sz w:val="16"/>
          <w:szCs w:val="16"/>
        </w:rPr>
        <w:t xml:space="preserve"> </w:t>
      </w:r>
      <w:r w:rsidRPr="00324AF4">
        <w:rPr>
          <w:sz w:val="16"/>
          <w:szCs w:val="16"/>
        </w:rPr>
        <w:t>Similarly, if a shareholder buys the share of another shareholder, the buying shareholder will not hold two shares but, instead, the nominal value of the buying shareholder’s share will be increased. So</w:t>
      </w:r>
      <w:r>
        <w:rPr>
          <w:sz w:val="16"/>
          <w:szCs w:val="16"/>
        </w:rPr>
        <w:t>,</w:t>
      </w:r>
      <w:r w:rsidRPr="00324AF4">
        <w:rPr>
          <w:sz w:val="16"/>
          <w:szCs w:val="16"/>
        </w:rPr>
        <w:t xml:space="preserve"> if a shareholder holding a share with a nominal value of EUR 500 </w:t>
      </w:r>
      <w:r>
        <w:rPr>
          <w:sz w:val="16"/>
          <w:szCs w:val="16"/>
        </w:rPr>
        <w:t>purchases</w:t>
      </w:r>
      <w:r w:rsidRPr="00324AF4">
        <w:rPr>
          <w:sz w:val="16"/>
          <w:szCs w:val="16"/>
        </w:rPr>
        <w:t xml:space="preserve"> the share of another shareholder with a nominal value of EUR 250, the purchasing shareholder </w:t>
      </w:r>
      <w:r>
        <w:rPr>
          <w:sz w:val="16"/>
          <w:szCs w:val="16"/>
        </w:rPr>
        <w:t>will</w:t>
      </w:r>
      <w:r w:rsidRPr="00324AF4">
        <w:rPr>
          <w:sz w:val="16"/>
          <w:szCs w:val="16"/>
        </w:rPr>
        <w:t xml:space="preserve"> hold one share with a nominal value of EUR 750.</w:t>
      </w:r>
      <w:r>
        <w:rPr>
          <w:sz w:val="16"/>
          <w:szCs w:val="16"/>
        </w:rPr>
        <w:t xml:space="preserve">  </w:t>
      </w:r>
      <w:r w:rsidRPr="00324AF4">
        <w:rPr>
          <w:sz w:val="16"/>
          <w:szCs w:val="16"/>
        </w:rPr>
        <w:t xml:space="preserve">A shareholder </w:t>
      </w:r>
      <w:r>
        <w:rPr>
          <w:sz w:val="16"/>
          <w:szCs w:val="16"/>
        </w:rPr>
        <w:t>may</w:t>
      </w:r>
      <w:r w:rsidRPr="00324AF4">
        <w:rPr>
          <w:sz w:val="16"/>
          <w:szCs w:val="16"/>
        </w:rPr>
        <w:t xml:space="preserve">, however, hold several </w:t>
      </w:r>
      <w:proofErr w:type="gramStart"/>
      <w:r w:rsidRPr="00324AF4">
        <w:rPr>
          <w:sz w:val="16"/>
          <w:szCs w:val="16"/>
        </w:rPr>
        <w:t>shares, if</w:t>
      </w:r>
      <w:proofErr w:type="gramEnd"/>
      <w:r w:rsidRPr="00324AF4">
        <w:rPr>
          <w:sz w:val="16"/>
          <w:szCs w:val="16"/>
        </w:rPr>
        <w:t xml:space="preserve"> the shareholder holds different types of shares. For example, a shareholder may hold one common share with a nominal value of EUR 100 and one preferred share with a nominal value of EUR 250.</w:t>
      </w:r>
      <w:r>
        <w:rPr>
          <w:sz w:val="16"/>
          <w:szCs w:val="16"/>
        </w:rPr>
        <w:t xml:space="preserve">  </w:t>
      </w:r>
      <w:r w:rsidRPr="00324AF4">
        <w:rPr>
          <w:sz w:val="16"/>
          <w:szCs w:val="16"/>
        </w:rPr>
        <w:t xml:space="preserve">At the end of the day, the matter of OÜ-type shares being determined by their nominal value is a technical nuance than </w:t>
      </w:r>
      <w:r>
        <w:rPr>
          <w:sz w:val="16"/>
          <w:szCs w:val="16"/>
        </w:rPr>
        <w:t>an issue</w:t>
      </w:r>
      <w:r w:rsidRPr="00324AF4">
        <w:rPr>
          <w:sz w:val="16"/>
          <w:szCs w:val="16"/>
        </w:rPr>
        <w:t xml:space="preserve"> of any practical</w:t>
      </w:r>
      <w:r>
        <w:rPr>
          <w:sz w:val="16"/>
          <w:szCs w:val="16"/>
        </w:rPr>
        <w:t xml:space="preserve"> importance</w:t>
      </w:r>
      <w:r w:rsidRPr="00324AF4">
        <w:rPr>
          <w:sz w:val="16"/>
          <w:szCs w:val="16"/>
        </w:rPr>
        <w:t>. In practice, one could imagine that an OÜ-type company with a share capital of EUR 2,500 has 25,000 shares (provided that the minimum nominal value of one share is the statutory default of EUR 0.01).</w:t>
      </w:r>
      <w:bookmarkEnd w:id="168"/>
      <w:r w:rsidRPr="00324AF4">
        <w:rPr>
          <w:sz w:val="16"/>
          <w:szCs w:val="16"/>
        </w:rPr>
        <w:t xml:space="preserve"> This Agreement refers to Share</w:t>
      </w:r>
      <w:r w:rsidRPr="00324AF4">
        <w:rPr>
          <w:sz w:val="16"/>
          <w:szCs w:val="16"/>
          <w:u w:val="single"/>
        </w:rPr>
        <w:t>s</w:t>
      </w:r>
      <w:r w:rsidRPr="00324AF4">
        <w:rPr>
          <w:sz w:val="16"/>
          <w:szCs w:val="16"/>
        </w:rPr>
        <w:t xml:space="preserve"> in the </w:t>
      </w:r>
      <w:proofErr w:type="gramStart"/>
      <w:r w:rsidRPr="00324AF4">
        <w:rPr>
          <w:sz w:val="16"/>
          <w:szCs w:val="16"/>
        </w:rPr>
        <w:t>plural, but</w:t>
      </w:r>
      <w:proofErr w:type="gramEnd"/>
      <w:r w:rsidRPr="00324AF4">
        <w:rPr>
          <w:sz w:val="16"/>
          <w:szCs w:val="16"/>
        </w:rPr>
        <w:t xml:space="preserve"> defines a “Share” as a notional value of the nominal value of a single share. This way, the Agreement is </w:t>
      </w:r>
      <w:r>
        <w:rPr>
          <w:sz w:val="16"/>
          <w:szCs w:val="16"/>
        </w:rPr>
        <w:t>easier</w:t>
      </w:r>
      <w:r w:rsidRPr="00324AF4">
        <w:rPr>
          <w:sz w:val="16"/>
          <w:szCs w:val="16"/>
        </w:rPr>
        <w:t xml:space="preserve"> to read, but at the same time, follows the concept of OÜ-type shares being defined by their nominal value, as </w:t>
      </w:r>
      <w:r>
        <w:rPr>
          <w:sz w:val="16"/>
          <w:szCs w:val="16"/>
        </w:rPr>
        <w:t>set forth in the law</w:t>
      </w:r>
      <w:r w:rsidRPr="00324AF4">
        <w:rPr>
          <w:sz w:val="16"/>
          <w:szCs w:val="16"/>
        </w:rPr>
        <w:t>.</w:t>
      </w:r>
    </w:p>
  </w:footnote>
  <w:footnote w:id="11">
    <w:p w14:paraId="4526C084" w14:textId="7D464D89" w:rsidR="00B932AF" w:rsidRPr="00A0531A" w:rsidRDefault="00B932AF">
      <w:pPr>
        <w:pStyle w:val="a3"/>
        <w:rPr>
          <w:sz w:val="16"/>
          <w:szCs w:val="16"/>
        </w:rPr>
      </w:pPr>
      <w:r w:rsidRPr="00A0531A">
        <w:rPr>
          <w:rStyle w:val="a6"/>
          <w:sz w:val="16"/>
          <w:szCs w:val="16"/>
        </w:rPr>
        <w:footnoteRef/>
      </w:r>
      <w:r w:rsidRPr="00A0531A">
        <w:rPr>
          <w:sz w:val="16"/>
          <w:szCs w:val="16"/>
        </w:rPr>
        <w:t xml:space="preserve"> </w:t>
      </w:r>
      <w:r>
        <w:rPr>
          <w:sz w:val="16"/>
          <w:szCs w:val="16"/>
        </w:rPr>
        <w:t xml:space="preserve">NOTE TO DRAFT: </w:t>
      </w:r>
      <w:r w:rsidRPr="00A0531A">
        <w:rPr>
          <w:sz w:val="16"/>
          <w:szCs w:val="16"/>
        </w:rPr>
        <w:t xml:space="preserve">The following set of representations and warranties </w:t>
      </w:r>
      <w:r>
        <w:rPr>
          <w:sz w:val="16"/>
          <w:szCs w:val="16"/>
        </w:rPr>
        <w:t xml:space="preserve">is provided as an example. It includes the most basic representations and warranties for </w:t>
      </w:r>
      <w:proofErr w:type="gramStart"/>
      <w:r>
        <w:rPr>
          <w:sz w:val="16"/>
          <w:szCs w:val="16"/>
        </w:rPr>
        <w:t>early stage</w:t>
      </w:r>
      <w:proofErr w:type="gramEnd"/>
      <w:r>
        <w:rPr>
          <w:sz w:val="16"/>
          <w:szCs w:val="16"/>
        </w:rPr>
        <w:t xml:space="preserve"> technology companies. This set may be individually negotiated for each company. The Warrantors should carefully review </w:t>
      </w:r>
      <w:proofErr w:type="gramStart"/>
      <w:r>
        <w:rPr>
          <w:sz w:val="16"/>
          <w:szCs w:val="16"/>
        </w:rPr>
        <w:t>each and every</w:t>
      </w:r>
      <w:proofErr w:type="gramEnd"/>
      <w:r>
        <w:rPr>
          <w:sz w:val="16"/>
          <w:szCs w:val="16"/>
        </w:rPr>
        <w:t xml:space="preserve"> Warranty and include, in the text of each respective Warranty, anything that would otherwise make the statement to be untrue, incorrect or misleading.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C0B3" w14:textId="77777777" w:rsidR="00B932AF" w:rsidRDefault="00B932AF"/>
  <w:p w14:paraId="44506B4B" w14:textId="77777777" w:rsidR="00B932AF" w:rsidRDefault="00B932AF"/>
  <w:p w14:paraId="5C30F509" w14:textId="77777777" w:rsidR="00B932AF" w:rsidRDefault="00B932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78C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061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9A9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828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E606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0EAB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FCB0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EE9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3E1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722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66454F"/>
    <w:multiLevelType w:val="multilevel"/>
    <w:tmpl w:val="4CF26190"/>
    <w:name w:val="zzmpLOLglOther||02 LOLglOther|2|3|1|1|0|9||1|0|1||1|0|0||1|0|0||1|0|0||1|0|0||1|0|0||mpNA||mpN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4"/>
        </w:tabs>
        <w:ind w:left="714" w:hanging="360"/>
      </w:pPr>
      <w:rPr>
        <w:rFonts w:hint="default"/>
        <w:b/>
      </w:rPr>
    </w:lvl>
    <w:lvl w:ilvl="2">
      <w:start w:val="1"/>
      <w:numFmt w:val="decimal"/>
      <w:lvlText w:val="%1.%2.%3"/>
      <w:lvlJc w:val="left"/>
      <w:pPr>
        <w:tabs>
          <w:tab w:val="num" w:pos="1429"/>
        </w:tabs>
        <w:ind w:left="1429"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1" w15:restartNumberingAfterBreak="0">
    <w:nsid w:val="316C336C"/>
    <w:multiLevelType w:val="hybridMultilevel"/>
    <w:tmpl w:val="80AE195E"/>
    <w:lvl w:ilvl="0" w:tplc="73E6E188">
      <w:start w:val="1"/>
      <w:numFmt w:val="decimal"/>
      <w:pStyle w:val="SuE1Parties"/>
      <w:lvlText w:val="(%1)"/>
      <w:lvlJc w:val="left"/>
      <w:pPr>
        <w:tabs>
          <w:tab w:val="num" w:pos="709"/>
        </w:tabs>
        <w:ind w:left="709" w:hanging="70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E7D39"/>
    <w:multiLevelType w:val="multilevel"/>
    <w:tmpl w:val="5A083AF4"/>
    <w:lvl w:ilvl="0">
      <w:start w:val="1"/>
      <w:numFmt w:val="decimal"/>
      <w:pStyle w:val="SuEScheduleheading"/>
      <w:suff w:val="nothing"/>
      <w:lvlText w:val="Schedule %1 "/>
      <w:lvlJc w:val="left"/>
      <w:pPr>
        <w:ind w:left="0" w:firstLine="0"/>
      </w:pPr>
      <w:rPr>
        <w:rFonts w:hint="default"/>
        <w:b/>
        <w:i w:val="0"/>
      </w:rPr>
    </w:lvl>
    <w:lvl w:ilvl="1">
      <w:start w:val="1"/>
      <w:numFmt w:val="decimal"/>
      <w:pStyle w:val="SuESchedulePartheading"/>
      <w:suff w:val="nothing"/>
      <w:lvlText w:val="Part %2"/>
      <w:lvlJc w:val="left"/>
      <w:pPr>
        <w:ind w:left="0" w:firstLine="0"/>
      </w:pPr>
      <w:rPr>
        <w:rFonts w:hint="default"/>
        <w:b/>
        <w:i w:val="0"/>
      </w:rPr>
    </w:lvl>
    <w:lvl w:ilvl="2">
      <w:start w:val="1"/>
      <w:numFmt w:val="none"/>
      <w:lvlRestart w:val="0"/>
      <w:suff w:val="nothing"/>
      <w:lvlText w:val=""/>
      <w:lvlJc w:val="left"/>
      <w:pPr>
        <w:ind w:left="-4560" w:firstLine="0"/>
      </w:pPr>
      <w:rPr>
        <w:rFonts w:hint="default"/>
      </w:rPr>
    </w:lvl>
    <w:lvl w:ilvl="3">
      <w:start w:val="1"/>
      <w:numFmt w:val="none"/>
      <w:lvlRestart w:val="0"/>
      <w:suff w:val="nothing"/>
      <w:lvlText w:val=""/>
      <w:lvlJc w:val="left"/>
      <w:pPr>
        <w:ind w:left="-4560" w:firstLine="0"/>
      </w:pPr>
      <w:rPr>
        <w:rFonts w:hint="default"/>
      </w:rPr>
    </w:lvl>
    <w:lvl w:ilvl="4">
      <w:start w:val="1"/>
      <w:numFmt w:val="none"/>
      <w:lvlRestart w:val="0"/>
      <w:suff w:val="nothing"/>
      <w:lvlText w:val=""/>
      <w:lvlJc w:val="left"/>
      <w:pPr>
        <w:ind w:left="-4560" w:firstLine="0"/>
      </w:pPr>
      <w:rPr>
        <w:rFonts w:hint="default"/>
      </w:rPr>
    </w:lvl>
    <w:lvl w:ilvl="5">
      <w:start w:val="1"/>
      <w:numFmt w:val="none"/>
      <w:lvlRestart w:val="0"/>
      <w:suff w:val="nothing"/>
      <w:lvlText w:val=""/>
      <w:lvlJc w:val="left"/>
      <w:pPr>
        <w:ind w:left="-4560" w:firstLine="0"/>
      </w:pPr>
      <w:rPr>
        <w:rFonts w:hint="default"/>
      </w:rPr>
    </w:lvl>
    <w:lvl w:ilvl="6">
      <w:start w:val="1"/>
      <w:numFmt w:val="none"/>
      <w:lvlRestart w:val="0"/>
      <w:suff w:val="nothing"/>
      <w:lvlText w:val=""/>
      <w:lvlJc w:val="left"/>
      <w:pPr>
        <w:ind w:left="-4560" w:firstLine="0"/>
      </w:pPr>
      <w:rPr>
        <w:rFonts w:hint="default"/>
      </w:rPr>
    </w:lvl>
    <w:lvl w:ilvl="7">
      <w:start w:val="1"/>
      <w:numFmt w:val="none"/>
      <w:lvlRestart w:val="0"/>
      <w:suff w:val="nothing"/>
      <w:lvlText w:val=""/>
      <w:lvlJc w:val="left"/>
      <w:pPr>
        <w:ind w:left="-4560" w:firstLine="0"/>
      </w:pPr>
      <w:rPr>
        <w:rFonts w:hint="default"/>
      </w:rPr>
    </w:lvl>
    <w:lvl w:ilvl="8">
      <w:start w:val="1"/>
      <w:numFmt w:val="none"/>
      <w:lvlRestart w:val="0"/>
      <w:suff w:val="nothing"/>
      <w:lvlText w:val=""/>
      <w:lvlJc w:val="left"/>
      <w:pPr>
        <w:ind w:left="-4560" w:firstLine="0"/>
      </w:pPr>
      <w:rPr>
        <w:rFonts w:hint="default"/>
      </w:rPr>
    </w:lvl>
  </w:abstractNum>
  <w:abstractNum w:abstractNumId="13" w15:restartNumberingAfterBreak="0">
    <w:nsid w:val="42685719"/>
    <w:multiLevelType w:val="hybridMultilevel"/>
    <w:tmpl w:val="89CCE4F0"/>
    <w:lvl w:ilvl="0" w:tplc="6568A5DC">
      <w:start w:val="1"/>
      <w:numFmt w:val="lowerRoman"/>
      <w:pStyle w:val="SuERecital2level"/>
      <w:lvlText w:val="(%1)"/>
      <w:lvlJc w:val="left"/>
      <w:pPr>
        <w:tabs>
          <w:tab w:val="num" w:pos="1418"/>
        </w:tabs>
        <w:ind w:left="1418" w:hanging="709"/>
      </w:pPr>
      <w:rPr>
        <w:rFonts w:ascii="Arial" w:hAnsi="Arial" w:cs="Arial" w:hint="default"/>
        <w:b/>
        <w:i w:val="0"/>
        <w:sz w:val="21"/>
        <w:szCs w:val="21"/>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 w15:restartNumberingAfterBreak="0">
    <w:nsid w:val="5EC86800"/>
    <w:multiLevelType w:val="multilevel"/>
    <w:tmpl w:val="D76CE2BC"/>
    <w:lvl w:ilvl="0">
      <w:start w:val="1"/>
      <w:numFmt w:val="decimal"/>
      <w:pStyle w:val="SuEScheduleprovision1level"/>
      <w:isLgl/>
      <w:lvlText w:val="%1."/>
      <w:lvlJc w:val="left"/>
      <w:pPr>
        <w:tabs>
          <w:tab w:val="num" w:pos="720"/>
        </w:tabs>
        <w:ind w:left="720" w:hanging="720"/>
      </w:pPr>
      <w:rPr>
        <w:rFonts w:cs="Times New Roman" w:hint="default"/>
        <w:b/>
        <w:i w:val="0"/>
        <w:u w:val="none"/>
      </w:rPr>
    </w:lvl>
    <w:lvl w:ilvl="1">
      <w:start w:val="1"/>
      <w:numFmt w:val="decimal"/>
      <w:pStyle w:val="SuEScheduleprovision2level"/>
      <w:lvlText w:val="%1.%2"/>
      <w:lvlJc w:val="left"/>
      <w:pPr>
        <w:tabs>
          <w:tab w:val="num" w:pos="720"/>
        </w:tabs>
        <w:ind w:left="720" w:hanging="720"/>
      </w:pPr>
      <w:rPr>
        <w:rFonts w:cs="Times New Roman" w:hint="default"/>
        <w:i w:val="0"/>
        <w:u w:val="none"/>
      </w:rPr>
    </w:lvl>
    <w:lvl w:ilvl="2">
      <w:start w:val="1"/>
      <w:numFmt w:val="lowerLetter"/>
      <w:pStyle w:val="SuEScheduleprovision3level"/>
      <w:lvlText w:val="(%3)"/>
      <w:lvlJc w:val="left"/>
      <w:pPr>
        <w:tabs>
          <w:tab w:val="num" w:pos="1440"/>
        </w:tabs>
        <w:ind w:left="1440" w:hanging="720"/>
      </w:pPr>
      <w:rPr>
        <w:rFonts w:cs="Times New Roman" w:hint="default"/>
        <w:b w:val="0"/>
      </w:rPr>
    </w:lvl>
    <w:lvl w:ilvl="3">
      <w:start w:val="1"/>
      <w:numFmt w:val="lowerLetter"/>
      <w:pStyle w:val="SuEScheduleprovision4level"/>
      <w:lvlText w:val="(%4)"/>
      <w:lvlJc w:val="left"/>
      <w:pPr>
        <w:tabs>
          <w:tab w:val="num" w:pos="2160"/>
        </w:tabs>
        <w:ind w:left="2160" w:hanging="720"/>
      </w:pPr>
      <w:rPr>
        <w:rFonts w:ascii="Arial" w:eastAsia="Times New Roman" w:hAnsi="Arial" w:cs="Arial"/>
      </w:rPr>
    </w:lvl>
    <w:lvl w:ilvl="4">
      <w:start w:val="1"/>
      <w:numFmt w:val="upperLetter"/>
      <w:pStyle w:val="SuEScheduleprovision5level"/>
      <w:lvlText w:val="(%5)"/>
      <w:lvlJc w:val="left"/>
      <w:pPr>
        <w:tabs>
          <w:tab w:val="num" w:pos="2880"/>
        </w:tabs>
        <w:ind w:left="2880" w:hanging="720"/>
      </w:pPr>
      <w:rPr>
        <w:rFonts w:ascii="Arial" w:hAnsi="Arial" w:cs="Arial" w:hint="default"/>
        <w:b w:val="0"/>
        <w:bCs w:val="0"/>
        <w:i w:val="0"/>
        <w:iC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6494417D"/>
    <w:multiLevelType w:val="hybridMultilevel"/>
    <w:tmpl w:val="E778736C"/>
    <w:lvl w:ilvl="0" w:tplc="7C08CEE2">
      <w:start w:val="1"/>
      <w:numFmt w:val="upperLetter"/>
      <w:pStyle w:val="SuERecital1level"/>
      <w:lvlText w:val="%1."/>
      <w:lvlJc w:val="left"/>
      <w:pPr>
        <w:tabs>
          <w:tab w:val="num" w:pos="709"/>
        </w:tabs>
        <w:ind w:left="709" w:hanging="709"/>
      </w:pPr>
      <w:rPr>
        <w:rFonts w:ascii="Arial" w:hAnsi="Arial" w:cs="Arial" w:hint="default"/>
        <w:b/>
        <w:i w:val="0"/>
        <w:sz w:val="21"/>
        <w:szCs w:val="21"/>
      </w:rPr>
    </w:lvl>
    <w:lvl w:ilvl="1" w:tplc="FFFFFFFF">
      <w:start w:val="1"/>
      <w:numFmt w:val="lowerRoman"/>
      <w:lvlText w:val="(%2)"/>
      <w:lvlJc w:val="left"/>
      <w:pPr>
        <w:tabs>
          <w:tab w:val="num" w:pos="1440"/>
        </w:tabs>
        <w:ind w:left="1440" w:hanging="7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C776B2C"/>
    <w:multiLevelType w:val="multilevel"/>
    <w:tmpl w:val="868C2AC2"/>
    <w:lvl w:ilvl="0">
      <w:start w:val="1"/>
      <w:numFmt w:val="decimal"/>
      <w:pStyle w:val="SuEprovision1levelheading"/>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Eprovision2levelheading"/>
      <w:isLgl/>
      <w:lvlText w:val="%1.%2"/>
      <w:lvlJc w:val="left"/>
      <w:pPr>
        <w:tabs>
          <w:tab w:val="num" w:pos="709"/>
        </w:tabs>
        <w:ind w:left="709" w:hanging="709"/>
      </w:pPr>
      <w:rPr>
        <w:rFonts w:ascii="Arial" w:hAnsi="Arial" w:cs="Arial" w:hint="default"/>
        <w:b/>
        <w:i w:val="0"/>
        <w:caps w:val="0"/>
        <w:strike w:val="0"/>
        <w:dstrike w:val="0"/>
        <w:vanish w:val="0"/>
        <w:color w:val="auto"/>
        <w:spacing w:val="0"/>
        <w:w w:val="100"/>
        <w:kern w:val="0"/>
        <w:position w:val="0"/>
        <w:sz w:val="20"/>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Eprovision3leve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uEprovision4level"/>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uEprovision5level"/>
      <w:lvlText w:val="(%5)"/>
      <w:lvlJc w:val="left"/>
      <w:pPr>
        <w:tabs>
          <w:tab w:val="num" w:pos="2552"/>
        </w:tabs>
        <w:ind w:left="2552" w:hanging="567"/>
      </w:pPr>
      <w:rPr>
        <w:rFonts w:ascii="Arial" w:hAnsi="Arial" w:cs="Arial" w:hint="default"/>
        <w:b w:val="0"/>
        <w:i w:val="0"/>
        <w:caps w:val="0"/>
        <w:strike w:val="0"/>
        <w:dstrike w:val="0"/>
        <w:vanish w:val="0"/>
        <w:color w:val="auto"/>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5"/>
  </w:num>
  <w:num w:numId="3">
    <w:abstractNumId w:val="13"/>
  </w:num>
  <w:num w:numId="4">
    <w:abstractNumId w:val="16"/>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lvlOverride w:ilvl="0">
      <w:lvl w:ilvl="0">
        <w:start w:val="1"/>
        <w:numFmt w:val="decimal"/>
        <w:pStyle w:val="SuEprovision1levelheading"/>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Override>
    <w:lvlOverride w:ilvl="1">
      <w:lvl w:ilvl="1">
        <w:start w:val="1"/>
        <w:numFmt w:val="decimal"/>
        <w:pStyle w:val="SuEprovision2levelheading"/>
        <w:lvlText w:val="%1.%2"/>
        <w:lvlJc w:val="left"/>
        <w:pPr>
          <w:tabs>
            <w:tab w:val="num" w:pos="709"/>
          </w:tabs>
          <w:ind w:left="709" w:hanging="709"/>
        </w:pPr>
        <w:rPr>
          <w:rFonts w:hint="default"/>
          <w:b/>
          <w:bCs w:val="0"/>
          <w:i w:val="0"/>
          <w:iCs w:val="0"/>
          <w:caps w:val="0"/>
          <w:smallCaps w:val="0"/>
          <w:strike w:val="0"/>
          <w:dstrike w:val="0"/>
          <w:outline w:val="0"/>
          <w:shadow w:val="0"/>
          <w:emboss w:val="0"/>
          <w:imprint w:val="0"/>
          <w:vanish w:val="0"/>
          <w:spacing w:val="0"/>
          <w:w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SuEprovision3leve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Override>
    <w:lvlOverride w:ilvl="3">
      <w:lvl w:ilvl="3">
        <w:start w:val="1"/>
        <w:numFmt w:val="lowerLetter"/>
        <w:pStyle w:val="SuEprovision4level"/>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Override>
    <w:lvlOverride w:ilvl="4">
      <w:lvl w:ilvl="4">
        <w:start w:val="1"/>
        <w:numFmt w:val="lowerRoman"/>
        <w:pStyle w:val="SuEprovision5level"/>
        <w:lvlText w:val="(%5)"/>
        <w:lvlJc w:val="left"/>
        <w:pPr>
          <w:tabs>
            <w:tab w:val="num" w:pos="2552"/>
          </w:tabs>
          <w:ind w:left="2552" w:hanging="567"/>
        </w:pPr>
        <w:rPr>
          <w:rFonts w:ascii="Arial" w:hAnsi="Arial" w:cs="Arial" w:hint="default"/>
          <w:b w:val="0"/>
          <w:i w:val="0"/>
          <w:caps w:val="0"/>
          <w:strike w:val="0"/>
          <w:dstrike w:val="0"/>
          <w:vanish w:val="0"/>
          <w:color w:val="auto"/>
          <w:spacing w:val="0"/>
          <w:w w:val="100"/>
          <w:kern w:val="0"/>
          <w:position w:val="0"/>
          <w:sz w:val="21"/>
          <w:szCs w:val="21"/>
          <w:u w:val="none"/>
          <w:effect w:val="none"/>
          <w:vertAlign w:val="baseline"/>
        </w:rPr>
      </w:lvl>
    </w:lvlOverride>
    <w:lvlOverride w:ilvl="5">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Override>
    <w:lvlOverride w:ilvl="6">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Override>
    <w:lvlOverride w:ilvl="7">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Override>
  </w:num>
  <w:num w:numId="18">
    <w:abstractNumId w:val="16"/>
  </w:num>
  <w:num w:numId="19">
    <w:abstractNumId w:val="16"/>
  </w:num>
  <w:num w:numId="20">
    <w:abstractNumId w:val="16"/>
  </w:num>
  <w:num w:numId="21">
    <w:abstractNumId w:val="16"/>
  </w:num>
  <w:num w:numId="22">
    <w:abstractNumId w:val="1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llFollowNumberWith" w:val="3|3|3|3|0|3|3|3|0|"/>
    <w:docVar w:name="SWAllLegalNumbering" w:val="0|0|0|0|0|0|0|0|0|"/>
    <w:docVar w:name="SWAllNumberFont" w:val="1|||10000000000000~~0|0|0|100|0|0|@@2|||00000000000000~~0|0|0|100|0|0|@@3|||00000000000000~~0|0|0|100|0|0|@@4|||00000000000000~~0|0|0|100|0|0|@@5|Times New Roman Bold||10000000000000~~0|0|0|100|0|0|@@6|Times New Roman Bold||10000000000000~~0|0|0|100|0|0|@@7|Times New Roman Bold||10000000000000~~0|0|0|100|0|0|@@8|Times New Roman||00000000000000~~0|0|0|100|0|0|@@9|Times New Roman Bold||10000000000000~~0|0|0|100|0|0|@@"/>
    <w:docVar w:name="SWAllNumberStyle" w:val="1|9|11|5|1|1|1|1|4|"/>
    <w:docVar w:name="SWAllRestartAfterHigher" w:val="1|1|1|1|1|1|1|1|1|"/>
    <w:docVar w:name="SWAllStyleThatFollows" w:val="Plain Text|Plain Text|Plain Text|Plain Text|Plain Text|Plain Text|Plain Text|Normal|Normal|"/>
    <w:docVar w:name="SWAllTextAfter" w:val=".|||)||.||||"/>
    <w:docVar w:name="SWAllTextBefore" w:val="|||(|SCHEDULEє||%6.|%6.%7.|EXHIBITє|"/>
    <w:docVar w:name="SWAllTOCLevels" w:val="1|Heading 1|.єє|2|0|0|@@0|Heading 2|.єє|2|0|0|@@0|Heading 3|.єє|3|0|0|@@0|Heading 4|.єє|3|0|0|@@1|Heading 5|.єє|3|0|0|@@0|Heading 6|.єє|2|0|0|@@0|Heading 7|.єє|2|0|0|@@0|SWNone|.єє|3|0|0|@@0|SWNone|.єє|3|0|0|@@"/>
    <w:docVar w:name="SWAllTOCMisc" w:val="1|0|1|0|0|"/>
    <w:docVar w:name="SWConformFont" w:val="1|Times New Roman|12"/>
    <w:docVar w:name="SWRunTOCUtility" w:val="0"/>
    <w:docVar w:name="W&amp;C_Doc#" w:val="88541"/>
    <w:docVar w:name="W&amp;C_Lib" w:val="MOSCOW"/>
    <w:docVar w:name="W&amp;C_Ver#" w:val="18"/>
  </w:docVars>
  <w:rsids>
    <w:rsidRoot w:val="00652AA8"/>
    <w:rsid w:val="00002BE8"/>
    <w:rsid w:val="00005C76"/>
    <w:rsid w:val="0000603E"/>
    <w:rsid w:val="00006F71"/>
    <w:rsid w:val="000108D4"/>
    <w:rsid w:val="00011B0A"/>
    <w:rsid w:val="00016DBA"/>
    <w:rsid w:val="000174AF"/>
    <w:rsid w:val="00020440"/>
    <w:rsid w:val="000318EB"/>
    <w:rsid w:val="00034476"/>
    <w:rsid w:val="00040185"/>
    <w:rsid w:val="00047141"/>
    <w:rsid w:val="000504E8"/>
    <w:rsid w:val="00052B49"/>
    <w:rsid w:val="00053812"/>
    <w:rsid w:val="00057F95"/>
    <w:rsid w:val="00061A57"/>
    <w:rsid w:val="00062F57"/>
    <w:rsid w:val="000663EB"/>
    <w:rsid w:val="000666BA"/>
    <w:rsid w:val="000670E3"/>
    <w:rsid w:val="00070545"/>
    <w:rsid w:val="00070A93"/>
    <w:rsid w:val="00073F31"/>
    <w:rsid w:val="00077D76"/>
    <w:rsid w:val="00080769"/>
    <w:rsid w:val="00084557"/>
    <w:rsid w:val="00092237"/>
    <w:rsid w:val="0009647B"/>
    <w:rsid w:val="000A4801"/>
    <w:rsid w:val="000B4502"/>
    <w:rsid w:val="000B47DE"/>
    <w:rsid w:val="000B5F2E"/>
    <w:rsid w:val="000C26BD"/>
    <w:rsid w:val="000C7DB9"/>
    <w:rsid w:val="000D5B7D"/>
    <w:rsid w:val="000E1BC0"/>
    <w:rsid w:val="000F3A83"/>
    <w:rsid w:val="000F5BF2"/>
    <w:rsid w:val="000F7CCA"/>
    <w:rsid w:val="001209BA"/>
    <w:rsid w:val="001270BE"/>
    <w:rsid w:val="00132740"/>
    <w:rsid w:val="00133E30"/>
    <w:rsid w:val="00143E5E"/>
    <w:rsid w:val="00143F94"/>
    <w:rsid w:val="00150335"/>
    <w:rsid w:val="00150B8E"/>
    <w:rsid w:val="00153294"/>
    <w:rsid w:val="001532E6"/>
    <w:rsid w:val="00157415"/>
    <w:rsid w:val="00162538"/>
    <w:rsid w:val="00162C20"/>
    <w:rsid w:val="00163EB8"/>
    <w:rsid w:val="00170C20"/>
    <w:rsid w:val="00172269"/>
    <w:rsid w:val="00175E93"/>
    <w:rsid w:val="00177E15"/>
    <w:rsid w:val="001814BE"/>
    <w:rsid w:val="00181A45"/>
    <w:rsid w:val="00182F23"/>
    <w:rsid w:val="00190484"/>
    <w:rsid w:val="00193500"/>
    <w:rsid w:val="00193BFC"/>
    <w:rsid w:val="00195A66"/>
    <w:rsid w:val="001A1D1C"/>
    <w:rsid w:val="001A6DBA"/>
    <w:rsid w:val="001B7062"/>
    <w:rsid w:val="001B7467"/>
    <w:rsid w:val="001C0D0A"/>
    <w:rsid w:val="001C7AE2"/>
    <w:rsid w:val="001E53F5"/>
    <w:rsid w:val="001E613A"/>
    <w:rsid w:val="001E7070"/>
    <w:rsid w:val="001F0A3F"/>
    <w:rsid w:val="001F4CC3"/>
    <w:rsid w:val="00203AA6"/>
    <w:rsid w:val="00203FB2"/>
    <w:rsid w:val="00205E6C"/>
    <w:rsid w:val="00206BB4"/>
    <w:rsid w:val="00211050"/>
    <w:rsid w:val="002135E1"/>
    <w:rsid w:val="002201FD"/>
    <w:rsid w:val="00237949"/>
    <w:rsid w:val="00237DD4"/>
    <w:rsid w:val="002409A2"/>
    <w:rsid w:val="0024177C"/>
    <w:rsid w:val="00244F00"/>
    <w:rsid w:val="00246349"/>
    <w:rsid w:val="002501D5"/>
    <w:rsid w:val="002557B4"/>
    <w:rsid w:val="00255E17"/>
    <w:rsid w:val="00256DDC"/>
    <w:rsid w:val="00262046"/>
    <w:rsid w:val="00262DB6"/>
    <w:rsid w:val="002637E0"/>
    <w:rsid w:val="002656C3"/>
    <w:rsid w:val="002657D6"/>
    <w:rsid w:val="00266DD1"/>
    <w:rsid w:val="00273B80"/>
    <w:rsid w:val="00275105"/>
    <w:rsid w:val="00282B6D"/>
    <w:rsid w:val="002852E3"/>
    <w:rsid w:val="00293619"/>
    <w:rsid w:val="00295DCB"/>
    <w:rsid w:val="002969CF"/>
    <w:rsid w:val="002A6C25"/>
    <w:rsid w:val="002A7A31"/>
    <w:rsid w:val="002B61BF"/>
    <w:rsid w:val="002B6EE6"/>
    <w:rsid w:val="002B78A7"/>
    <w:rsid w:val="002C1253"/>
    <w:rsid w:val="002C15A2"/>
    <w:rsid w:val="002C3E38"/>
    <w:rsid w:val="002C6343"/>
    <w:rsid w:val="002C6F94"/>
    <w:rsid w:val="002D0CE6"/>
    <w:rsid w:val="002E220F"/>
    <w:rsid w:val="002E2D20"/>
    <w:rsid w:val="002E2FFA"/>
    <w:rsid w:val="002E318F"/>
    <w:rsid w:val="002E4560"/>
    <w:rsid w:val="002E472D"/>
    <w:rsid w:val="002E4DFB"/>
    <w:rsid w:val="00303C61"/>
    <w:rsid w:val="0030451A"/>
    <w:rsid w:val="00306FA9"/>
    <w:rsid w:val="00312807"/>
    <w:rsid w:val="00313B9D"/>
    <w:rsid w:val="00316B05"/>
    <w:rsid w:val="003235D9"/>
    <w:rsid w:val="003241B2"/>
    <w:rsid w:val="00325950"/>
    <w:rsid w:val="0033637E"/>
    <w:rsid w:val="0034140A"/>
    <w:rsid w:val="003415BB"/>
    <w:rsid w:val="00341826"/>
    <w:rsid w:val="00341B6E"/>
    <w:rsid w:val="003431D1"/>
    <w:rsid w:val="00352122"/>
    <w:rsid w:val="00354031"/>
    <w:rsid w:val="00355425"/>
    <w:rsid w:val="00356157"/>
    <w:rsid w:val="00361374"/>
    <w:rsid w:val="003705F0"/>
    <w:rsid w:val="00370950"/>
    <w:rsid w:val="00370D49"/>
    <w:rsid w:val="00372C75"/>
    <w:rsid w:val="00387B54"/>
    <w:rsid w:val="0039352C"/>
    <w:rsid w:val="003A0446"/>
    <w:rsid w:val="003A38ED"/>
    <w:rsid w:val="003A5FAE"/>
    <w:rsid w:val="003B6E82"/>
    <w:rsid w:val="003C5A2A"/>
    <w:rsid w:val="003C647B"/>
    <w:rsid w:val="003C76A5"/>
    <w:rsid w:val="003D0DEC"/>
    <w:rsid w:val="003D220B"/>
    <w:rsid w:val="003D64E9"/>
    <w:rsid w:val="003F7952"/>
    <w:rsid w:val="003F7E9A"/>
    <w:rsid w:val="00406636"/>
    <w:rsid w:val="00413CCA"/>
    <w:rsid w:val="00414736"/>
    <w:rsid w:val="00415EA7"/>
    <w:rsid w:val="00421DAA"/>
    <w:rsid w:val="004244E6"/>
    <w:rsid w:val="004306BF"/>
    <w:rsid w:val="004462A9"/>
    <w:rsid w:val="00450478"/>
    <w:rsid w:val="00457766"/>
    <w:rsid w:val="0046040D"/>
    <w:rsid w:val="0046655F"/>
    <w:rsid w:val="00477DC5"/>
    <w:rsid w:val="00481877"/>
    <w:rsid w:val="0048274A"/>
    <w:rsid w:val="0049066E"/>
    <w:rsid w:val="00497647"/>
    <w:rsid w:val="00497DC2"/>
    <w:rsid w:val="004C44BF"/>
    <w:rsid w:val="004D1667"/>
    <w:rsid w:val="004D5FFF"/>
    <w:rsid w:val="004E34FF"/>
    <w:rsid w:val="004E36A0"/>
    <w:rsid w:val="004E4CED"/>
    <w:rsid w:val="004F04C7"/>
    <w:rsid w:val="005019DA"/>
    <w:rsid w:val="00514D5A"/>
    <w:rsid w:val="005169DF"/>
    <w:rsid w:val="00521FCF"/>
    <w:rsid w:val="00524ED0"/>
    <w:rsid w:val="00530FBA"/>
    <w:rsid w:val="0053143F"/>
    <w:rsid w:val="005316DE"/>
    <w:rsid w:val="00532DE9"/>
    <w:rsid w:val="00533B00"/>
    <w:rsid w:val="00533C4A"/>
    <w:rsid w:val="00536997"/>
    <w:rsid w:val="005377A3"/>
    <w:rsid w:val="00543D62"/>
    <w:rsid w:val="00560156"/>
    <w:rsid w:val="005651F4"/>
    <w:rsid w:val="00565E61"/>
    <w:rsid w:val="005661D3"/>
    <w:rsid w:val="00567ADA"/>
    <w:rsid w:val="005703E1"/>
    <w:rsid w:val="005761CA"/>
    <w:rsid w:val="005772BE"/>
    <w:rsid w:val="005802A9"/>
    <w:rsid w:val="005852B9"/>
    <w:rsid w:val="005861AD"/>
    <w:rsid w:val="005904BA"/>
    <w:rsid w:val="00594395"/>
    <w:rsid w:val="005A2E16"/>
    <w:rsid w:val="005A64CF"/>
    <w:rsid w:val="005A7D7A"/>
    <w:rsid w:val="005B1C90"/>
    <w:rsid w:val="005B3EDF"/>
    <w:rsid w:val="005B52B1"/>
    <w:rsid w:val="005C0935"/>
    <w:rsid w:val="005C3B4D"/>
    <w:rsid w:val="005C65DB"/>
    <w:rsid w:val="005C7305"/>
    <w:rsid w:val="005C77C2"/>
    <w:rsid w:val="005D0D9D"/>
    <w:rsid w:val="005D5F63"/>
    <w:rsid w:val="005E1E67"/>
    <w:rsid w:val="005F32DD"/>
    <w:rsid w:val="006009FC"/>
    <w:rsid w:val="00606199"/>
    <w:rsid w:val="0061178E"/>
    <w:rsid w:val="00612519"/>
    <w:rsid w:val="00612A23"/>
    <w:rsid w:val="006152C3"/>
    <w:rsid w:val="00615EBA"/>
    <w:rsid w:val="00625BDE"/>
    <w:rsid w:val="006413BB"/>
    <w:rsid w:val="006448BA"/>
    <w:rsid w:val="0064654A"/>
    <w:rsid w:val="00647B54"/>
    <w:rsid w:val="00651295"/>
    <w:rsid w:val="00652AA8"/>
    <w:rsid w:val="006626FB"/>
    <w:rsid w:val="00664943"/>
    <w:rsid w:val="00664BB5"/>
    <w:rsid w:val="00666544"/>
    <w:rsid w:val="00674399"/>
    <w:rsid w:val="00680D86"/>
    <w:rsid w:val="006907DC"/>
    <w:rsid w:val="00691A3B"/>
    <w:rsid w:val="00693B02"/>
    <w:rsid w:val="00697456"/>
    <w:rsid w:val="006A2A39"/>
    <w:rsid w:val="006A6FC5"/>
    <w:rsid w:val="006B283D"/>
    <w:rsid w:val="006B329D"/>
    <w:rsid w:val="006B7809"/>
    <w:rsid w:val="006C05DF"/>
    <w:rsid w:val="006C7A73"/>
    <w:rsid w:val="006D3ED9"/>
    <w:rsid w:val="006D46B9"/>
    <w:rsid w:val="006D6DF1"/>
    <w:rsid w:val="006E1D91"/>
    <w:rsid w:val="006E2DEC"/>
    <w:rsid w:val="006E4347"/>
    <w:rsid w:val="006F2E58"/>
    <w:rsid w:val="006F3D1D"/>
    <w:rsid w:val="006F4395"/>
    <w:rsid w:val="007021A6"/>
    <w:rsid w:val="00702213"/>
    <w:rsid w:val="00706B23"/>
    <w:rsid w:val="00706DC5"/>
    <w:rsid w:val="0071110A"/>
    <w:rsid w:val="00715A17"/>
    <w:rsid w:val="007163B6"/>
    <w:rsid w:val="0072020E"/>
    <w:rsid w:val="00721D0B"/>
    <w:rsid w:val="00721F7E"/>
    <w:rsid w:val="00724470"/>
    <w:rsid w:val="0072576C"/>
    <w:rsid w:val="00731FC0"/>
    <w:rsid w:val="0073382C"/>
    <w:rsid w:val="00737BD5"/>
    <w:rsid w:val="00745865"/>
    <w:rsid w:val="0075744A"/>
    <w:rsid w:val="00761EC5"/>
    <w:rsid w:val="00763930"/>
    <w:rsid w:val="00764351"/>
    <w:rsid w:val="00772FED"/>
    <w:rsid w:val="00774B12"/>
    <w:rsid w:val="0077753B"/>
    <w:rsid w:val="00777775"/>
    <w:rsid w:val="0078307E"/>
    <w:rsid w:val="007837E1"/>
    <w:rsid w:val="00791629"/>
    <w:rsid w:val="007A0080"/>
    <w:rsid w:val="007A1CEA"/>
    <w:rsid w:val="007A5F16"/>
    <w:rsid w:val="007B0FB6"/>
    <w:rsid w:val="007B43B5"/>
    <w:rsid w:val="007B5DF2"/>
    <w:rsid w:val="007C0566"/>
    <w:rsid w:val="007C07F4"/>
    <w:rsid w:val="007C31AE"/>
    <w:rsid w:val="007C581A"/>
    <w:rsid w:val="007C7B45"/>
    <w:rsid w:val="007D1EE4"/>
    <w:rsid w:val="007D264E"/>
    <w:rsid w:val="007D2E12"/>
    <w:rsid w:val="007D3553"/>
    <w:rsid w:val="007D457C"/>
    <w:rsid w:val="007D571A"/>
    <w:rsid w:val="007D5B84"/>
    <w:rsid w:val="007E23BB"/>
    <w:rsid w:val="007E660E"/>
    <w:rsid w:val="00801434"/>
    <w:rsid w:val="008030B2"/>
    <w:rsid w:val="00815C99"/>
    <w:rsid w:val="00816D33"/>
    <w:rsid w:val="00821210"/>
    <w:rsid w:val="008320C1"/>
    <w:rsid w:val="00835F1C"/>
    <w:rsid w:val="00836B27"/>
    <w:rsid w:val="00836CE8"/>
    <w:rsid w:val="0084415E"/>
    <w:rsid w:val="008464B0"/>
    <w:rsid w:val="0085146E"/>
    <w:rsid w:val="00854E26"/>
    <w:rsid w:val="008570ED"/>
    <w:rsid w:val="00860B3F"/>
    <w:rsid w:val="008617F4"/>
    <w:rsid w:val="00861EDD"/>
    <w:rsid w:val="0086387A"/>
    <w:rsid w:val="00870EC4"/>
    <w:rsid w:val="00872C96"/>
    <w:rsid w:val="008772F2"/>
    <w:rsid w:val="00877BA7"/>
    <w:rsid w:val="00880C43"/>
    <w:rsid w:val="008825AD"/>
    <w:rsid w:val="00883F3C"/>
    <w:rsid w:val="0088406A"/>
    <w:rsid w:val="00886779"/>
    <w:rsid w:val="008869E9"/>
    <w:rsid w:val="008874B5"/>
    <w:rsid w:val="0089207D"/>
    <w:rsid w:val="008955E7"/>
    <w:rsid w:val="0089757A"/>
    <w:rsid w:val="00897C3E"/>
    <w:rsid w:val="008A3F92"/>
    <w:rsid w:val="008B07D5"/>
    <w:rsid w:val="008B7C9A"/>
    <w:rsid w:val="008C1BFC"/>
    <w:rsid w:val="008D09A4"/>
    <w:rsid w:val="008D4CAD"/>
    <w:rsid w:val="008D6F30"/>
    <w:rsid w:val="008E5C9E"/>
    <w:rsid w:val="008F241F"/>
    <w:rsid w:val="008F2C7D"/>
    <w:rsid w:val="008F307A"/>
    <w:rsid w:val="00900365"/>
    <w:rsid w:val="009013C2"/>
    <w:rsid w:val="00903923"/>
    <w:rsid w:val="00905F12"/>
    <w:rsid w:val="0090719E"/>
    <w:rsid w:val="00907CC3"/>
    <w:rsid w:val="00910983"/>
    <w:rsid w:val="00915D65"/>
    <w:rsid w:val="00916A20"/>
    <w:rsid w:val="00920913"/>
    <w:rsid w:val="0092096A"/>
    <w:rsid w:val="00932C7C"/>
    <w:rsid w:val="009423B3"/>
    <w:rsid w:val="00946431"/>
    <w:rsid w:val="0095111E"/>
    <w:rsid w:val="009550C6"/>
    <w:rsid w:val="00956DFC"/>
    <w:rsid w:val="00957E01"/>
    <w:rsid w:val="009621A8"/>
    <w:rsid w:val="00966BAF"/>
    <w:rsid w:val="00971BD0"/>
    <w:rsid w:val="00971CEE"/>
    <w:rsid w:val="00973F27"/>
    <w:rsid w:val="00982056"/>
    <w:rsid w:val="00993B7C"/>
    <w:rsid w:val="0099713E"/>
    <w:rsid w:val="009C092B"/>
    <w:rsid w:val="009C1F5C"/>
    <w:rsid w:val="009C2307"/>
    <w:rsid w:val="009C4FBC"/>
    <w:rsid w:val="009C5585"/>
    <w:rsid w:val="009D10AC"/>
    <w:rsid w:val="009D476B"/>
    <w:rsid w:val="009D4D18"/>
    <w:rsid w:val="009E02D2"/>
    <w:rsid w:val="009E0D97"/>
    <w:rsid w:val="009E352C"/>
    <w:rsid w:val="009E7582"/>
    <w:rsid w:val="009F1910"/>
    <w:rsid w:val="00A02BA1"/>
    <w:rsid w:val="00A033BA"/>
    <w:rsid w:val="00A03764"/>
    <w:rsid w:val="00A0531A"/>
    <w:rsid w:val="00A06C4A"/>
    <w:rsid w:val="00A10670"/>
    <w:rsid w:val="00A1190B"/>
    <w:rsid w:val="00A11E1E"/>
    <w:rsid w:val="00A15DC4"/>
    <w:rsid w:val="00A22D5F"/>
    <w:rsid w:val="00A31F41"/>
    <w:rsid w:val="00A3703C"/>
    <w:rsid w:val="00A4063E"/>
    <w:rsid w:val="00A47231"/>
    <w:rsid w:val="00A50678"/>
    <w:rsid w:val="00A5601B"/>
    <w:rsid w:val="00A65163"/>
    <w:rsid w:val="00A75A0E"/>
    <w:rsid w:val="00A827BD"/>
    <w:rsid w:val="00A84A0A"/>
    <w:rsid w:val="00A93317"/>
    <w:rsid w:val="00A93356"/>
    <w:rsid w:val="00AB0DD8"/>
    <w:rsid w:val="00AB19E7"/>
    <w:rsid w:val="00AC0C2D"/>
    <w:rsid w:val="00AC275E"/>
    <w:rsid w:val="00AC2EDF"/>
    <w:rsid w:val="00AC6BA8"/>
    <w:rsid w:val="00AC7596"/>
    <w:rsid w:val="00AD1406"/>
    <w:rsid w:val="00AD1B7C"/>
    <w:rsid w:val="00AD2201"/>
    <w:rsid w:val="00AD2E4F"/>
    <w:rsid w:val="00AE0BC6"/>
    <w:rsid w:val="00AE6EB3"/>
    <w:rsid w:val="00AE77A8"/>
    <w:rsid w:val="00AF0865"/>
    <w:rsid w:val="00AF3661"/>
    <w:rsid w:val="00AF5722"/>
    <w:rsid w:val="00AF6825"/>
    <w:rsid w:val="00B01274"/>
    <w:rsid w:val="00B02EC6"/>
    <w:rsid w:val="00B02FAA"/>
    <w:rsid w:val="00B043C1"/>
    <w:rsid w:val="00B12101"/>
    <w:rsid w:val="00B12B03"/>
    <w:rsid w:val="00B12C48"/>
    <w:rsid w:val="00B1341E"/>
    <w:rsid w:val="00B14CA9"/>
    <w:rsid w:val="00B200C4"/>
    <w:rsid w:val="00B20D09"/>
    <w:rsid w:val="00B2179E"/>
    <w:rsid w:val="00B24F89"/>
    <w:rsid w:val="00B348ED"/>
    <w:rsid w:val="00B40077"/>
    <w:rsid w:val="00B46C06"/>
    <w:rsid w:val="00B66078"/>
    <w:rsid w:val="00B70994"/>
    <w:rsid w:val="00B7354E"/>
    <w:rsid w:val="00B73C22"/>
    <w:rsid w:val="00B756D5"/>
    <w:rsid w:val="00B809EE"/>
    <w:rsid w:val="00B818A3"/>
    <w:rsid w:val="00B81A17"/>
    <w:rsid w:val="00B833C6"/>
    <w:rsid w:val="00B84920"/>
    <w:rsid w:val="00B85459"/>
    <w:rsid w:val="00B86E4A"/>
    <w:rsid w:val="00B8737B"/>
    <w:rsid w:val="00B87555"/>
    <w:rsid w:val="00B917E7"/>
    <w:rsid w:val="00B91E0D"/>
    <w:rsid w:val="00B932AF"/>
    <w:rsid w:val="00B95290"/>
    <w:rsid w:val="00B96F52"/>
    <w:rsid w:val="00BA5ED3"/>
    <w:rsid w:val="00BB4817"/>
    <w:rsid w:val="00BB493B"/>
    <w:rsid w:val="00BB7CEB"/>
    <w:rsid w:val="00BC520D"/>
    <w:rsid w:val="00BC56E5"/>
    <w:rsid w:val="00BD1B49"/>
    <w:rsid w:val="00BD2239"/>
    <w:rsid w:val="00BD29A9"/>
    <w:rsid w:val="00BD2D59"/>
    <w:rsid w:val="00BD3684"/>
    <w:rsid w:val="00BD5296"/>
    <w:rsid w:val="00BD7337"/>
    <w:rsid w:val="00BE2570"/>
    <w:rsid w:val="00BF0105"/>
    <w:rsid w:val="00BF7340"/>
    <w:rsid w:val="00C004EE"/>
    <w:rsid w:val="00C01CE3"/>
    <w:rsid w:val="00C01F94"/>
    <w:rsid w:val="00C02499"/>
    <w:rsid w:val="00C0425C"/>
    <w:rsid w:val="00C0503A"/>
    <w:rsid w:val="00C05668"/>
    <w:rsid w:val="00C06BDA"/>
    <w:rsid w:val="00C1080B"/>
    <w:rsid w:val="00C15F3D"/>
    <w:rsid w:val="00C20E5B"/>
    <w:rsid w:val="00C256EA"/>
    <w:rsid w:val="00C27A3B"/>
    <w:rsid w:val="00C41226"/>
    <w:rsid w:val="00C43646"/>
    <w:rsid w:val="00C450F1"/>
    <w:rsid w:val="00C47770"/>
    <w:rsid w:val="00C47C74"/>
    <w:rsid w:val="00C5060A"/>
    <w:rsid w:val="00C5151E"/>
    <w:rsid w:val="00C51D38"/>
    <w:rsid w:val="00C520C7"/>
    <w:rsid w:val="00C52A6D"/>
    <w:rsid w:val="00C54B73"/>
    <w:rsid w:val="00C56EAC"/>
    <w:rsid w:val="00C5753C"/>
    <w:rsid w:val="00C6023E"/>
    <w:rsid w:val="00C61D86"/>
    <w:rsid w:val="00C6335E"/>
    <w:rsid w:val="00C63E79"/>
    <w:rsid w:val="00C71C9A"/>
    <w:rsid w:val="00C776B4"/>
    <w:rsid w:val="00C80AC5"/>
    <w:rsid w:val="00C83E86"/>
    <w:rsid w:val="00C844FE"/>
    <w:rsid w:val="00C868DF"/>
    <w:rsid w:val="00C9162E"/>
    <w:rsid w:val="00C918C0"/>
    <w:rsid w:val="00CA1331"/>
    <w:rsid w:val="00CA203F"/>
    <w:rsid w:val="00CB274B"/>
    <w:rsid w:val="00CC520E"/>
    <w:rsid w:val="00CD50E6"/>
    <w:rsid w:val="00CE16EB"/>
    <w:rsid w:val="00CF2478"/>
    <w:rsid w:val="00CF45F6"/>
    <w:rsid w:val="00D00CD3"/>
    <w:rsid w:val="00D10C3C"/>
    <w:rsid w:val="00D16C1F"/>
    <w:rsid w:val="00D24A81"/>
    <w:rsid w:val="00D27CAB"/>
    <w:rsid w:val="00D3536D"/>
    <w:rsid w:val="00D36F6B"/>
    <w:rsid w:val="00D47455"/>
    <w:rsid w:val="00D55722"/>
    <w:rsid w:val="00D61DFC"/>
    <w:rsid w:val="00D6627E"/>
    <w:rsid w:val="00D82BD3"/>
    <w:rsid w:val="00D84D5B"/>
    <w:rsid w:val="00D85262"/>
    <w:rsid w:val="00D8644E"/>
    <w:rsid w:val="00D86B57"/>
    <w:rsid w:val="00D95FE9"/>
    <w:rsid w:val="00D96DBA"/>
    <w:rsid w:val="00DA1408"/>
    <w:rsid w:val="00DB5284"/>
    <w:rsid w:val="00DB64A0"/>
    <w:rsid w:val="00DB65AD"/>
    <w:rsid w:val="00DC05CC"/>
    <w:rsid w:val="00DD36D1"/>
    <w:rsid w:val="00DE369E"/>
    <w:rsid w:val="00DF2B50"/>
    <w:rsid w:val="00DF5152"/>
    <w:rsid w:val="00DF6EAE"/>
    <w:rsid w:val="00E008AE"/>
    <w:rsid w:val="00E00B88"/>
    <w:rsid w:val="00E03AA9"/>
    <w:rsid w:val="00E052E2"/>
    <w:rsid w:val="00E127B5"/>
    <w:rsid w:val="00E14781"/>
    <w:rsid w:val="00E21C09"/>
    <w:rsid w:val="00E25D80"/>
    <w:rsid w:val="00E300DE"/>
    <w:rsid w:val="00E350C3"/>
    <w:rsid w:val="00E369E9"/>
    <w:rsid w:val="00E41E61"/>
    <w:rsid w:val="00E43DA2"/>
    <w:rsid w:val="00E6012D"/>
    <w:rsid w:val="00E641D6"/>
    <w:rsid w:val="00E649AA"/>
    <w:rsid w:val="00E64F61"/>
    <w:rsid w:val="00E66B72"/>
    <w:rsid w:val="00E72A16"/>
    <w:rsid w:val="00E73E46"/>
    <w:rsid w:val="00E81DAB"/>
    <w:rsid w:val="00E83E31"/>
    <w:rsid w:val="00E86D82"/>
    <w:rsid w:val="00E87713"/>
    <w:rsid w:val="00E96648"/>
    <w:rsid w:val="00EA1E37"/>
    <w:rsid w:val="00EA3851"/>
    <w:rsid w:val="00EA752B"/>
    <w:rsid w:val="00EB4F92"/>
    <w:rsid w:val="00EB7723"/>
    <w:rsid w:val="00EC6977"/>
    <w:rsid w:val="00ED041C"/>
    <w:rsid w:val="00ED1910"/>
    <w:rsid w:val="00ED1F66"/>
    <w:rsid w:val="00ED6F11"/>
    <w:rsid w:val="00EE33E5"/>
    <w:rsid w:val="00EE6503"/>
    <w:rsid w:val="00F076B4"/>
    <w:rsid w:val="00F1203F"/>
    <w:rsid w:val="00F14FBB"/>
    <w:rsid w:val="00F30190"/>
    <w:rsid w:val="00F332F7"/>
    <w:rsid w:val="00F339D0"/>
    <w:rsid w:val="00F3465B"/>
    <w:rsid w:val="00F3698A"/>
    <w:rsid w:val="00F36D43"/>
    <w:rsid w:val="00F41F31"/>
    <w:rsid w:val="00F45C38"/>
    <w:rsid w:val="00F577DC"/>
    <w:rsid w:val="00F57FFB"/>
    <w:rsid w:val="00F73719"/>
    <w:rsid w:val="00F73F3C"/>
    <w:rsid w:val="00F82990"/>
    <w:rsid w:val="00F82AF3"/>
    <w:rsid w:val="00F84E62"/>
    <w:rsid w:val="00F8653E"/>
    <w:rsid w:val="00F92355"/>
    <w:rsid w:val="00F94BA2"/>
    <w:rsid w:val="00F95E95"/>
    <w:rsid w:val="00FA0C97"/>
    <w:rsid w:val="00FA35F7"/>
    <w:rsid w:val="00FA5B88"/>
    <w:rsid w:val="00FA7A7D"/>
    <w:rsid w:val="00FB0D9E"/>
    <w:rsid w:val="00FB3782"/>
    <w:rsid w:val="00FE0A1C"/>
    <w:rsid w:val="00FE5419"/>
    <w:rsid w:val="00FE7F50"/>
    <w:rsid w:val="00FF2CC9"/>
    <w:rsid w:val="00FF6D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D2914"/>
  <w15:docId w15:val="{1ADBBF20-3C7E-440B-983F-6A63C3F4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nhideWhenUsed="1"/>
    <w:lsdException w:name="annotation reference" w:semiHidden="1" w:unhideWhenUsed="1"/>
    <w:lsdException w:name="line number" w:semiHidden="1" w:uiPriority="4"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uiPriority="4"/>
    <w:lsdException w:name="toa heading" w:semiHidden="1" w:uiPriority="1" w:unhideWhenUsed="1"/>
    <w:lsdException w:name="List" w:semiHidden="1" w:uiPriority="4" w:unhideWhenUsed="1"/>
    <w:lsdException w:name="List Bullet" w:uiPriority="4"/>
    <w:lsdException w:name="List Number" w:uiPriority="4"/>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Closing" w:semiHidden="1" w:uiPriority="4" w:unhideWhenUsed="1"/>
    <w:lsdException w:name="Signature" w:semiHidden="1" w:uiPriority="4" w:unhideWhenUsed="1"/>
    <w:lsdException w:name="Default Paragraph Font" w:semiHidden="1" w:unhideWhenUsed="1"/>
    <w:lsdException w:name="Body Text" w:semiHidden="1" w:uiPriority="4" w:unhideWhenUsed="1"/>
    <w:lsdException w:name="Body Text Indent" w:semiHidden="1" w:uiPriority="4" w:unhideWhenUsed="1"/>
    <w:lsdException w:name="List Continue" w:semiHidden="1" w:uiPriority="4" w:unhideWhenUsed="1"/>
    <w:lsdException w:name="List Continue 2" w:semiHidden="1" w:uiPriority="4" w:unhideWhenUsed="1"/>
    <w:lsdException w:name="List Continue 3" w:uiPriority="4"/>
    <w:lsdException w:name="List Continue 4" w:uiPriority="4"/>
    <w:lsdException w:name="List Continue 5" w:uiPriority="4"/>
    <w:lsdException w:name="Message Header" w:uiPriority="4"/>
    <w:lsdException w:name="Subtitle" w:uiPriority="4"/>
    <w:lsdException w:name="Salutation" w:semiHidden="1" w:uiPriority="4" w:unhideWhenUsed="1"/>
    <w:lsdException w:name="Date" w:semiHidden="1" w:uiPriority="4" w:unhideWhenUsed="1"/>
    <w:lsdException w:name="Body Text First Indent" w:semiHidden="1" w:uiPriority="4" w:unhideWhenUsed="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lsdException w:name="Emphasis" w:uiPriority="4"/>
    <w:lsdException w:name="Document Map" w:semiHidden="1" w:uiPriority="4" w:unhideWhenUsed="1"/>
    <w:lsdException w:name="Plain Text" w:semiHidden="1" w:uiPriority="4" w:unhideWhenUsed="1"/>
    <w:lsdException w:name="E-mail Signature" w:semiHidden="1" w:uiPriority="4" w:unhideWhenUsed="1"/>
    <w:lsdException w:name="HTML Top of Form" w:semiHidden="1" w:unhideWhenUsed="1"/>
    <w:lsdException w:name="HTML Bottom of Form" w:semiHidden="1"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4"/>
    <w:rsid w:val="003C5A2A"/>
    <w:rPr>
      <w:rFonts w:ascii="Arial" w:hAnsi="Arial"/>
      <w:szCs w:val="24"/>
      <w:lang w:val="en-GB" w:eastAsia="en-US"/>
    </w:rPr>
  </w:style>
  <w:style w:type="paragraph" w:styleId="1">
    <w:name w:val="heading 1"/>
    <w:basedOn w:val="a"/>
    <w:next w:val="2"/>
    <w:uiPriority w:val="4"/>
    <w:rsid w:val="00D96DBA"/>
    <w:pPr>
      <w:keepNext/>
      <w:spacing w:before="240" w:after="120"/>
      <w:jc w:val="both"/>
      <w:outlineLvl w:val="0"/>
    </w:pPr>
    <w:rPr>
      <w:b/>
      <w:caps/>
      <w:lang w:val="et-EE"/>
    </w:rPr>
  </w:style>
  <w:style w:type="paragraph" w:styleId="2">
    <w:name w:val="heading 2"/>
    <w:basedOn w:val="a"/>
    <w:uiPriority w:val="4"/>
    <w:rsid w:val="00D96DBA"/>
    <w:pPr>
      <w:spacing w:after="120"/>
      <w:jc w:val="both"/>
      <w:outlineLvl w:val="1"/>
    </w:pPr>
    <w:rPr>
      <w:lang w:val="et-EE"/>
    </w:rPr>
  </w:style>
  <w:style w:type="paragraph" w:styleId="3">
    <w:name w:val="heading 3"/>
    <w:basedOn w:val="a"/>
    <w:uiPriority w:val="4"/>
    <w:rsid w:val="00D96DBA"/>
    <w:pPr>
      <w:spacing w:after="120"/>
      <w:jc w:val="both"/>
      <w:outlineLvl w:val="2"/>
    </w:pPr>
    <w:rPr>
      <w:bCs/>
      <w:lang w:val="et-EE"/>
    </w:rPr>
  </w:style>
  <w:style w:type="paragraph" w:styleId="4">
    <w:name w:val="heading 4"/>
    <w:basedOn w:val="a"/>
    <w:uiPriority w:val="4"/>
    <w:rsid w:val="00D96DBA"/>
    <w:pPr>
      <w:widowControl w:val="0"/>
      <w:overflowPunct w:val="0"/>
      <w:autoSpaceDE w:val="0"/>
      <w:autoSpaceDN w:val="0"/>
      <w:adjustRightInd w:val="0"/>
      <w:spacing w:after="120"/>
      <w:jc w:val="both"/>
      <w:outlineLvl w:val="3"/>
    </w:pPr>
    <w:rPr>
      <w:rFonts w:eastAsia="Arial Unicode MS"/>
      <w:bCs/>
      <w:szCs w:val="28"/>
      <w:lang w:val="et-EE"/>
    </w:rPr>
  </w:style>
  <w:style w:type="paragraph" w:styleId="5">
    <w:name w:val="heading 5"/>
    <w:basedOn w:val="a"/>
    <w:next w:val="a"/>
    <w:uiPriority w:val="4"/>
    <w:rsid w:val="00D96DBA"/>
    <w:pPr>
      <w:widowControl w:val="0"/>
      <w:overflowPunct w:val="0"/>
      <w:autoSpaceDE w:val="0"/>
      <w:autoSpaceDN w:val="0"/>
      <w:adjustRightInd w:val="0"/>
      <w:spacing w:before="120" w:after="120"/>
      <w:jc w:val="both"/>
      <w:outlineLvl w:val="4"/>
    </w:pPr>
    <w:rPr>
      <w:rFonts w:eastAsia="Arial Unicode MS"/>
      <w:bCs/>
      <w:iCs/>
      <w:szCs w:val="26"/>
      <w:lang w:val="et-EE"/>
    </w:rPr>
  </w:style>
  <w:style w:type="paragraph" w:styleId="6">
    <w:name w:val="heading 6"/>
    <w:basedOn w:val="a"/>
    <w:next w:val="a"/>
    <w:uiPriority w:val="4"/>
    <w:rsid w:val="009C5585"/>
    <w:pPr>
      <w:keepNext/>
      <w:overflowPunct w:val="0"/>
      <w:autoSpaceDE w:val="0"/>
      <w:autoSpaceDN w:val="0"/>
      <w:adjustRightInd w:val="0"/>
      <w:spacing w:after="240"/>
      <w:jc w:val="both"/>
      <w:outlineLvl w:val="5"/>
    </w:pPr>
    <w:rPr>
      <w:rFonts w:ascii="Garamond" w:eastAsia="Arial Unicode MS" w:hAnsi="Garamond"/>
      <w:b/>
      <w:bCs/>
      <w:caps/>
      <w:szCs w:val="22"/>
    </w:rPr>
  </w:style>
  <w:style w:type="paragraph" w:styleId="7">
    <w:name w:val="heading 7"/>
    <w:basedOn w:val="a"/>
    <w:next w:val="a"/>
    <w:uiPriority w:val="4"/>
    <w:rsid w:val="009C5585"/>
    <w:pPr>
      <w:keepNext/>
      <w:overflowPunct w:val="0"/>
      <w:autoSpaceDE w:val="0"/>
      <w:autoSpaceDN w:val="0"/>
      <w:adjustRightInd w:val="0"/>
      <w:spacing w:after="240"/>
      <w:jc w:val="both"/>
      <w:outlineLvl w:val="6"/>
    </w:pPr>
    <w:rPr>
      <w:rFonts w:ascii="Garamond" w:hAnsi="Garamond"/>
      <w:lang w:val="et-EE"/>
    </w:rPr>
  </w:style>
  <w:style w:type="paragraph" w:styleId="8">
    <w:name w:val="heading 8"/>
    <w:basedOn w:val="a"/>
    <w:next w:val="a"/>
    <w:uiPriority w:val="4"/>
    <w:rsid w:val="00040185"/>
    <w:pPr>
      <w:overflowPunct w:val="0"/>
      <w:autoSpaceDE w:val="0"/>
      <w:autoSpaceDN w:val="0"/>
      <w:adjustRightInd w:val="0"/>
      <w:spacing w:after="240"/>
      <w:jc w:val="both"/>
      <w:outlineLvl w:val="7"/>
    </w:pPr>
    <w:rPr>
      <w:rFonts w:ascii="Garamond" w:hAnsi="Garamond"/>
      <w:iCs/>
      <w:lang w:val="et-EE"/>
    </w:rPr>
  </w:style>
  <w:style w:type="paragraph" w:styleId="9">
    <w:name w:val="heading 9"/>
    <w:basedOn w:val="a"/>
    <w:next w:val="a"/>
    <w:uiPriority w:val="4"/>
    <w:rsid w:val="00040185"/>
    <w:pPr>
      <w:overflowPunct w:val="0"/>
      <w:autoSpaceDE w:val="0"/>
      <w:autoSpaceDN w:val="0"/>
      <w:adjustRightInd w:val="0"/>
      <w:spacing w:after="240"/>
      <w:jc w:val="both"/>
      <w:outlineLvl w:val="8"/>
    </w:pPr>
    <w:rPr>
      <w:rFonts w:ascii="Garamond" w:hAnsi="Garamond" w:cs="Arial"/>
      <w:szCs w:val="22"/>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Cs w:val="20"/>
    </w:rPr>
  </w:style>
  <w:style w:type="paragraph" w:customStyle="1" w:styleId="SuEText">
    <w:name w:val="SuE Text"/>
    <w:basedOn w:val="a"/>
    <w:link w:val="SuETextChar"/>
    <w:uiPriority w:val="1"/>
    <w:rsid w:val="00C51D38"/>
    <w:pPr>
      <w:overflowPunct w:val="0"/>
      <w:autoSpaceDE w:val="0"/>
      <w:autoSpaceDN w:val="0"/>
      <w:adjustRightInd w:val="0"/>
      <w:spacing w:before="120" w:after="120" w:line="276" w:lineRule="auto"/>
      <w:jc w:val="both"/>
    </w:pPr>
    <w:rPr>
      <w:rFonts w:cs="Arial"/>
      <w:noProof/>
      <w:szCs w:val="21"/>
    </w:rPr>
  </w:style>
  <w:style w:type="paragraph" w:styleId="a4">
    <w:name w:val="Title"/>
    <w:basedOn w:val="a"/>
    <w:next w:val="SuEText"/>
    <w:rsid w:val="00E96648"/>
    <w:pPr>
      <w:overflowPunct w:val="0"/>
      <w:autoSpaceDE w:val="0"/>
      <w:autoSpaceDN w:val="0"/>
      <w:adjustRightInd w:val="0"/>
      <w:spacing w:before="240" w:after="240" w:line="276" w:lineRule="auto"/>
      <w:jc w:val="center"/>
      <w:outlineLvl w:val="0"/>
    </w:pPr>
    <w:rPr>
      <w:rFonts w:ascii="Arial Bold" w:hAnsi="Arial Bold" w:cs="Arial"/>
      <w:bCs/>
      <w:noProof/>
      <w:color w:val="000000"/>
      <w:spacing w:val="20"/>
      <w:kern w:val="28"/>
      <w:sz w:val="24"/>
      <w:szCs w:val="21"/>
    </w:rPr>
  </w:style>
  <w:style w:type="character" w:styleId="a5">
    <w:name w:val="page number"/>
    <w:aliases w:val="Page Number (Ellex)"/>
    <w:uiPriority w:val="4"/>
    <w:rsid w:val="008B7C9A"/>
    <w:rPr>
      <w:rFonts w:ascii="Arial" w:hAnsi="Arial"/>
      <w:sz w:val="18"/>
    </w:rPr>
  </w:style>
  <w:style w:type="paragraph" w:styleId="20">
    <w:name w:val="toc 2"/>
    <w:basedOn w:val="a"/>
    <w:next w:val="a"/>
    <w:uiPriority w:val="39"/>
    <w:rsid w:val="00370950"/>
    <w:pPr>
      <w:tabs>
        <w:tab w:val="left" w:pos="709"/>
        <w:tab w:val="right" w:leader="dot" w:pos="8636"/>
      </w:tabs>
      <w:spacing w:after="120"/>
    </w:pPr>
    <w:rPr>
      <w:rFonts w:cs="Arial"/>
      <w:noProof/>
      <w:szCs w:val="21"/>
      <w:lang w:val="et-EE" w:eastAsia="et-EE"/>
    </w:rPr>
  </w:style>
  <w:style w:type="paragraph" w:styleId="10">
    <w:name w:val="toc 1"/>
    <w:basedOn w:val="SuEText"/>
    <w:next w:val="SuEText"/>
    <w:uiPriority w:val="39"/>
    <w:rsid w:val="00F577DC"/>
    <w:pPr>
      <w:tabs>
        <w:tab w:val="left" w:pos="720"/>
        <w:tab w:val="right" w:leader="dot" w:pos="8636"/>
      </w:tabs>
    </w:pPr>
    <w:rPr>
      <w:bCs/>
    </w:r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6">
    <w:name w:val="footnote reference"/>
    <w:semiHidden/>
    <w:rPr>
      <w:vertAlign w:val="superscript"/>
    </w:rPr>
  </w:style>
  <w:style w:type="character" w:styleId="a7">
    <w:name w:val="annotation reference"/>
    <w:semiHidden/>
    <w:rPr>
      <w:sz w:val="16"/>
      <w:szCs w:val="16"/>
    </w:rPr>
  </w:style>
  <w:style w:type="paragraph" w:styleId="a8">
    <w:name w:val="annotation text"/>
    <w:basedOn w:val="a"/>
    <w:link w:val="a9"/>
    <w:rPr>
      <w:szCs w:val="20"/>
    </w:rPr>
  </w:style>
  <w:style w:type="paragraph" w:styleId="aa">
    <w:name w:val="Balloon Text"/>
    <w:basedOn w:val="a"/>
    <w:semiHidden/>
    <w:rPr>
      <w:rFonts w:ascii="Tahoma" w:hAnsi="Tahoma" w:cs="Tahoma"/>
      <w:sz w:val="16"/>
      <w:szCs w:val="16"/>
    </w:rPr>
  </w:style>
  <w:style w:type="paragraph" w:styleId="ab">
    <w:name w:val="annotation subject"/>
    <w:basedOn w:val="a8"/>
    <w:next w:val="a8"/>
    <w:semiHidden/>
    <w:rPr>
      <w:b/>
      <w:bCs/>
    </w:rPr>
  </w:style>
  <w:style w:type="character" w:styleId="ac">
    <w:name w:val="Hyperlink"/>
    <w:aliases w:val="Ellex Hyperlink"/>
    <w:basedOn w:val="SuEScheduleprovision3levelChar"/>
    <w:uiPriority w:val="99"/>
    <w:rsid w:val="00A65163"/>
    <w:rPr>
      <w:rFonts w:ascii="Arial" w:hAnsi="Arial" w:cs="Arial"/>
      <w:b w:val="0"/>
      <w:noProof/>
      <w:color w:val="auto"/>
      <w:sz w:val="20"/>
      <w:szCs w:val="21"/>
      <w:u w:val="none"/>
      <w:lang w:val="en-GB" w:eastAsia="en-US"/>
    </w:rPr>
  </w:style>
  <w:style w:type="character" w:styleId="ad">
    <w:name w:val="Placeholder Text"/>
    <w:uiPriority w:val="99"/>
    <w:semiHidden/>
    <w:rsid w:val="00761EC5"/>
    <w:rPr>
      <w:color w:val="808080"/>
    </w:rPr>
  </w:style>
  <w:style w:type="paragraph" w:styleId="ae">
    <w:name w:val="header"/>
    <w:basedOn w:val="a"/>
    <w:link w:val="af"/>
    <w:rsid w:val="002201FD"/>
    <w:pPr>
      <w:tabs>
        <w:tab w:val="center" w:pos="4513"/>
        <w:tab w:val="right" w:pos="9026"/>
      </w:tabs>
    </w:pPr>
  </w:style>
  <w:style w:type="character" w:customStyle="1" w:styleId="af">
    <w:name w:val="Верхний колонтитул Знак"/>
    <w:basedOn w:val="a0"/>
    <w:link w:val="ae"/>
    <w:rsid w:val="002201FD"/>
    <w:rPr>
      <w:rFonts w:ascii="Arial" w:hAnsi="Arial"/>
      <w:sz w:val="21"/>
      <w:szCs w:val="24"/>
      <w:lang w:val="en-GB" w:eastAsia="en-US"/>
    </w:rPr>
  </w:style>
  <w:style w:type="paragraph" w:customStyle="1" w:styleId="SuE1Parties">
    <w:name w:val="SuE (1) Parties"/>
    <w:basedOn w:val="a"/>
    <w:uiPriority w:val="1"/>
    <w:rsid w:val="0046655F"/>
    <w:pPr>
      <w:numPr>
        <w:numId w:val="1"/>
      </w:numPr>
      <w:spacing w:before="120" w:after="120" w:line="276" w:lineRule="auto"/>
      <w:jc w:val="both"/>
    </w:pPr>
    <w:rPr>
      <w:rFonts w:cs="Arial"/>
      <w:noProof/>
      <w:szCs w:val="21"/>
    </w:rPr>
  </w:style>
  <w:style w:type="paragraph" w:customStyle="1" w:styleId="SuERecital1level">
    <w:name w:val="SuE Recital 1 level"/>
    <w:basedOn w:val="SuEText"/>
    <w:uiPriority w:val="2"/>
    <w:rsid w:val="00E03AA9"/>
    <w:pPr>
      <w:numPr>
        <w:numId w:val="2"/>
      </w:numPr>
    </w:pPr>
  </w:style>
  <w:style w:type="paragraph" w:customStyle="1" w:styleId="SuERecital2level">
    <w:name w:val="SuE  Recital 2 level"/>
    <w:basedOn w:val="a"/>
    <w:uiPriority w:val="2"/>
    <w:rsid w:val="005761CA"/>
    <w:pPr>
      <w:numPr>
        <w:numId w:val="3"/>
      </w:numPr>
      <w:spacing w:after="120" w:line="276" w:lineRule="auto"/>
      <w:jc w:val="both"/>
    </w:pPr>
    <w:rPr>
      <w:rFonts w:cs="Arial"/>
      <w:szCs w:val="21"/>
    </w:rPr>
  </w:style>
  <w:style w:type="paragraph" w:customStyle="1" w:styleId="SuEprovision1levelheading">
    <w:name w:val="SuE provision 1 level (heading)"/>
    <w:basedOn w:val="1"/>
    <w:next w:val="SuEprovision2levelheading"/>
    <w:uiPriority w:val="3"/>
    <w:qFormat/>
    <w:rsid w:val="00255E17"/>
    <w:pPr>
      <w:numPr>
        <w:numId w:val="4"/>
      </w:numPr>
      <w:spacing w:line="276" w:lineRule="auto"/>
    </w:pPr>
    <w:rPr>
      <w:rFonts w:cs="Arial"/>
      <w:szCs w:val="21"/>
      <w:lang w:val="en-GB"/>
    </w:rPr>
  </w:style>
  <w:style w:type="paragraph" w:customStyle="1" w:styleId="SuEprovision2levelnonumbering">
    <w:name w:val="SuE provision 2 level (no numbering)"/>
    <w:basedOn w:val="2"/>
    <w:next w:val="SuEprovision2levelheading"/>
    <w:uiPriority w:val="3"/>
    <w:qFormat/>
    <w:rsid w:val="00092237"/>
    <w:pPr>
      <w:spacing w:line="276" w:lineRule="auto"/>
      <w:ind w:left="720"/>
    </w:pPr>
    <w:rPr>
      <w:rFonts w:cs="Arial"/>
      <w:w w:val="0"/>
      <w:szCs w:val="21"/>
      <w:lang w:val="en-GB"/>
    </w:rPr>
  </w:style>
  <w:style w:type="paragraph" w:customStyle="1" w:styleId="SuEprovision3level">
    <w:name w:val="SuE provision 3 level"/>
    <w:basedOn w:val="3"/>
    <w:uiPriority w:val="3"/>
    <w:qFormat/>
    <w:rsid w:val="005761CA"/>
    <w:pPr>
      <w:numPr>
        <w:ilvl w:val="2"/>
        <w:numId w:val="4"/>
      </w:numPr>
      <w:spacing w:line="276" w:lineRule="auto"/>
    </w:pPr>
    <w:rPr>
      <w:rFonts w:cs="Arial"/>
      <w:szCs w:val="21"/>
      <w:lang w:val="en-GB"/>
    </w:rPr>
  </w:style>
  <w:style w:type="paragraph" w:customStyle="1" w:styleId="SuEprovision4level">
    <w:name w:val="SuE provision 4 level"/>
    <w:basedOn w:val="4"/>
    <w:next w:val="aa"/>
    <w:uiPriority w:val="3"/>
    <w:qFormat/>
    <w:rsid w:val="005761CA"/>
    <w:pPr>
      <w:numPr>
        <w:ilvl w:val="3"/>
        <w:numId w:val="4"/>
      </w:numPr>
      <w:spacing w:line="276" w:lineRule="auto"/>
    </w:pPr>
    <w:rPr>
      <w:rFonts w:cs="Arial"/>
      <w:szCs w:val="21"/>
      <w:lang w:val="en-GB"/>
    </w:rPr>
  </w:style>
  <w:style w:type="paragraph" w:customStyle="1" w:styleId="SuEprovision5level">
    <w:name w:val="SuE provision 5 level"/>
    <w:basedOn w:val="5"/>
    <w:uiPriority w:val="3"/>
    <w:qFormat/>
    <w:rsid w:val="005761CA"/>
    <w:pPr>
      <w:numPr>
        <w:ilvl w:val="4"/>
        <w:numId w:val="4"/>
      </w:numPr>
      <w:spacing w:before="0" w:line="276" w:lineRule="auto"/>
    </w:pPr>
    <w:rPr>
      <w:rFonts w:cs="Arial"/>
      <w:szCs w:val="21"/>
      <w:lang w:val="en-GB"/>
    </w:rPr>
  </w:style>
  <w:style w:type="paragraph" w:customStyle="1" w:styleId="SuEScheduleheading">
    <w:name w:val="SuE Schedule (heading)"/>
    <w:basedOn w:val="SuEText"/>
    <w:next w:val="SuEText"/>
    <w:uiPriority w:val="4"/>
    <w:qFormat/>
    <w:rsid w:val="00C6335E"/>
    <w:pPr>
      <w:pageBreakBefore/>
      <w:numPr>
        <w:numId w:val="5"/>
      </w:numPr>
      <w:spacing w:before="240" w:after="0"/>
      <w:jc w:val="center"/>
      <w:outlineLvl w:val="0"/>
    </w:pPr>
    <w:rPr>
      <w:rFonts w:eastAsia="SimSun"/>
      <w:b/>
      <w:caps/>
    </w:rPr>
  </w:style>
  <w:style w:type="paragraph" w:customStyle="1" w:styleId="SuEScheduleprovision1level">
    <w:name w:val="SuE Schedule provision 1 level"/>
    <w:basedOn w:val="SuEText"/>
    <w:uiPriority w:val="4"/>
    <w:qFormat/>
    <w:rsid w:val="00BC520D"/>
    <w:pPr>
      <w:keepNext/>
      <w:numPr>
        <w:numId w:val="6"/>
      </w:numPr>
    </w:pPr>
    <w:rPr>
      <w:rFonts w:eastAsia="MS Mincho"/>
      <w:b/>
    </w:rPr>
  </w:style>
  <w:style w:type="paragraph" w:customStyle="1" w:styleId="SuESchedulePartheading">
    <w:name w:val="SuE Schedule Part (heading)"/>
    <w:basedOn w:val="SuEScheduleheading"/>
    <w:next w:val="SuEText"/>
    <w:uiPriority w:val="4"/>
    <w:qFormat/>
    <w:rsid w:val="00F3465B"/>
    <w:pPr>
      <w:pageBreakBefore w:val="0"/>
      <w:numPr>
        <w:ilvl w:val="1"/>
      </w:numPr>
    </w:pPr>
  </w:style>
  <w:style w:type="paragraph" w:customStyle="1" w:styleId="SuEScheduleprovision2level">
    <w:name w:val="SuE Schedule provision 2 level"/>
    <w:basedOn w:val="SuEText"/>
    <w:uiPriority w:val="4"/>
    <w:rsid w:val="00BC520D"/>
    <w:pPr>
      <w:numPr>
        <w:ilvl w:val="1"/>
        <w:numId w:val="6"/>
      </w:numPr>
    </w:pPr>
    <w:rPr>
      <w:b/>
    </w:rPr>
  </w:style>
  <w:style w:type="paragraph" w:customStyle="1" w:styleId="SuEScheduleprovision3level">
    <w:name w:val="SuE Schedule provision 3 level"/>
    <w:basedOn w:val="SuEText"/>
    <w:link w:val="SuEScheduleprovision3levelChar"/>
    <w:uiPriority w:val="4"/>
    <w:rsid w:val="008B7C9A"/>
    <w:pPr>
      <w:numPr>
        <w:ilvl w:val="2"/>
        <w:numId w:val="6"/>
      </w:numPr>
    </w:pPr>
  </w:style>
  <w:style w:type="character" w:customStyle="1" w:styleId="SuEScheduleprovision3levelChar">
    <w:name w:val="SuE Schedule provision 3 level Char"/>
    <w:link w:val="SuEScheduleprovision3level"/>
    <w:uiPriority w:val="4"/>
    <w:locked/>
    <w:rsid w:val="00DF6EAE"/>
    <w:rPr>
      <w:rFonts w:ascii="Arial" w:hAnsi="Arial" w:cs="Arial"/>
      <w:noProof/>
      <w:szCs w:val="21"/>
      <w:lang w:val="en-GB" w:eastAsia="en-US"/>
    </w:rPr>
  </w:style>
  <w:style w:type="paragraph" w:customStyle="1" w:styleId="SuEScheduleprovision4level">
    <w:name w:val="SuE Schedule provision 4 level"/>
    <w:basedOn w:val="SuEText"/>
    <w:uiPriority w:val="4"/>
    <w:rsid w:val="008B7C9A"/>
    <w:pPr>
      <w:numPr>
        <w:ilvl w:val="3"/>
        <w:numId w:val="6"/>
      </w:numPr>
    </w:pPr>
  </w:style>
  <w:style w:type="paragraph" w:customStyle="1" w:styleId="SuEScheduleprovision5level">
    <w:name w:val="SuE Schedule provision 5 level"/>
    <w:basedOn w:val="SuEText"/>
    <w:uiPriority w:val="4"/>
    <w:rsid w:val="008B7C9A"/>
    <w:pPr>
      <w:numPr>
        <w:ilvl w:val="4"/>
        <w:numId w:val="6"/>
      </w:numPr>
    </w:pPr>
  </w:style>
  <w:style w:type="character" w:customStyle="1" w:styleId="a9">
    <w:name w:val="Текст примечания Знак"/>
    <w:basedOn w:val="a0"/>
    <w:link w:val="a8"/>
    <w:rsid w:val="00AE0BC6"/>
    <w:rPr>
      <w:rFonts w:ascii="Arial" w:hAnsi="Arial"/>
      <w:lang w:val="en-GB" w:eastAsia="en-US"/>
    </w:rPr>
  </w:style>
  <w:style w:type="character" w:customStyle="1" w:styleId="SuETextChar">
    <w:name w:val="SuE Text Char"/>
    <w:basedOn w:val="a0"/>
    <w:link w:val="SuEText"/>
    <w:uiPriority w:val="1"/>
    <w:rsid w:val="00932C7C"/>
    <w:rPr>
      <w:rFonts w:ascii="Arial" w:hAnsi="Arial" w:cs="Arial"/>
      <w:noProof/>
      <w:szCs w:val="21"/>
      <w:lang w:val="en-GB" w:eastAsia="en-US"/>
    </w:rPr>
  </w:style>
  <w:style w:type="paragraph" w:customStyle="1" w:styleId="SuEprovision2levelheading">
    <w:name w:val="SuE provision 2 level (heading)"/>
    <w:basedOn w:val="2"/>
    <w:next w:val="SuEprovision2levelnonumbering"/>
    <w:uiPriority w:val="3"/>
    <w:qFormat/>
    <w:rsid w:val="006C7A73"/>
    <w:pPr>
      <w:keepNext/>
      <w:numPr>
        <w:ilvl w:val="1"/>
        <w:numId w:val="4"/>
      </w:numPr>
      <w:spacing w:before="120" w:line="276" w:lineRule="auto"/>
    </w:pPr>
    <w:rPr>
      <w:rFonts w:ascii="Arial Bold" w:hAnsi="Arial Bold" w:cs="Arial"/>
      <w:b/>
      <w:noProof/>
      <w:szCs w:val="21"/>
      <w:lang w:val="en-GB"/>
    </w:rPr>
  </w:style>
  <w:style w:type="paragraph" w:customStyle="1" w:styleId="SuEARecital1level">
    <w:name w:val="SuE A Recital 1 level"/>
    <w:basedOn w:val="a"/>
    <w:uiPriority w:val="2"/>
    <w:rsid w:val="009423B3"/>
    <w:pPr>
      <w:tabs>
        <w:tab w:val="num" w:pos="709"/>
      </w:tabs>
      <w:overflowPunct w:val="0"/>
      <w:autoSpaceDE w:val="0"/>
      <w:autoSpaceDN w:val="0"/>
      <w:adjustRightInd w:val="0"/>
      <w:spacing w:before="120" w:after="120" w:line="276" w:lineRule="auto"/>
      <w:ind w:left="709" w:hanging="709"/>
      <w:jc w:val="both"/>
    </w:pPr>
    <w:rPr>
      <w:rFonts w:cs="Arial"/>
      <w:noProof/>
      <w:szCs w:val="21"/>
    </w:rPr>
  </w:style>
  <w:style w:type="character" w:styleId="af0">
    <w:name w:val="FollowedHyperlink"/>
    <w:basedOn w:val="a0"/>
    <w:uiPriority w:val="4"/>
    <w:semiHidden/>
    <w:unhideWhenUsed/>
    <w:rsid w:val="0072020E"/>
    <w:rPr>
      <w:color w:val="954F72" w:themeColor="followedHyperlink"/>
      <w:u w:val="single"/>
    </w:rPr>
  </w:style>
  <w:style w:type="table" w:styleId="af1">
    <w:name w:val="Table Grid"/>
    <w:basedOn w:val="a1"/>
    <w:rsid w:val="00E8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semiHidden/>
    <w:unhideWhenUsed/>
    <w:rsid w:val="00674399"/>
    <w:pPr>
      <w:tabs>
        <w:tab w:val="center" w:pos="4513"/>
        <w:tab w:val="right" w:pos="9026"/>
      </w:tabs>
    </w:pPr>
  </w:style>
  <w:style w:type="character" w:customStyle="1" w:styleId="af3">
    <w:name w:val="Нижний колонтитул Знак"/>
    <w:basedOn w:val="a0"/>
    <w:link w:val="af2"/>
    <w:semiHidden/>
    <w:rsid w:val="00674399"/>
    <w:rPr>
      <w:rFonts w:ascii="Arial" w:hAnsi="Arial"/>
      <w:szCs w:val="24"/>
      <w:lang w:val="en-GB" w:eastAsia="en-US"/>
    </w:rPr>
  </w:style>
  <w:style w:type="paragraph" w:customStyle="1" w:styleId="Other">
    <w:name w:val="Other"/>
    <w:basedOn w:val="a"/>
    <w:qFormat/>
    <w:rsid w:val="00162C20"/>
    <w:pPr>
      <w:spacing w:before="120" w:after="120" w:line="264" w:lineRule="auto"/>
      <w:jc w:val="both"/>
    </w:pPr>
    <w:rPr>
      <w:rFonts w:eastAsiaTheme="minorHAnsi" w:cstheme="minorBidi"/>
      <w:szCs w:val="22"/>
    </w:rPr>
  </w:style>
  <w:style w:type="paragraph" w:styleId="11">
    <w:name w:val="index 1"/>
    <w:basedOn w:val="a"/>
    <w:next w:val="a"/>
    <w:autoRedefine/>
    <w:uiPriority w:val="99"/>
    <w:semiHidden/>
    <w:unhideWhenUsed/>
    <w:rsid w:val="00877BA7"/>
    <w:pPr>
      <w:ind w:left="200" w:hanging="200"/>
    </w:pPr>
  </w:style>
  <w:style w:type="character" w:styleId="af4">
    <w:name w:val="Unresolved Mention"/>
    <w:basedOn w:val="a0"/>
    <w:uiPriority w:val="99"/>
    <w:semiHidden/>
    <w:unhideWhenUsed/>
    <w:rsid w:val="00836B27"/>
    <w:rPr>
      <w:color w:val="605E5C"/>
      <w:shd w:val="clear" w:color="auto" w:fill="E1DFDD"/>
    </w:rPr>
  </w:style>
  <w:style w:type="paragraph" w:styleId="af5">
    <w:name w:val="List Paragraph"/>
    <w:basedOn w:val="a"/>
    <w:uiPriority w:val="34"/>
    <w:rsid w:val="0056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346">
      <w:bodyDiv w:val="1"/>
      <w:marLeft w:val="0"/>
      <w:marRight w:val="0"/>
      <w:marTop w:val="0"/>
      <w:marBottom w:val="0"/>
      <w:divBdr>
        <w:top w:val="none" w:sz="0" w:space="0" w:color="auto"/>
        <w:left w:val="none" w:sz="0" w:space="0" w:color="auto"/>
        <w:bottom w:val="none" w:sz="0" w:space="0" w:color="auto"/>
        <w:right w:val="none" w:sz="0" w:space="0" w:color="auto"/>
      </w:divBdr>
    </w:div>
    <w:div w:id="173888551">
      <w:bodyDiv w:val="1"/>
      <w:marLeft w:val="0"/>
      <w:marRight w:val="0"/>
      <w:marTop w:val="0"/>
      <w:marBottom w:val="0"/>
      <w:divBdr>
        <w:top w:val="none" w:sz="0" w:space="0" w:color="auto"/>
        <w:left w:val="none" w:sz="0" w:space="0" w:color="auto"/>
        <w:bottom w:val="none" w:sz="0" w:space="0" w:color="auto"/>
        <w:right w:val="none" w:sz="0" w:space="0" w:color="auto"/>
      </w:divBdr>
    </w:div>
    <w:div w:id="331840322">
      <w:bodyDiv w:val="1"/>
      <w:marLeft w:val="0"/>
      <w:marRight w:val="0"/>
      <w:marTop w:val="0"/>
      <w:marBottom w:val="0"/>
      <w:divBdr>
        <w:top w:val="none" w:sz="0" w:space="0" w:color="auto"/>
        <w:left w:val="none" w:sz="0" w:space="0" w:color="auto"/>
        <w:bottom w:val="none" w:sz="0" w:space="0" w:color="auto"/>
        <w:right w:val="none" w:sz="0" w:space="0" w:color="auto"/>
      </w:divBdr>
    </w:div>
    <w:div w:id="453788176">
      <w:bodyDiv w:val="1"/>
      <w:marLeft w:val="0"/>
      <w:marRight w:val="0"/>
      <w:marTop w:val="0"/>
      <w:marBottom w:val="0"/>
      <w:divBdr>
        <w:top w:val="none" w:sz="0" w:space="0" w:color="auto"/>
        <w:left w:val="none" w:sz="0" w:space="0" w:color="auto"/>
        <w:bottom w:val="none" w:sz="0" w:space="0" w:color="auto"/>
        <w:right w:val="none" w:sz="0" w:space="0" w:color="auto"/>
      </w:divBdr>
    </w:div>
    <w:div w:id="518156155">
      <w:bodyDiv w:val="1"/>
      <w:marLeft w:val="0"/>
      <w:marRight w:val="0"/>
      <w:marTop w:val="0"/>
      <w:marBottom w:val="0"/>
      <w:divBdr>
        <w:top w:val="none" w:sz="0" w:space="0" w:color="auto"/>
        <w:left w:val="none" w:sz="0" w:space="0" w:color="auto"/>
        <w:bottom w:val="none" w:sz="0" w:space="0" w:color="auto"/>
        <w:right w:val="none" w:sz="0" w:space="0" w:color="auto"/>
      </w:divBdr>
    </w:div>
    <w:div w:id="553732873">
      <w:bodyDiv w:val="1"/>
      <w:marLeft w:val="0"/>
      <w:marRight w:val="0"/>
      <w:marTop w:val="0"/>
      <w:marBottom w:val="0"/>
      <w:divBdr>
        <w:top w:val="none" w:sz="0" w:space="0" w:color="auto"/>
        <w:left w:val="none" w:sz="0" w:space="0" w:color="auto"/>
        <w:bottom w:val="none" w:sz="0" w:space="0" w:color="auto"/>
        <w:right w:val="none" w:sz="0" w:space="0" w:color="auto"/>
      </w:divBdr>
    </w:div>
    <w:div w:id="598831781">
      <w:bodyDiv w:val="1"/>
      <w:marLeft w:val="0"/>
      <w:marRight w:val="0"/>
      <w:marTop w:val="0"/>
      <w:marBottom w:val="0"/>
      <w:divBdr>
        <w:top w:val="none" w:sz="0" w:space="0" w:color="auto"/>
        <w:left w:val="none" w:sz="0" w:space="0" w:color="auto"/>
        <w:bottom w:val="none" w:sz="0" w:space="0" w:color="auto"/>
        <w:right w:val="none" w:sz="0" w:space="0" w:color="auto"/>
      </w:divBdr>
    </w:div>
    <w:div w:id="842204357">
      <w:bodyDiv w:val="1"/>
      <w:marLeft w:val="0"/>
      <w:marRight w:val="0"/>
      <w:marTop w:val="0"/>
      <w:marBottom w:val="0"/>
      <w:divBdr>
        <w:top w:val="none" w:sz="0" w:space="0" w:color="auto"/>
        <w:left w:val="none" w:sz="0" w:space="0" w:color="auto"/>
        <w:bottom w:val="none" w:sz="0" w:space="0" w:color="auto"/>
        <w:right w:val="none" w:sz="0" w:space="0" w:color="auto"/>
      </w:divBdr>
    </w:div>
    <w:div w:id="882863376">
      <w:bodyDiv w:val="1"/>
      <w:marLeft w:val="0"/>
      <w:marRight w:val="0"/>
      <w:marTop w:val="0"/>
      <w:marBottom w:val="0"/>
      <w:divBdr>
        <w:top w:val="none" w:sz="0" w:space="0" w:color="auto"/>
        <w:left w:val="none" w:sz="0" w:space="0" w:color="auto"/>
        <w:bottom w:val="none" w:sz="0" w:space="0" w:color="auto"/>
        <w:right w:val="none" w:sz="0" w:space="0" w:color="auto"/>
      </w:divBdr>
    </w:div>
    <w:div w:id="955600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tartupestonia.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GENERAL\P&#213;HJAD\Uued%20&#252;ldp&#245;hjad\English%20Agreement%20(1%20heading%20level)%2018.02.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F8E360C70467D8DD55B3A4BA17F17"/>
        <w:category>
          <w:name w:val="General"/>
          <w:gallery w:val="placeholder"/>
        </w:category>
        <w:types>
          <w:type w:val="bbPlcHdr"/>
        </w:types>
        <w:behaviors>
          <w:behavior w:val="content"/>
        </w:behaviors>
        <w:guid w:val="{FECE40E1-7977-4491-9E58-6C1B710D0688}"/>
      </w:docPartPr>
      <w:docPartBody>
        <w:p w:rsidR="009410FF" w:rsidRDefault="005E29FF">
          <w:pPr>
            <w:pStyle w:val="1C8C78EFAF3041E8B645CE60E42DCABB"/>
          </w:pPr>
          <w:r w:rsidRPr="00761EC5">
            <w:t>[name of the agreement]</w:t>
          </w:r>
        </w:p>
      </w:docPartBody>
    </w:docPart>
    <w:docPart>
      <w:docPartPr>
        <w:name w:val="16838ED5C3536C4095D483B92E0642C4"/>
        <w:category>
          <w:name w:val="General"/>
          <w:gallery w:val="placeholder"/>
        </w:category>
        <w:types>
          <w:type w:val="bbPlcHdr"/>
        </w:types>
        <w:behaviors>
          <w:behavior w:val="content"/>
        </w:behaviors>
        <w:guid w:val="{F07DC4E6-43A1-964E-9446-8CA610185AEA}"/>
      </w:docPartPr>
      <w:docPartBody>
        <w:p w:rsidR="00A27863" w:rsidRDefault="006B7096" w:rsidP="006B7096">
          <w:pPr>
            <w:pStyle w:val="2F79F36CEB7A0B4581E2F4A08BEF39EF"/>
          </w:pPr>
          <w:r>
            <w:t>[   ]</w:t>
          </w:r>
        </w:p>
      </w:docPartBody>
    </w:docPart>
    <w:docPart>
      <w:docPartPr>
        <w:name w:val="38B40647A80E402093A33941679A7DBB"/>
        <w:category>
          <w:name w:val="General"/>
          <w:gallery w:val="placeholder"/>
        </w:category>
        <w:types>
          <w:type w:val="bbPlcHdr"/>
        </w:types>
        <w:behaviors>
          <w:behavior w:val="content"/>
        </w:behaviors>
        <w:guid w:val="{30A8F32D-2CB6-4D94-8C4A-02FAD46CD303}"/>
      </w:docPartPr>
      <w:docPartBody>
        <w:p w:rsidR="002C6853" w:rsidRDefault="00122DEF" w:rsidP="00122DEF">
          <w:pPr>
            <w:pStyle w:val="98593AB04A69234FBA5B82E68C0EABD4"/>
          </w:pPr>
          <w:r>
            <w:t>[   ]</w:t>
          </w:r>
        </w:p>
      </w:docPartBody>
    </w:docPart>
    <w:docPart>
      <w:docPartPr>
        <w:name w:val="57EE33466C75473BA4CAC8F31E1DAA91"/>
        <w:category>
          <w:name w:val="General"/>
          <w:gallery w:val="placeholder"/>
        </w:category>
        <w:types>
          <w:type w:val="bbPlcHdr"/>
        </w:types>
        <w:behaviors>
          <w:behavior w:val="content"/>
        </w:behaviors>
        <w:guid w:val="{7F360381-A7B4-4A59-86F4-501BCC96B5F3}"/>
      </w:docPartPr>
      <w:docPartBody>
        <w:p w:rsidR="002C6853" w:rsidRDefault="00122DEF" w:rsidP="00122DEF">
          <w:pPr>
            <w:pStyle w:val="2C965631B2316D42AD9975CA0D7A14BA"/>
          </w:pPr>
          <w:r>
            <w:t>[   ]</w:t>
          </w:r>
        </w:p>
      </w:docPartBody>
    </w:docPart>
    <w:docPart>
      <w:docPartPr>
        <w:name w:val="479012FF0D7844A7AF5F9696653AEA06"/>
        <w:category>
          <w:name w:val="General"/>
          <w:gallery w:val="placeholder"/>
        </w:category>
        <w:types>
          <w:type w:val="bbPlcHdr"/>
        </w:types>
        <w:behaviors>
          <w:behavior w:val="content"/>
        </w:behaviors>
        <w:guid w:val="{B6154468-D2B4-4CE1-979B-C5359051D107}"/>
      </w:docPartPr>
      <w:docPartBody>
        <w:p w:rsidR="002C6853" w:rsidRDefault="00122DEF" w:rsidP="00122DEF">
          <w:pPr>
            <w:pStyle w:val="15FA7E40869B9C40A955054CD3CFDF6D"/>
          </w:pPr>
          <w:r>
            <w:t>[   ]</w:t>
          </w:r>
        </w:p>
      </w:docPartBody>
    </w:docPart>
    <w:docPart>
      <w:docPartPr>
        <w:name w:val="784DA62BD0D147D9ADA0B68E297C7981"/>
        <w:category>
          <w:name w:val="General"/>
          <w:gallery w:val="placeholder"/>
        </w:category>
        <w:types>
          <w:type w:val="bbPlcHdr"/>
        </w:types>
        <w:behaviors>
          <w:behavior w:val="content"/>
        </w:behaviors>
        <w:guid w:val="{064C601E-BBE0-4C6B-AD83-28007C72C2D2}"/>
      </w:docPartPr>
      <w:docPartBody>
        <w:p w:rsidR="002C6853" w:rsidRDefault="00122DEF" w:rsidP="00122DEF">
          <w:pPr>
            <w:pStyle w:val="80ACAA18D777F9479EF1F56CEA391046"/>
          </w:pPr>
          <w:r>
            <w:t>[   ]</w:t>
          </w:r>
        </w:p>
      </w:docPartBody>
    </w:docPart>
    <w:docPart>
      <w:docPartPr>
        <w:name w:val="1C8C78EFAF3041E8B645CE60E42DCABB"/>
        <w:category>
          <w:name w:val="General"/>
          <w:gallery w:val="placeholder"/>
        </w:category>
        <w:types>
          <w:type w:val="bbPlcHdr"/>
        </w:types>
        <w:behaviors>
          <w:behavior w:val="content"/>
        </w:behaviors>
        <w:guid w:val="{55490F63-F49C-41E4-B99C-B337A93F71BF}"/>
      </w:docPartPr>
      <w:docPartBody>
        <w:p w:rsidR="002C6853" w:rsidRDefault="00122DEF" w:rsidP="00122DEF">
          <w:pPr>
            <w:pStyle w:val="4084225C7DFADA4A9B7811D68E5EB01A"/>
          </w:pPr>
          <w:r>
            <w:t>[   ]</w:t>
          </w:r>
        </w:p>
      </w:docPartBody>
    </w:docPart>
    <w:docPart>
      <w:docPartPr>
        <w:name w:val="EE9F66D3EDF44BD6ABDCA68D661FB5DD"/>
        <w:category>
          <w:name w:val="General"/>
          <w:gallery w:val="placeholder"/>
        </w:category>
        <w:types>
          <w:type w:val="bbPlcHdr"/>
        </w:types>
        <w:behaviors>
          <w:behavior w:val="content"/>
        </w:behaviors>
        <w:guid w:val="{DE508F22-3EF2-4A61-81A0-C302220F1A1A}"/>
      </w:docPartPr>
      <w:docPartBody>
        <w:p w:rsidR="002C6853" w:rsidRDefault="00122DEF" w:rsidP="00122DEF">
          <w:pPr>
            <w:pStyle w:val="830870CAE76CC04DA146ED3F2083E1AA"/>
          </w:pPr>
          <w:r>
            <w:t>[   ]</w:t>
          </w:r>
        </w:p>
      </w:docPartBody>
    </w:docPart>
    <w:docPart>
      <w:docPartPr>
        <w:name w:val="AB013607E4514F9996D34A4207F92705"/>
        <w:category>
          <w:name w:val="General"/>
          <w:gallery w:val="placeholder"/>
        </w:category>
        <w:types>
          <w:type w:val="bbPlcHdr"/>
        </w:types>
        <w:behaviors>
          <w:behavior w:val="content"/>
        </w:behaviors>
        <w:guid w:val="{8349026B-1EAC-480B-AA55-4934A908257A}"/>
      </w:docPartPr>
      <w:docPartBody>
        <w:p w:rsidR="002C6853" w:rsidRDefault="00122DEF" w:rsidP="00122DEF">
          <w:pPr>
            <w:pStyle w:val="28D6B3C56EECE64C9EE745360D9B5CB4"/>
          </w:pPr>
          <w:r>
            <w:t>[   ]</w:t>
          </w:r>
        </w:p>
      </w:docPartBody>
    </w:docPart>
    <w:docPart>
      <w:docPartPr>
        <w:name w:val="BAED37F7448FD343820B4B33A7892965"/>
        <w:category>
          <w:name w:val="General"/>
          <w:gallery w:val="placeholder"/>
        </w:category>
        <w:types>
          <w:type w:val="bbPlcHdr"/>
        </w:types>
        <w:behaviors>
          <w:behavior w:val="content"/>
        </w:behaviors>
        <w:guid w:val="{94823225-D3AA-5B47-9C50-76B19D7C086B}"/>
      </w:docPartPr>
      <w:docPartBody>
        <w:p w:rsidR="002C6853" w:rsidRDefault="002C6853" w:rsidP="002C6853">
          <w:pPr>
            <w:pStyle w:val="3518FE1BB321B24994590933DAB94098"/>
          </w:pPr>
          <w:r>
            <w:t>[   ]</w:t>
          </w:r>
        </w:p>
      </w:docPartBody>
    </w:docPart>
    <w:docPart>
      <w:docPartPr>
        <w:name w:val="A4CE803872D1CD4687B5D39FD47C37E0"/>
        <w:category>
          <w:name w:val="General"/>
          <w:gallery w:val="placeholder"/>
        </w:category>
        <w:types>
          <w:type w:val="bbPlcHdr"/>
        </w:types>
        <w:behaviors>
          <w:behavior w:val="content"/>
        </w:behaviors>
        <w:guid w:val="{5ACD7207-92CE-9243-917B-63F29116AF17}"/>
      </w:docPartPr>
      <w:docPartBody>
        <w:p w:rsidR="002C6853" w:rsidRDefault="002C6853" w:rsidP="002C6853">
          <w:pPr>
            <w:pStyle w:val="4C0A74626138914DBAE5F1BD4F5BEC36"/>
          </w:pPr>
          <w:r>
            <w:t>[   ]</w:t>
          </w:r>
        </w:p>
      </w:docPartBody>
    </w:docPart>
    <w:docPart>
      <w:docPartPr>
        <w:name w:val="F600BD0B5A05A642B5CE18AF73DCECBB"/>
        <w:category>
          <w:name w:val="General"/>
          <w:gallery w:val="placeholder"/>
        </w:category>
        <w:types>
          <w:type w:val="bbPlcHdr"/>
        </w:types>
        <w:behaviors>
          <w:behavior w:val="content"/>
        </w:behaviors>
        <w:guid w:val="{3AE6D7B1-D0E1-284C-8455-DE9BD16A5707}"/>
      </w:docPartPr>
      <w:docPartBody>
        <w:p w:rsidR="002C6853" w:rsidRDefault="002C6853" w:rsidP="002C6853">
          <w:pPr>
            <w:pStyle w:val="C56B1432E68A7247BAB2ED545D661421"/>
          </w:pPr>
          <w:r>
            <w:t>[   ]</w:t>
          </w:r>
        </w:p>
      </w:docPartBody>
    </w:docPart>
    <w:docPart>
      <w:docPartPr>
        <w:name w:val="A850796502A7FE439EC5A3830177E0D6"/>
        <w:category>
          <w:name w:val="General"/>
          <w:gallery w:val="placeholder"/>
        </w:category>
        <w:types>
          <w:type w:val="bbPlcHdr"/>
        </w:types>
        <w:behaviors>
          <w:behavior w:val="content"/>
        </w:behaviors>
        <w:guid w:val="{FF5C0A31-A4A9-5147-8F80-9143A9E3DC57}"/>
      </w:docPartPr>
      <w:docPartBody>
        <w:p w:rsidR="002C6853" w:rsidRDefault="002C6853" w:rsidP="002C6853">
          <w:pPr>
            <w:pStyle w:val="E9870869A3C9FC4495BFC51FF07F0B83"/>
          </w:pPr>
          <w:r>
            <w:t>[   ]</w:t>
          </w:r>
        </w:p>
      </w:docPartBody>
    </w:docPart>
    <w:docPart>
      <w:docPartPr>
        <w:name w:val="31C0B549C9FB7B48B6BC8BF65E3812AE"/>
        <w:category>
          <w:name w:val="General"/>
          <w:gallery w:val="placeholder"/>
        </w:category>
        <w:types>
          <w:type w:val="bbPlcHdr"/>
        </w:types>
        <w:behaviors>
          <w:behavior w:val="content"/>
        </w:behaviors>
        <w:guid w:val="{82FF8C1F-32DC-D34E-988F-90CF82DE9251}"/>
      </w:docPartPr>
      <w:docPartBody>
        <w:p w:rsidR="002C6853" w:rsidRDefault="002C6853" w:rsidP="002C6853">
          <w:pPr>
            <w:pStyle w:val="6B12EF6BD1EC9C4BA58E70BEF7EEB8FC"/>
          </w:pPr>
          <w:r>
            <w:t>[   ]</w:t>
          </w:r>
        </w:p>
      </w:docPartBody>
    </w:docPart>
    <w:docPart>
      <w:docPartPr>
        <w:name w:val="6C05AE5CBB811142965AA2A3F4DFC67B"/>
        <w:category>
          <w:name w:val="General"/>
          <w:gallery w:val="placeholder"/>
        </w:category>
        <w:types>
          <w:type w:val="bbPlcHdr"/>
        </w:types>
        <w:behaviors>
          <w:behavior w:val="content"/>
        </w:behaviors>
        <w:guid w:val="{25245440-68CB-CA48-A20E-2A8C524BF48A}"/>
      </w:docPartPr>
      <w:docPartBody>
        <w:p w:rsidR="002C6853" w:rsidRDefault="002C6853" w:rsidP="002C6853">
          <w:pPr>
            <w:pStyle w:val="20B4430D1426A04590E2262F9A464F17"/>
          </w:pPr>
          <w:r>
            <w:t>[   ]</w:t>
          </w:r>
        </w:p>
      </w:docPartBody>
    </w:docPart>
    <w:docPart>
      <w:docPartPr>
        <w:name w:val="526CC89F26AE044CABF5A6B1A3484236"/>
        <w:category>
          <w:name w:val="General"/>
          <w:gallery w:val="placeholder"/>
        </w:category>
        <w:types>
          <w:type w:val="bbPlcHdr"/>
        </w:types>
        <w:behaviors>
          <w:behavior w:val="content"/>
        </w:behaviors>
        <w:guid w:val="{14558FAD-EDE6-F248-8246-F9B64A22E9F3}"/>
      </w:docPartPr>
      <w:docPartBody>
        <w:p w:rsidR="002C6853" w:rsidRDefault="002C6853" w:rsidP="002C6853">
          <w:pPr>
            <w:pStyle w:val="91D09221DCBEE249AD1E3C2017448EF0"/>
          </w:pPr>
          <w:r>
            <w:t>[   ]</w:t>
          </w:r>
        </w:p>
      </w:docPartBody>
    </w:docPart>
    <w:docPart>
      <w:docPartPr>
        <w:name w:val="1717E80844620140BACA477BA4BCEA37"/>
        <w:category>
          <w:name w:val="General"/>
          <w:gallery w:val="placeholder"/>
        </w:category>
        <w:types>
          <w:type w:val="bbPlcHdr"/>
        </w:types>
        <w:behaviors>
          <w:behavior w:val="content"/>
        </w:behaviors>
        <w:guid w:val="{6DDA2AB7-8FFD-DD46-BB20-1912AA78E022}"/>
      </w:docPartPr>
      <w:docPartBody>
        <w:p w:rsidR="002C6853" w:rsidRDefault="002C6853" w:rsidP="002C6853">
          <w:pPr>
            <w:pStyle w:val="6D05D6C419C2C6448C76CD048BC9275C"/>
          </w:pPr>
          <w:r>
            <w:t>[   ]</w:t>
          </w:r>
        </w:p>
      </w:docPartBody>
    </w:docPart>
    <w:docPart>
      <w:docPartPr>
        <w:name w:val="2F79F36CEB7A0B4581E2F4A08BEF39EF"/>
        <w:category>
          <w:name w:val="General"/>
          <w:gallery w:val="placeholder"/>
        </w:category>
        <w:types>
          <w:type w:val="bbPlcHdr"/>
        </w:types>
        <w:behaviors>
          <w:behavior w:val="content"/>
        </w:behaviors>
        <w:guid w:val="{93D9E61D-23B1-FB4D-AC76-F727E7105ED5}"/>
      </w:docPartPr>
      <w:docPartBody>
        <w:p w:rsidR="002C6853" w:rsidRDefault="002C6853" w:rsidP="002C6853">
          <w:pPr>
            <w:pStyle w:val="CB9ED302A45CBA4F9DF4D19C4856769C"/>
          </w:pPr>
          <w:r>
            <w:t>[   ]</w:t>
          </w:r>
        </w:p>
      </w:docPartBody>
    </w:docPart>
    <w:docPart>
      <w:docPartPr>
        <w:name w:val="03E0456C5DB37041ADB94DC5D166CBB0"/>
        <w:category>
          <w:name w:val="General"/>
          <w:gallery w:val="placeholder"/>
        </w:category>
        <w:types>
          <w:type w:val="bbPlcHdr"/>
        </w:types>
        <w:behaviors>
          <w:behavior w:val="content"/>
        </w:behaviors>
        <w:guid w:val="{678E19A5-35E4-3543-AC07-4476AA75366C}"/>
      </w:docPartPr>
      <w:docPartBody>
        <w:p w:rsidR="002C6853" w:rsidRDefault="002C6853" w:rsidP="002C6853">
          <w:pPr>
            <w:pStyle w:val="FB9F0A4A8FE8D34EB5A58873FE0B359D"/>
          </w:pPr>
          <w:r>
            <w:t>[   ]</w:t>
          </w:r>
        </w:p>
      </w:docPartBody>
    </w:docPart>
    <w:docPart>
      <w:docPartPr>
        <w:name w:val="C8B25BFB129C904E953D2F5ADED93BAB"/>
        <w:category>
          <w:name w:val="General"/>
          <w:gallery w:val="placeholder"/>
        </w:category>
        <w:types>
          <w:type w:val="bbPlcHdr"/>
        </w:types>
        <w:behaviors>
          <w:behavior w:val="content"/>
        </w:behaviors>
        <w:guid w:val="{1A94D0F9-2153-6D47-BCDC-67CE91D05F63}"/>
      </w:docPartPr>
      <w:docPartBody>
        <w:p w:rsidR="002C6853" w:rsidRDefault="002C6853" w:rsidP="002C6853">
          <w:pPr>
            <w:pStyle w:val="847D4ED8225ED5429E5D9C9A9D15B92B"/>
          </w:pPr>
          <w:r>
            <w:t>[   ]</w:t>
          </w:r>
        </w:p>
      </w:docPartBody>
    </w:docPart>
    <w:docPart>
      <w:docPartPr>
        <w:name w:val="7457D8DFDF0FF44898CE764311B2C3D9"/>
        <w:category>
          <w:name w:val="General"/>
          <w:gallery w:val="placeholder"/>
        </w:category>
        <w:types>
          <w:type w:val="bbPlcHdr"/>
        </w:types>
        <w:behaviors>
          <w:behavior w:val="content"/>
        </w:behaviors>
        <w:guid w:val="{6476291A-7468-BA4C-A87A-D9580926AEC6}"/>
      </w:docPartPr>
      <w:docPartBody>
        <w:p w:rsidR="002C6853" w:rsidRDefault="002C6853" w:rsidP="002C6853">
          <w:pPr>
            <w:pStyle w:val="87A0656FCA24D044A3890909E9909A0B"/>
          </w:pPr>
          <w:r>
            <w:t>[   ]</w:t>
          </w:r>
        </w:p>
      </w:docPartBody>
    </w:docPart>
    <w:docPart>
      <w:docPartPr>
        <w:name w:val="8D952C7FCEC005488402125CD0875F58"/>
        <w:category>
          <w:name w:val="General"/>
          <w:gallery w:val="placeholder"/>
        </w:category>
        <w:types>
          <w:type w:val="bbPlcHdr"/>
        </w:types>
        <w:behaviors>
          <w:behavior w:val="content"/>
        </w:behaviors>
        <w:guid w:val="{63093737-797B-2449-BADC-28E2CB5E9BFC}"/>
      </w:docPartPr>
      <w:docPartBody>
        <w:p w:rsidR="002C6853" w:rsidRDefault="002C6853" w:rsidP="002C6853">
          <w:pPr>
            <w:pStyle w:val="496EC810D6694B4E9D44F8573C2796AD"/>
          </w:pPr>
          <w:r>
            <w:t>[   ]</w:t>
          </w:r>
        </w:p>
      </w:docPartBody>
    </w:docPart>
    <w:docPart>
      <w:docPartPr>
        <w:name w:val="7B94EC97F5E17349881081A72882E656"/>
        <w:category>
          <w:name w:val="General"/>
          <w:gallery w:val="placeholder"/>
        </w:category>
        <w:types>
          <w:type w:val="bbPlcHdr"/>
        </w:types>
        <w:behaviors>
          <w:behavior w:val="content"/>
        </w:behaviors>
        <w:guid w:val="{555A9082-C1B8-CE40-98B2-8C2CFD3ECA4D}"/>
      </w:docPartPr>
      <w:docPartBody>
        <w:p w:rsidR="002C6853" w:rsidRDefault="002C6853" w:rsidP="002C6853">
          <w:pPr>
            <w:pStyle w:val="13050EDC69111143AACEA587C15A1423"/>
          </w:pPr>
          <w:r>
            <w:t>[   ]</w:t>
          </w:r>
        </w:p>
      </w:docPartBody>
    </w:docPart>
    <w:docPart>
      <w:docPartPr>
        <w:name w:val="546EEA82D63274468D8F28B20A4183DF"/>
        <w:category>
          <w:name w:val="General"/>
          <w:gallery w:val="placeholder"/>
        </w:category>
        <w:types>
          <w:type w:val="bbPlcHdr"/>
        </w:types>
        <w:behaviors>
          <w:behavior w:val="content"/>
        </w:behaviors>
        <w:guid w:val="{D6887ECA-2BEE-5F4A-9CBC-3D6766719410}"/>
      </w:docPartPr>
      <w:docPartBody>
        <w:p w:rsidR="002C6853" w:rsidRDefault="002C6853" w:rsidP="002C6853">
          <w:pPr>
            <w:pStyle w:val="8EE248E9213AA64A94146FE53B0F93AE"/>
          </w:pPr>
          <w:r>
            <w:t>[   ]</w:t>
          </w:r>
        </w:p>
      </w:docPartBody>
    </w:docPart>
    <w:docPart>
      <w:docPartPr>
        <w:name w:val="2E820F7E792DF34C94E4EEA562664327"/>
        <w:category>
          <w:name w:val="General"/>
          <w:gallery w:val="placeholder"/>
        </w:category>
        <w:types>
          <w:type w:val="bbPlcHdr"/>
        </w:types>
        <w:behaviors>
          <w:behavior w:val="content"/>
        </w:behaviors>
        <w:guid w:val="{360573E0-FC13-1A43-894C-2D090731879E}"/>
      </w:docPartPr>
      <w:docPartBody>
        <w:p w:rsidR="002C6853" w:rsidRDefault="002C6853" w:rsidP="002C6853">
          <w:pPr>
            <w:pStyle w:val="8D729AF5D943DD49A50DA729BD6A491B"/>
          </w:pPr>
          <w:r>
            <w:t>[   ]</w:t>
          </w:r>
        </w:p>
      </w:docPartBody>
    </w:docPart>
    <w:docPart>
      <w:docPartPr>
        <w:name w:val="4B28E014E80AC742BA48DFE123A4E1DB"/>
        <w:category>
          <w:name w:val="General"/>
          <w:gallery w:val="placeholder"/>
        </w:category>
        <w:types>
          <w:type w:val="bbPlcHdr"/>
        </w:types>
        <w:behaviors>
          <w:behavior w:val="content"/>
        </w:behaviors>
        <w:guid w:val="{3E22351D-37C8-D54A-B407-F8037FBA2974}"/>
      </w:docPartPr>
      <w:docPartBody>
        <w:p w:rsidR="002C6853" w:rsidRDefault="002C6853" w:rsidP="002C6853">
          <w:pPr>
            <w:pStyle w:val="0B5F6F9B6275024E88810A470E3D31AD"/>
          </w:pPr>
          <w:r>
            <w:t>[   ]</w:t>
          </w:r>
        </w:p>
      </w:docPartBody>
    </w:docPart>
    <w:docPart>
      <w:docPartPr>
        <w:name w:val="36DA5371239A204E88A3A24ECBD9EA32"/>
        <w:category>
          <w:name w:val="General"/>
          <w:gallery w:val="placeholder"/>
        </w:category>
        <w:types>
          <w:type w:val="bbPlcHdr"/>
        </w:types>
        <w:behaviors>
          <w:behavior w:val="content"/>
        </w:behaviors>
        <w:guid w:val="{085659AE-3781-2544-979B-4690989172F5}"/>
      </w:docPartPr>
      <w:docPartBody>
        <w:p w:rsidR="002C6853" w:rsidRDefault="002C6853" w:rsidP="002C6853">
          <w:pPr>
            <w:pStyle w:val="9480858D41FD1A4E9B1C7896099348BB"/>
          </w:pPr>
          <w:r>
            <w:t>[   ]</w:t>
          </w:r>
        </w:p>
      </w:docPartBody>
    </w:docPart>
    <w:docPart>
      <w:docPartPr>
        <w:name w:val="C42DA147BF77FD46BC4D6DE5E2E7BDEA"/>
        <w:category>
          <w:name w:val="General"/>
          <w:gallery w:val="placeholder"/>
        </w:category>
        <w:types>
          <w:type w:val="bbPlcHdr"/>
        </w:types>
        <w:behaviors>
          <w:behavior w:val="content"/>
        </w:behaviors>
        <w:guid w:val="{314129FF-91D9-1043-8B25-F39A2238B8FA}"/>
      </w:docPartPr>
      <w:docPartBody>
        <w:p w:rsidR="002C6853" w:rsidRDefault="002C6853" w:rsidP="002C6853">
          <w:pPr>
            <w:pStyle w:val="50A33FF46434B247BB2C4BD3809E1380"/>
          </w:pPr>
          <w:r>
            <w:t>[   ]</w:t>
          </w:r>
        </w:p>
      </w:docPartBody>
    </w:docPart>
    <w:docPart>
      <w:docPartPr>
        <w:name w:val="15FA7E40869B9C40A955054CD3CFDF6D"/>
        <w:category>
          <w:name w:val="General"/>
          <w:gallery w:val="placeholder"/>
        </w:category>
        <w:types>
          <w:type w:val="bbPlcHdr"/>
        </w:types>
        <w:behaviors>
          <w:behavior w:val="content"/>
        </w:behaviors>
        <w:guid w:val="{2ADADEDE-F52F-B441-BEE6-FDDA84D8FC75}"/>
      </w:docPartPr>
      <w:docPartBody>
        <w:p w:rsidR="002C6853" w:rsidRDefault="002C6853" w:rsidP="002C6853">
          <w:pPr>
            <w:pStyle w:val="7A7B9DF818140246B5BAE88BB14B9221"/>
          </w:pPr>
          <w:r>
            <w:t>[   ]</w:t>
          </w:r>
        </w:p>
      </w:docPartBody>
    </w:docPart>
    <w:docPart>
      <w:docPartPr>
        <w:name w:val="80ACAA18D777F9479EF1F56CEA391046"/>
        <w:category>
          <w:name w:val="General"/>
          <w:gallery w:val="placeholder"/>
        </w:category>
        <w:types>
          <w:type w:val="bbPlcHdr"/>
        </w:types>
        <w:behaviors>
          <w:behavior w:val="content"/>
        </w:behaviors>
        <w:guid w:val="{ABBD9A99-B7B8-2445-9C26-08AEC8902AB7}"/>
      </w:docPartPr>
      <w:docPartBody>
        <w:p w:rsidR="002C6853" w:rsidRDefault="002C6853" w:rsidP="002C6853">
          <w:pPr>
            <w:pStyle w:val="FF20DEBED5954C4293C51DAEF51486D5"/>
          </w:pPr>
          <w:r>
            <w:t>[   ]</w:t>
          </w:r>
        </w:p>
      </w:docPartBody>
    </w:docPart>
    <w:docPart>
      <w:docPartPr>
        <w:name w:val="4084225C7DFADA4A9B7811D68E5EB01A"/>
        <w:category>
          <w:name w:val="General"/>
          <w:gallery w:val="placeholder"/>
        </w:category>
        <w:types>
          <w:type w:val="bbPlcHdr"/>
        </w:types>
        <w:behaviors>
          <w:behavior w:val="content"/>
        </w:behaviors>
        <w:guid w:val="{1DC5522F-DCF9-C64B-A654-F6884B226635}"/>
      </w:docPartPr>
      <w:docPartBody>
        <w:p w:rsidR="002C6853" w:rsidRDefault="002C6853" w:rsidP="002C6853">
          <w:pPr>
            <w:pStyle w:val="027B727162802B4DAF56F10D66F1EC17"/>
          </w:pPr>
          <w:r>
            <w:t>[   ]</w:t>
          </w:r>
        </w:p>
      </w:docPartBody>
    </w:docPart>
    <w:docPart>
      <w:docPartPr>
        <w:name w:val="28D6B3C56EECE64C9EE745360D9B5CB4"/>
        <w:category>
          <w:name w:val="General"/>
          <w:gallery w:val="placeholder"/>
        </w:category>
        <w:types>
          <w:type w:val="bbPlcHdr"/>
        </w:types>
        <w:behaviors>
          <w:behavior w:val="content"/>
        </w:behaviors>
        <w:guid w:val="{9EE86093-A3FE-4949-9041-DAEE078186A5}"/>
      </w:docPartPr>
      <w:docPartBody>
        <w:p w:rsidR="002C6853" w:rsidRDefault="002C6853" w:rsidP="002C6853">
          <w:r>
            <w:t>[   ]</w:t>
          </w:r>
        </w:p>
      </w:docPartBody>
    </w:docPart>
    <w:docPart>
      <w:docPartPr>
        <w:name w:val="3518FE1BB321B24994590933DAB94098"/>
        <w:category>
          <w:name w:val="General"/>
          <w:gallery w:val="placeholder"/>
        </w:category>
        <w:types>
          <w:type w:val="bbPlcHdr"/>
        </w:types>
        <w:behaviors>
          <w:behavior w:val="content"/>
        </w:behaviors>
        <w:guid w:val="{AA632D36-B0C5-B74A-897F-4BA424FB2BC8}"/>
      </w:docPartPr>
      <w:docPartBody>
        <w:p w:rsidR="002C6853" w:rsidRDefault="002C6853" w:rsidP="002C6853">
          <w:r>
            <w:t>[   ]</w:t>
          </w:r>
        </w:p>
      </w:docPartBody>
    </w:docPart>
    <w:docPart>
      <w:docPartPr>
        <w:name w:val="4C0A74626138914DBAE5F1BD4F5BEC36"/>
        <w:category>
          <w:name w:val="General"/>
          <w:gallery w:val="placeholder"/>
        </w:category>
        <w:types>
          <w:type w:val="bbPlcHdr"/>
        </w:types>
        <w:behaviors>
          <w:behavior w:val="content"/>
        </w:behaviors>
        <w:guid w:val="{BA38C95D-269D-394A-A135-4E8D1F7548D5}"/>
      </w:docPartPr>
      <w:docPartBody>
        <w:p w:rsidR="002C6853" w:rsidRDefault="002C6853" w:rsidP="002C6853">
          <w:r>
            <w:t>[   ]</w:t>
          </w:r>
        </w:p>
      </w:docPartBody>
    </w:docPart>
    <w:docPart>
      <w:docPartPr>
        <w:name w:val="C56B1432E68A7247BAB2ED545D661421"/>
        <w:category>
          <w:name w:val="General"/>
          <w:gallery w:val="placeholder"/>
        </w:category>
        <w:types>
          <w:type w:val="bbPlcHdr"/>
        </w:types>
        <w:behaviors>
          <w:behavior w:val="content"/>
        </w:behaviors>
        <w:guid w:val="{BF149A01-1C85-5E40-99EE-E57061362E5F}"/>
      </w:docPartPr>
      <w:docPartBody>
        <w:p w:rsidR="00A4428E" w:rsidRDefault="00A4428E" w:rsidP="00A4428E">
          <w:r>
            <w:t>[   ]</w:t>
          </w:r>
        </w:p>
      </w:docPartBody>
    </w:docPart>
    <w:docPart>
      <w:docPartPr>
        <w:name w:val="E9870869A3C9FC4495BFC51FF07F0B83"/>
        <w:category>
          <w:name w:val="General"/>
          <w:gallery w:val="placeholder"/>
        </w:category>
        <w:types>
          <w:type w:val="bbPlcHdr"/>
        </w:types>
        <w:behaviors>
          <w:behavior w:val="content"/>
        </w:behaviors>
        <w:guid w:val="{F651E7B7-392E-6441-AE1D-2553878FCF14}"/>
      </w:docPartPr>
      <w:docPartBody>
        <w:p w:rsidR="00A4428E" w:rsidRDefault="00A4428E" w:rsidP="00A4428E">
          <w:r>
            <w:t>[   ]</w:t>
          </w:r>
        </w:p>
      </w:docPartBody>
    </w:docPart>
    <w:docPart>
      <w:docPartPr>
        <w:name w:val="6B12EF6BD1EC9C4BA58E70BEF7EEB8FC"/>
        <w:category>
          <w:name w:val="General"/>
          <w:gallery w:val="placeholder"/>
        </w:category>
        <w:types>
          <w:type w:val="bbPlcHdr"/>
        </w:types>
        <w:behaviors>
          <w:behavior w:val="content"/>
        </w:behaviors>
        <w:guid w:val="{A514A4FE-A6F2-FA42-A78F-9ACCBF5312C4}"/>
      </w:docPartPr>
      <w:docPartBody>
        <w:p w:rsidR="00A4428E" w:rsidRDefault="00A4428E" w:rsidP="00A4428E">
          <w:r>
            <w:t>[   ]</w:t>
          </w:r>
        </w:p>
      </w:docPartBody>
    </w:docPart>
    <w:docPart>
      <w:docPartPr>
        <w:name w:val="20B4430D1426A04590E2262F9A464F17"/>
        <w:category>
          <w:name w:val="General"/>
          <w:gallery w:val="placeholder"/>
        </w:category>
        <w:types>
          <w:type w:val="bbPlcHdr"/>
        </w:types>
        <w:behaviors>
          <w:behavior w:val="content"/>
        </w:behaviors>
        <w:guid w:val="{D28A6679-80E5-9340-835C-0251A055B33F}"/>
      </w:docPartPr>
      <w:docPartBody>
        <w:p w:rsidR="00A4428E" w:rsidRDefault="00A4428E" w:rsidP="00A4428E">
          <w:r>
            <w:t>[   ]</w:t>
          </w:r>
        </w:p>
      </w:docPartBody>
    </w:docPart>
    <w:docPart>
      <w:docPartPr>
        <w:name w:val="91D09221DCBEE249AD1E3C2017448EF0"/>
        <w:category>
          <w:name w:val="General"/>
          <w:gallery w:val="placeholder"/>
        </w:category>
        <w:types>
          <w:type w:val="bbPlcHdr"/>
        </w:types>
        <w:behaviors>
          <w:behavior w:val="content"/>
        </w:behaviors>
        <w:guid w:val="{B97CBA68-7732-6647-88C4-9940981393A1}"/>
      </w:docPartPr>
      <w:docPartBody>
        <w:p w:rsidR="00A4428E" w:rsidRDefault="00A4428E" w:rsidP="00A4428E">
          <w:r>
            <w:t>[   ]</w:t>
          </w:r>
        </w:p>
      </w:docPartBody>
    </w:docPart>
    <w:docPart>
      <w:docPartPr>
        <w:name w:val="6D05D6C419C2C6448C76CD048BC9275C"/>
        <w:category>
          <w:name w:val="General"/>
          <w:gallery w:val="placeholder"/>
        </w:category>
        <w:types>
          <w:type w:val="bbPlcHdr"/>
        </w:types>
        <w:behaviors>
          <w:behavior w:val="content"/>
        </w:behaviors>
        <w:guid w:val="{C3ADBF63-8817-2F47-9D59-ACBE183AB11B}"/>
      </w:docPartPr>
      <w:docPartBody>
        <w:p w:rsidR="00A4428E" w:rsidRDefault="00A4428E" w:rsidP="00A4428E">
          <w:r>
            <w:t>[   ]</w:t>
          </w:r>
        </w:p>
      </w:docPartBody>
    </w:docPart>
    <w:docPart>
      <w:docPartPr>
        <w:name w:val="CB9ED302A45CBA4F9DF4D19C4856769C"/>
        <w:category>
          <w:name w:val="General"/>
          <w:gallery w:val="placeholder"/>
        </w:category>
        <w:types>
          <w:type w:val="bbPlcHdr"/>
        </w:types>
        <w:behaviors>
          <w:behavior w:val="content"/>
        </w:behaviors>
        <w:guid w:val="{D49F7826-71F6-5044-900B-BCB7B4F8AF40}"/>
      </w:docPartPr>
      <w:docPartBody>
        <w:p w:rsidR="00A4428E" w:rsidRDefault="00A4428E" w:rsidP="00A4428E">
          <w:r>
            <w:t>[   ]</w:t>
          </w:r>
        </w:p>
      </w:docPartBody>
    </w:docPart>
    <w:docPart>
      <w:docPartPr>
        <w:name w:val="87A0656FCA24D044A3890909E9909A0B"/>
        <w:category>
          <w:name w:val="General"/>
          <w:gallery w:val="placeholder"/>
        </w:category>
        <w:types>
          <w:type w:val="bbPlcHdr"/>
        </w:types>
        <w:behaviors>
          <w:behavior w:val="content"/>
        </w:behaviors>
        <w:guid w:val="{5C15E35E-5E8F-1E4F-ADC3-25F3CF426233}"/>
      </w:docPartPr>
      <w:docPartBody>
        <w:p w:rsidR="00A4428E" w:rsidRDefault="00A4428E" w:rsidP="00A4428E">
          <w:r>
            <w:t>[   ]</w:t>
          </w:r>
        </w:p>
      </w:docPartBody>
    </w:docPart>
    <w:docPart>
      <w:docPartPr>
        <w:name w:val="F7BE55AD16133B4F86BFCAE8600C1885"/>
        <w:category>
          <w:name w:val="General"/>
          <w:gallery w:val="placeholder"/>
        </w:category>
        <w:types>
          <w:type w:val="bbPlcHdr"/>
        </w:types>
        <w:behaviors>
          <w:behavior w:val="content"/>
        </w:behaviors>
        <w:guid w:val="{6EC0823A-8348-304D-9A8A-0FA87D80D2B6}"/>
      </w:docPartPr>
      <w:docPartBody>
        <w:p w:rsidR="00A4428E" w:rsidRDefault="00A4428E" w:rsidP="00A4428E">
          <w:r>
            <w:t>[   ]</w:t>
          </w:r>
        </w:p>
      </w:docPartBody>
    </w:docPart>
    <w:docPart>
      <w:docPartPr>
        <w:name w:val="BC0491E8BA5F1C4D83C0B9F22D16AE40"/>
        <w:category>
          <w:name w:val="General"/>
          <w:gallery w:val="placeholder"/>
        </w:category>
        <w:types>
          <w:type w:val="bbPlcHdr"/>
        </w:types>
        <w:behaviors>
          <w:behavior w:val="content"/>
        </w:behaviors>
        <w:guid w:val="{DC51F6C7-CC69-384F-85B6-54A128340432}"/>
      </w:docPartPr>
      <w:docPartBody>
        <w:p w:rsidR="00A4428E" w:rsidRDefault="00A4428E" w:rsidP="00A4428E">
          <w:r>
            <w:t>[   ]</w:t>
          </w:r>
        </w:p>
      </w:docPartBody>
    </w:docPart>
    <w:docPart>
      <w:docPartPr>
        <w:name w:val="4AC65EAE86B2CE4A8BE5155C207BA42B"/>
        <w:category>
          <w:name w:val="General"/>
          <w:gallery w:val="placeholder"/>
        </w:category>
        <w:types>
          <w:type w:val="bbPlcHdr"/>
        </w:types>
        <w:behaviors>
          <w:behavior w:val="content"/>
        </w:behaviors>
        <w:guid w:val="{5635069D-410B-8743-B86C-DAC5F8232AE9}"/>
      </w:docPartPr>
      <w:docPartBody>
        <w:p w:rsidR="00A4428E" w:rsidRDefault="00A4428E" w:rsidP="00A4428E">
          <w:r>
            <w:t>[   ]</w:t>
          </w:r>
        </w:p>
      </w:docPartBody>
    </w:docPart>
    <w:docPart>
      <w:docPartPr>
        <w:name w:val="496EC810D6694B4E9D44F8573C2796AD"/>
        <w:category>
          <w:name w:val="General"/>
          <w:gallery w:val="placeholder"/>
        </w:category>
        <w:types>
          <w:type w:val="bbPlcHdr"/>
        </w:types>
        <w:behaviors>
          <w:behavior w:val="content"/>
        </w:behaviors>
        <w:guid w:val="{13F2B240-6736-BC4C-B71B-4BD9976D628C}"/>
      </w:docPartPr>
      <w:docPartBody>
        <w:p w:rsidR="00A4428E" w:rsidRDefault="00A4428E" w:rsidP="00A4428E">
          <w:r>
            <w:t>[   ]</w:t>
          </w:r>
        </w:p>
      </w:docPartBody>
    </w:docPart>
    <w:docPart>
      <w:docPartPr>
        <w:name w:val="13050EDC69111143AACEA587C15A1423"/>
        <w:category>
          <w:name w:val="General"/>
          <w:gallery w:val="placeholder"/>
        </w:category>
        <w:types>
          <w:type w:val="bbPlcHdr"/>
        </w:types>
        <w:behaviors>
          <w:behavior w:val="content"/>
        </w:behaviors>
        <w:guid w:val="{7F03E31B-9F71-2E45-9F75-806B7100BEB8}"/>
      </w:docPartPr>
      <w:docPartBody>
        <w:p w:rsidR="00A4428E" w:rsidRDefault="00A4428E" w:rsidP="00A4428E">
          <w:r>
            <w:t>[   ]</w:t>
          </w:r>
        </w:p>
      </w:docPartBody>
    </w:docPart>
    <w:docPart>
      <w:docPartPr>
        <w:name w:val="8EE248E9213AA64A94146FE53B0F93AE"/>
        <w:category>
          <w:name w:val="General"/>
          <w:gallery w:val="placeholder"/>
        </w:category>
        <w:types>
          <w:type w:val="bbPlcHdr"/>
        </w:types>
        <w:behaviors>
          <w:behavior w:val="content"/>
        </w:behaviors>
        <w:guid w:val="{DA01C17F-68C1-EE42-887A-68C4D86CE655}"/>
      </w:docPartPr>
      <w:docPartBody>
        <w:p w:rsidR="00A4428E" w:rsidRDefault="00A4428E" w:rsidP="00A4428E">
          <w:r>
            <w:t>[   ]</w:t>
          </w:r>
        </w:p>
      </w:docPartBody>
    </w:docPart>
    <w:docPart>
      <w:docPartPr>
        <w:name w:val="8D729AF5D943DD49A50DA729BD6A491B"/>
        <w:category>
          <w:name w:val="General"/>
          <w:gallery w:val="placeholder"/>
        </w:category>
        <w:types>
          <w:type w:val="bbPlcHdr"/>
        </w:types>
        <w:behaviors>
          <w:behavior w:val="content"/>
        </w:behaviors>
        <w:guid w:val="{FF90BA68-B728-3047-BA65-AB97E50FD784}"/>
      </w:docPartPr>
      <w:docPartBody>
        <w:p w:rsidR="00A4428E" w:rsidRDefault="00A4428E" w:rsidP="00A4428E">
          <w:r>
            <w:t>[   ]</w:t>
          </w:r>
        </w:p>
      </w:docPartBody>
    </w:docPart>
    <w:docPart>
      <w:docPartPr>
        <w:name w:val="0B5F6F9B6275024E88810A470E3D31AD"/>
        <w:category>
          <w:name w:val="General"/>
          <w:gallery w:val="placeholder"/>
        </w:category>
        <w:types>
          <w:type w:val="bbPlcHdr"/>
        </w:types>
        <w:behaviors>
          <w:behavior w:val="content"/>
        </w:behaviors>
        <w:guid w:val="{583542C2-37FD-4048-93CB-0BBEC25F91E9}"/>
      </w:docPartPr>
      <w:docPartBody>
        <w:p w:rsidR="00A4428E" w:rsidRDefault="00A4428E" w:rsidP="00A4428E">
          <w:r>
            <w:t>[   ]</w:t>
          </w:r>
        </w:p>
      </w:docPartBody>
    </w:docPart>
    <w:docPart>
      <w:docPartPr>
        <w:name w:val="92349507A87CC34786FD6B9D5C18FE13"/>
        <w:category>
          <w:name w:val="General"/>
          <w:gallery w:val="placeholder"/>
        </w:category>
        <w:types>
          <w:type w:val="bbPlcHdr"/>
        </w:types>
        <w:behaviors>
          <w:behavior w:val="content"/>
        </w:behaviors>
        <w:guid w:val="{AD88B9DE-9D67-FE4F-B4C2-25423A02CC96}"/>
      </w:docPartPr>
      <w:docPartBody>
        <w:p w:rsidR="00A4428E" w:rsidRDefault="00A4428E" w:rsidP="00A4428E">
          <w:r>
            <w:t>[   ]</w:t>
          </w:r>
        </w:p>
      </w:docPartBody>
    </w:docPart>
    <w:docPart>
      <w:docPartPr>
        <w:name w:val="22BBB99BCA71A04791631917D6CCF26A"/>
        <w:category>
          <w:name w:val="General"/>
          <w:gallery w:val="placeholder"/>
        </w:category>
        <w:types>
          <w:type w:val="bbPlcHdr"/>
        </w:types>
        <w:behaviors>
          <w:behavior w:val="content"/>
        </w:behaviors>
        <w:guid w:val="{A3455218-51C2-054B-AA77-449B74C72DC2}"/>
      </w:docPartPr>
      <w:docPartBody>
        <w:p w:rsidR="00A4428E" w:rsidRDefault="00A4428E" w:rsidP="00A4428E">
          <w:r>
            <w:t>[   ]</w:t>
          </w:r>
        </w:p>
      </w:docPartBody>
    </w:docPart>
    <w:docPart>
      <w:docPartPr>
        <w:name w:val="25A64F55B230034392A23A7A8FCD7ED3"/>
        <w:category>
          <w:name w:val="Общие"/>
          <w:gallery w:val="placeholder"/>
        </w:category>
        <w:types>
          <w:type w:val="bbPlcHdr"/>
        </w:types>
        <w:behaviors>
          <w:behavior w:val="content"/>
        </w:behaviors>
        <w:guid w:val="{DB7A107D-8D57-0741-9DCC-691D0E5C5529}"/>
      </w:docPartPr>
      <w:docPartBody>
        <w:p w:rsidR="003454CB" w:rsidRDefault="005E11A4" w:rsidP="005E11A4">
          <w:pPr>
            <w:pStyle w:val="25A64F55B230034392A23A7A8FCD7ED3"/>
          </w:pPr>
          <w:r>
            <w:t>[   ]</w:t>
          </w:r>
        </w:p>
      </w:docPartBody>
    </w:docPart>
    <w:docPart>
      <w:docPartPr>
        <w:name w:val="E39E41C242FD1341AE40EBD450E986AF"/>
        <w:category>
          <w:name w:val="Общие"/>
          <w:gallery w:val="placeholder"/>
        </w:category>
        <w:types>
          <w:type w:val="bbPlcHdr"/>
        </w:types>
        <w:behaviors>
          <w:behavior w:val="content"/>
        </w:behaviors>
        <w:guid w:val="{82CFB2EC-B3DE-2A4C-BB7F-BE0DE2F8F117}"/>
      </w:docPartPr>
      <w:docPartBody>
        <w:p w:rsidR="003454CB" w:rsidRDefault="005E11A4" w:rsidP="005E11A4">
          <w:pPr>
            <w:pStyle w:val="E39E41C242FD1341AE40EBD450E986AF"/>
          </w:pPr>
          <w:r>
            <w:t>[   ]</w:t>
          </w:r>
        </w:p>
      </w:docPartBody>
    </w:docPart>
    <w:docPart>
      <w:docPartPr>
        <w:name w:val="AEB0AF6CDBA9E941A19AEF12542BE629"/>
        <w:category>
          <w:name w:val="Общие"/>
          <w:gallery w:val="placeholder"/>
        </w:category>
        <w:types>
          <w:type w:val="bbPlcHdr"/>
        </w:types>
        <w:behaviors>
          <w:behavior w:val="content"/>
        </w:behaviors>
        <w:guid w:val="{E9910292-958C-9143-AB20-A1ECDA3F2412}"/>
      </w:docPartPr>
      <w:docPartBody>
        <w:p w:rsidR="003454CB" w:rsidRDefault="005E11A4" w:rsidP="005E11A4">
          <w:pPr>
            <w:pStyle w:val="AEB0AF6CDBA9E941A19AEF12542BE629"/>
          </w:pPr>
          <w:r>
            <w:t>[   ]</w:t>
          </w:r>
        </w:p>
      </w:docPartBody>
    </w:docPart>
    <w:docPart>
      <w:docPartPr>
        <w:name w:val="696BC8298514E849BB7ACCFB9AF67595"/>
        <w:category>
          <w:name w:val="Общие"/>
          <w:gallery w:val="placeholder"/>
        </w:category>
        <w:types>
          <w:type w:val="bbPlcHdr"/>
        </w:types>
        <w:behaviors>
          <w:behavior w:val="content"/>
        </w:behaviors>
        <w:guid w:val="{F5BF1762-8F95-F249-8690-558D80F1347D}"/>
      </w:docPartPr>
      <w:docPartBody>
        <w:p w:rsidR="003454CB" w:rsidRDefault="005E11A4" w:rsidP="005E11A4">
          <w:pPr>
            <w:pStyle w:val="696BC8298514E849BB7ACCFB9AF67595"/>
          </w:pPr>
          <w:r>
            <w:t>[   ]</w:t>
          </w:r>
        </w:p>
      </w:docPartBody>
    </w:docPart>
    <w:docPart>
      <w:docPartPr>
        <w:name w:val="2AA148988513D5479C2626314CAA3545"/>
        <w:category>
          <w:name w:val="Общие"/>
          <w:gallery w:val="placeholder"/>
        </w:category>
        <w:types>
          <w:type w:val="bbPlcHdr"/>
        </w:types>
        <w:behaviors>
          <w:behavior w:val="content"/>
        </w:behaviors>
        <w:guid w:val="{6AC8B0CA-4743-2648-803E-143B62710C40}"/>
      </w:docPartPr>
      <w:docPartBody>
        <w:p w:rsidR="003454CB" w:rsidRDefault="005E11A4" w:rsidP="005E11A4">
          <w:pPr>
            <w:pStyle w:val="2AA148988513D5479C2626314CAA3545"/>
          </w:pPr>
          <w:r>
            <w:t>[   ]</w:t>
          </w:r>
        </w:p>
      </w:docPartBody>
    </w:docPart>
    <w:docPart>
      <w:docPartPr>
        <w:name w:val="9480858D41FD1A4E9B1C7896099348BB"/>
        <w:category>
          <w:name w:val="Общие"/>
          <w:gallery w:val="placeholder"/>
        </w:category>
        <w:types>
          <w:type w:val="bbPlcHdr"/>
        </w:types>
        <w:behaviors>
          <w:behavior w:val="content"/>
        </w:behaviors>
        <w:guid w:val="{0BF8E88D-412B-F342-AE2B-93A3EEB55978}"/>
      </w:docPartPr>
      <w:docPartBody>
        <w:p w:rsidR="003454CB" w:rsidRDefault="005E11A4" w:rsidP="005E11A4">
          <w:pPr>
            <w:pStyle w:val="9480858D41FD1A4E9B1C7896099348BB"/>
          </w:pPr>
          <w:r>
            <w:t>[   ]</w:t>
          </w:r>
        </w:p>
      </w:docPartBody>
    </w:docPart>
    <w:docPart>
      <w:docPartPr>
        <w:name w:val="50A33FF46434B247BB2C4BD3809E1380"/>
        <w:category>
          <w:name w:val="Общие"/>
          <w:gallery w:val="placeholder"/>
        </w:category>
        <w:types>
          <w:type w:val="bbPlcHdr"/>
        </w:types>
        <w:behaviors>
          <w:behavior w:val="content"/>
        </w:behaviors>
        <w:guid w:val="{999C2668-8762-E446-B935-9B4ECCBBCB65}"/>
      </w:docPartPr>
      <w:docPartBody>
        <w:p w:rsidR="003454CB" w:rsidRDefault="005E11A4" w:rsidP="005E11A4">
          <w:pPr>
            <w:pStyle w:val="50A33FF46434B247BB2C4BD3809E1380"/>
          </w:pPr>
          <w:r>
            <w:t>[   ]</w:t>
          </w:r>
        </w:p>
      </w:docPartBody>
    </w:docPart>
    <w:docPart>
      <w:docPartPr>
        <w:name w:val="7A7B9DF818140246B5BAE88BB14B9221"/>
        <w:category>
          <w:name w:val="Общие"/>
          <w:gallery w:val="placeholder"/>
        </w:category>
        <w:types>
          <w:type w:val="bbPlcHdr"/>
        </w:types>
        <w:behaviors>
          <w:behavior w:val="content"/>
        </w:behaviors>
        <w:guid w:val="{A763B0F4-9199-0549-B8C4-5008B262DF57}"/>
      </w:docPartPr>
      <w:docPartBody>
        <w:p w:rsidR="003454CB" w:rsidRDefault="005E11A4" w:rsidP="005E11A4">
          <w:pPr>
            <w:pStyle w:val="7A7B9DF818140246B5BAE88BB14B9221"/>
          </w:pPr>
          <w:r>
            <w:t>[   ]</w:t>
          </w:r>
        </w:p>
      </w:docPartBody>
    </w:docPart>
    <w:docPart>
      <w:docPartPr>
        <w:name w:val="FF20DEBED5954C4293C51DAEF51486D5"/>
        <w:category>
          <w:name w:val="Общие"/>
          <w:gallery w:val="placeholder"/>
        </w:category>
        <w:types>
          <w:type w:val="bbPlcHdr"/>
        </w:types>
        <w:behaviors>
          <w:behavior w:val="content"/>
        </w:behaviors>
        <w:guid w:val="{AA4FFE08-CE31-8644-8FDC-EBB45DEEED61}"/>
      </w:docPartPr>
      <w:docPartBody>
        <w:p w:rsidR="003454CB" w:rsidRDefault="005E11A4" w:rsidP="005E11A4">
          <w:pPr>
            <w:pStyle w:val="FF20DEBED5954C4293C51DAEF51486D5"/>
          </w:pPr>
          <w:r>
            <w:t>[   ]</w:t>
          </w:r>
        </w:p>
      </w:docPartBody>
    </w:docPart>
    <w:docPart>
      <w:docPartPr>
        <w:name w:val="027B727162802B4DAF56F10D66F1EC17"/>
        <w:category>
          <w:name w:val="Общие"/>
          <w:gallery w:val="placeholder"/>
        </w:category>
        <w:types>
          <w:type w:val="bbPlcHdr"/>
        </w:types>
        <w:behaviors>
          <w:behavior w:val="content"/>
        </w:behaviors>
        <w:guid w:val="{492F3A3E-A8F1-8346-977A-39483049E8EE}"/>
      </w:docPartPr>
      <w:docPartBody>
        <w:p w:rsidR="003454CB" w:rsidRDefault="005E11A4" w:rsidP="005E11A4">
          <w:pPr>
            <w:pStyle w:val="027B727162802B4DAF56F10D66F1EC17"/>
          </w:pPr>
          <w:r>
            <w:t>[   ]</w:t>
          </w:r>
        </w:p>
      </w:docPartBody>
    </w:docPart>
    <w:docPart>
      <w:docPartPr>
        <w:name w:val="2625F8E8485C4C429AE5B19585C0AA6E"/>
        <w:category>
          <w:name w:val="Общие"/>
          <w:gallery w:val="placeholder"/>
        </w:category>
        <w:types>
          <w:type w:val="bbPlcHdr"/>
        </w:types>
        <w:behaviors>
          <w:behavior w:val="content"/>
        </w:behaviors>
        <w:guid w:val="{6579BBDB-2E2F-644A-A6D9-D11C507ACD42}"/>
      </w:docPartPr>
      <w:docPartBody>
        <w:p w:rsidR="003454CB" w:rsidRDefault="005E11A4" w:rsidP="005E11A4">
          <w:pPr>
            <w:pStyle w:val="2625F8E8485C4C429AE5B19585C0AA6E"/>
          </w:pPr>
          <w:r>
            <w:t>[   ]</w:t>
          </w:r>
        </w:p>
      </w:docPartBody>
    </w:docPart>
    <w:docPart>
      <w:docPartPr>
        <w:name w:val="7D555C88625FAA4EAFCB3C0949ED7174"/>
        <w:category>
          <w:name w:val="Общие"/>
          <w:gallery w:val="placeholder"/>
        </w:category>
        <w:types>
          <w:type w:val="bbPlcHdr"/>
        </w:types>
        <w:behaviors>
          <w:behavior w:val="content"/>
        </w:behaviors>
        <w:guid w:val="{DA960A0E-63E4-6749-9087-795DC6464979}"/>
      </w:docPartPr>
      <w:docPartBody>
        <w:p w:rsidR="003454CB" w:rsidRDefault="005E11A4" w:rsidP="005E11A4">
          <w:pPr>
            <w:pStyle w:val="7D555C88625FAA4EAFCB3C0949ED7174"/>
          </w:pPr>
          <w:r>
            <w:t>[   ]</w:t>
          </w:r>
        </w:p>
      </w:docPartBody>
    </w:docPart>
    <w:docPart>
      <w:docPartPr>
        <w:name w:val="99567F07F9191841A8D2433D220E25D2"/>
        <w:category>
          <w:name w:val="Общие"/>
          <w:gallery w:val="placeholder"/>
        </w:category>
        <w:types>
          <w:type w:val="bbPlcHdr"/>
        </w:types>
        <w:behaviors>
          <w:behavior w:val="content"/>
        </w:behaviors>
        <w:guid w:val="{BCAF7CA7-8778-AE47-A1C4-E421554E8751}"/>
      </w:docPartPr>
      <w:docPartBody>
        <w:p w:rsidR="003454CB" w:rsidRDefault="005E11A4" w:rsidP="005E11A4">
          <w:pPr>
            <w:pStyle w:val="99567F07F9191841A8D2433D220E25D2"/>
          </w:pPr>
          <w:r>
            <w:t>[   ]</w:t>
          </w:r>
        </w:p>
      </w:docPartBody>
    </w:docPart>
    <w:docPart>
      <w:docPartPr>
        <w:name w:val="1D756E7B8A86B94988DA2DCB6562AD0D"/>
        <w:category>
          <w:name w:val="Общие"/>
          <w:gallery w:val="placeholder"/>
        </w:category>
        <w:types>
          <w:type w:val="bbPlcHdr"/>
        </w:types>
        <w:behaviors>
          <w:behavior w:val="content"/>
        </w:behaviors>
        <w:guid w:val="{E0DC70C6-DF54-674A-B393-492D3B51AE6F}"/>
      </w:docPartPr>
      <w:docPartBody>
        <w:p w:rsidR="003454CB" w:rsidRDefault="005E11A4" w:rsidP="005E11A4">
          <w:pPr>
            <w:pStyle w:val="1D756E7B8A86B94988DA2DCB6562AD0D"/>
          </w:pPr>
          <w:r>
            <w:t>[   ]</w:t>
          </w:r>
        </w:p>
      </w:docPartBody>
    </w:docPart>
    <w:docPart>
      <w:docPartPr>
        <w:name w:val="4F57D64A4B2066468CAE7DFCF4DDD4DE"/>
        <w:category>
          <w:name w:val="Общие"/>
          <w:gallery w:val="placeholder"/>
        </w:category>
        <w:types>
          <w:type w:val="bbPlcHdr"/>
        </w:types>
        <w:behaviors>
          <w:behavior w:val="content"/>
        </w:behaviors>
        <w:guid w:val="{D125C7B2-6DE8-6D4B-B02E-DA2ED57F0B45}"/>
      </w:docPartPr>
      <w:docPartBody>
        <w:p w:rsidR="003454CB" w:rsidRDefault="005E11A4" w:rsidP="005E11A4">
          <w:pPr>
            <w:pStyle w:val="4F57D64A4B2066468CAE7DFCF4DDD4DE"/>
          </w:pPr>
          <w:r>
            <w:t>[   ]</w:t>
          </w:r>
        </w:p>
      </w:docPartBody>
    </w:docPart>
    <w:docPart>
      <w:docPartPr>
        <w:name w:val="2D9811DEBEB97744839987B27EDE283E"/>
        <w:category>
          <w:name w:val="Общие"/>
          <w:gallery w:val="placeholder"/>
        </w:category>
        <w:types>
          <w:type w:val="bbPlcHdr"/>
        </w:types>
        <w:behaviors>
          <w:behavior w:val="content"/>
        </w:behaviors>
        <w:guid w:val="{9AA41568-3DE7-6A41-8C29-3E7A6BD707DB}"/>
      </w:docPartPr>
      <w:docPartBody>
        <w:p w:rsidR="003454CB" w:rsidRDefault="005E11A4" w:rsidP="005E11A4">
          <w:pPr>
            <w:pStyle w:val="2D9811DEBEB97744839987B27EDE283E"/>
          </w:pPr>
          <w:r>
            <w:t>[   ]</w:t>
          </w:r>
        </w:p>
      </w:docPartBody>
    </w:docPart>
    <w:docPart>
      <w:docPartPr>
        <w:name w:val="57A63066251AB54E80AF366BC0754B9B"/>
        <w:category>
          <w:name w:val="Общие"/>
          <w:gallery w:val="placeholder"/>
        </w:category>
        <w:types>
          <w:type w:val="bbPlcHdr"/>
        </w:types>
        <w:behaviors>
          <w:behavior w:val="content"/>
        </w:behaviors>
        <w:guid w:val="{54FFE64F-E1F2-F549-B615-FC4B17FDBD1E}"/>
      </w:docPartPr>
      <w:docPartBody>
        <w:p w:rsidR="003454CB" w:rsidRDefault="005E11A4" w:rsidP="005E11A4">
          <w:pPr>
            <w:pStyle w:val="57A63066251AB54E80AF366BC0754B9B"/>
          </w:pPr>
          <w:r>
            <w:t>[   ]</w:t>
          </w:r>
        </w:p>
      </w:docPartBody>
    </w:docPart>
    <w:docPart>
      <w:docPartPr>
        <w:name w:val="A7A40F4AD932ED4880684BDF1C6DE764"/>
        <w:category>
          <w:name w:val="Общие"/>
          <w:gallery w:val="placeholder"/>
        </w:category>
        <w:types>
          <w:type w:val="bbPlcHdr"/>
        </w:types>
        <w:behaviors>
          <w:behavior w:val="content"/>
        </w:behaviors>
        <w:guid w:val="{3CA9F68C-ECB6-7046-A13A-E6B72BD31C46}"/>
      </w:docPartPr>
      <w:docPartBody>
        <w:p w:rsidR="003454CB" w:rsidRDefault="005E11A4" w:rsidP="005E11A4">
          <w:pPr>
            <w:pStyle w:val="A7A40F4AD932ED4880684BDF1C6DE764"/>
          </w:pPr>
          <w:r>
            <w:t>[   ]</w:t>
          </w:r>
        </w:p>
      </w:docPartBody>
    </w:docPart>
    <w:docPart>
      <w:docPartPr>
        <w:name w:val="112CF98C5411474C9A4BBB53A29B18AE"/>
        <w:category>
          <w:name w:val="Общие"/>
          <w:gallery w:val="placeholder"/>
        </w:category>
        <w:types>
          <w:type w:val="bbPlcHdr"/>
        </w:types>
        <w:behaviors>
          <w:behavior w:val="content"/>
        </w:behaviors>
        <w:guid w:val="{D0FA1A51-82A3-4648-A764-BD9D26633485}"/>
      </w:docPartPr>
      <w:docPartBody>
        <w:p w:rsidR="003454CB" w:rsidRDefault="005E11A4" w:rsidP="005E11A4">
          <w:pPr>
            <w:pStyle w:val="112CF98C5411474C9A4BBB53A29B18AE"/>
          </w:pPr>
          <w:r>
            <w:t>[   ]</w:t>
          </w:r>
        </w:p>
      </w:docPartBody>
    </w:docPart>
    <w:docPart>
      <w:docPartPr>
        <w:name w:val="652DF2B7CC48F843BACD36F4D1DAD277"/>
        <w:category>
          <w:name w:val="Общие"/>
          <w:gallery w:val="placeholder"/>
        </w:category>
        <w:types>
          <w:type w:val="bbPlcHdr"/>
        </w:types>
        <w:behaviors>
          <w:behavior w:val="content"/>
        </w:behaviors>
        <w:guid w:val="{ECD43DD7-C86B-EE41-953A-93C5D6903DC0}"/>
      </w:docPartPr>
      <w:docPartBody>
        <w:p w:rsidR="003454CB" w:rsidRDefault="005E11A4" w:rsidP="005E11A4">
          <w:pPr>
            <w:pStyle w:val="652DF2B7CC48F843BACD36F4D1DAD277"/>
          </w:pPr>
          <w: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FF"/>
    <w:rsid w:val="00122DEF"/>
    <w:rsid w:val="00161F6A"/>
    <w:rsid w:val="001C2069"/>
    <w:rsid w:val="002B77E6"/>
    <w:rsid w:val="002C6853"/>
    <w:rsid w:val="003454CB"/>
    <w:rsid w:val="00365807"/>
    <w:rsid w:val="003A6E29"/>
    <w:rsid w:val="003B5E42"/>
    <w:rsid w:val="0052028F"/>
    <w:rsid w:val="005D6D35"/>
    <w:rsid w:val="005E11A4"/>
    <w:rsid w:val="005E29FF"/>
    <w:rsid w:val="006B7096"/>
    <w:rsid w:val="00747C13"/>
    <w:rsid w:val="007A6E38"/>
    <w:rsid w:val="007F4618"/>
    <w:rsid w:val="00833357"/>
    <w:rsid w:val="00912192"/>
    <w:rsid w:val="009410FF"/>
    <w:rsid w:val="00942383"/>
    <w:rsid w:val="00A27863"/>
    <w:rsid w:val="00A4428E"/>
    <w:rsid w:val="00AD4DD4"/>
    <w:rsid w:val="00B76374"/>
    <w:rsid w:val="00BE5539"/>
    <w:rsid w:val="00CE4D7E"/>
    <w:rsid w:val="00DB2A3B"/>
    <w:rsid w:val="00EB551A"/>
    <w:rsid w:val="00EF6BFB"/>
    <w:rsid w:val="00F7507F"/>
    <w:rsid w:val="00F938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1C8C78EFAF3041E8B645CE60E42DCABB">
    <w:name w:val="1C8C78EFAF3041E8B645CE60E42DCABB"/>
    <w:rsid w:val="00122DEF"/>
  </w:style>
  <w:style w:type="paragraph" w:customStyle="1" w:styleId="2F79F36CEB7A0B4581E2F4A08BEF39EF">
    <w:name w:val="2F79F36CEB7A0B4581E2F4A08BEF39EF"/>
    <w:rsid w:val="002C6853"/>
    <w:pPr>
      <w:spacing w:after="0" w:line="240" w:lineRule="auto"/>
    </w:pPr>
    <w:rPr>
      <w:sz w:val="24"/>
      <w:szCs w:val="24"/>
      <w:lang w:val="en-GB" w:eastAsia="en-GB"/>
    </w:rPr>
  </w:style>
  <w:style w:type="paragraph" w:customStyle="1" w:styleId="98593AB04A69234FBA5B82E68C0EABD4">
    <w:name w:val="98593AB04A69234FBA5B82E68C0EABD4"/>
    <w:rsid w:val="002C6853"/>
    <w:pPr>
      <w:spacing w:after="0" w:line="240" w:lineRule="auto"/>
    </w:pPr>
    <w:rPr>
      <w:sz w:val="24"/>
      <w:szCs w:val="24"/>
      <w:lang w:val="en-GB" w:eastAsia="en-GB"/>
    </w:rPr>
  </w:style>
  <w:style w:type="paragraph" w:customStyle="1" w:styleId="2C965631B2316D42AD9975CA0D7A14BA">
    <w:name w:val="2C965631B2316D42AD9975CA0D7A14BA"/>
    <w:rsid w:val="002C6853"/>
    <w:pPr>
      <w:spacing w:after="0" w:line="240" w:lineRule="auto"/>
    </w:pPr>
    <w:rPr>
      <w:sz w:val="24"/>
      <w:szCs w:val="24"/>
      <w:lang w:val="en-GB" w:eastAsia="en-GB"/>
    </w:rPr>
  </w:style>
  <w:style w:type="paragraph" w:customStyle="1" w:styleId="15FA7E40869B9C40A955054CD3CFDF6D">
    <w:name w:val="15FA7E40869B9C40A955054CD3CFDF6D"/>
    <w:rsid w:val="002C6853"/>
    <w:pPr>
      <w:spacing w:after="0" w:line="240" w:lineRule="auto"/>
    </w:pPr>
    <w:rPr>
      <w:sz w:val="24"/>
      <w:szCs w:val="24"/>
      <w:lang w:val="en-GB" w:eastAsia="en-GB"/>
    </w:rPr>
  </w:style>
  <w:style w:type="paragraph" w:customStyle="1" w:styleId="80ACAA18D777F9479EF1F56CEA391046">
    <w:name w:val="80ACAA18D777F9479EF1F56CEA391046"/>
    <w:rsid w:val="002C6853"/>
    <w:pPr>
      <w:spacing w:after="0" w:line="240" w:lineRule="auto"/>
    </w:pPr>
    <w:rPr>
      <w:sz w:val="24"/>
      <w:szCs w:val="24"/>
      <w:lang w:val="en-GB" w:eastAsia="en-GB"/>
    </w:rPr>
  </w:style>
  <w:style w:type="paragraph" w:customStyle="1" w:styleId="4084225C7DFADA4A9B7811D68E5EB01A">
    <w:name w:val="4084225C7DFADA4A9B7811D68E5EB01A"/>
    <w:rsid w:val="002C6853"/>
    <w:pPr>
      <w:spacing w:after="0" w:line="240" w:lineRule="auto"/>
    </w:pPr>
    <w:rPr>
      <w:sz w:val="24"/>
      <w:szCs w:val="24"/>
      <w:lang w:val="en-GB" w:eastAsia="en-GB"/>
    </w:rPr>
  </w:style>
  <w:style w:type="paragraph" w:customStyle="1" w:styleId="830870CAE76CC04DA146ED3F2083E1AA">
    <w:name w:val="830870CAE76CC04DA146ED3F2083E1AA"/>
    <w:rsid w:val="002C6853"/>
    <w:pPr>
      <w:spacing w:after="0" w:line="240" w:lineRule="auto"/>
    </w:pPr>
    <w:rPr>
      <w:sz w:val="24"/>
      <w:szCs w:val="24"/>
      <w:lang w:val="en-GB" w:eastAsia="en-GB"/>
    </w:rPr>
  </w:style>
  <w:style w:type="paragraph" w:customStyle="1" w:styleId="28D6B3C56EECE64C9EE745360D9B5CB4">
    <w:name w:val="28D6B3C56EECE64C9EE745360D9B5CB4"/>
    <w:rsid w:val="002C6853"/>
    <w:pPr>
      <w:spacing w:after="0" w:line="240" w:lineRule="auto"/>
    </w:pPr>
    <w:rPr>
      <w:sz w:val="24"/>
      <w:szCs w:val="24"/>
      <w:lang w:val="en-GB" w:eastAsia="en-GB"/>
    </w:rPr>
  </w:style>
  <w:style w:type="paragraph" w:customStyle="1" w:styleId="3518FE1BB321B24994590933DAB94098">
    <w:name w:val="3518FE1BB321B24994590933DAB94098"/>
    <w:rsid w:val="002C6853"/>
    <w:pPr>
      <w:spacing w:after="0" w:line="240" w:lineRule="auto"/>
    </w:pPr>
    <w:rPr>
      <w:sz w:val="24"/>
      <w:szCs w:val="24"/>
      <w:lang w:val="en-GB" w:eastAsia="en-GB"/>
    </w:rPr>
  </w:style>
  <w:style w:type="paragraph" w:customStyle="1" w:styleId="4C0A74626138914DBAE5F1BD4F5BEC36">
    <w:name w:val="4C0A74626138914DBAE5F1BD4F5BEC36"/>
    <w:rsid w:val="002C6853"/>
    <w:pPr>
      <w:spacing w:after="0" w:line="240" w:lineRule="auto"/>
    </w:pPr>
    <w:rPr>
      <w:sz w:val="24"/>
      <w:szCs w:val="24"/>
      <w:lang w:val="en-GB" w:eastAsia="en-GB"/>
    </w:rPr>
  </w:style>
  <w:style w:type="paragraph" w:customStyle="1" w:styleId="C56B1432E68A7247BAB2ED545D661421">
    <w:name w:val="C56B1432E68A7247BAB2ED545D661421"/>
    <w:rsid w:val="00A4428E"/>
    <w:pPr>
      <w:spacing w:after="0" w:line="240" w:lineRule="auto"/>
    </w:pPr>
    <w:rPr>
      <w:sz w:val="24"/>
      <w:szCs w:val="24"/>
      <w:lang w:val="en-GB" w:eastAsia="en-GB"/>
    </w:rPr>
  </w:style>
  <w:style w:type="paragraph" w:customStyle="1" w:styleId="E9870869A3C9FC4495BFC51FF07F0B83">
    <w:name w:val="E9870869A3C9FC4495BFC51FF07F0B83"/>
    <w:rsid w:val="00A4428E"/>
    <w:pPr>
      <w:spacing w:after="0" w:line="240" w:lineRule="auto"/>
    </w:pPr>
    <w:rPr>
      <w:sz w:val="24"/>
      <w:szCs w:val="24"/>
      <w:lang w:val="en-GB" w:eastAsia="en-GB"/>
    </w:rPr>
  </w:style>
  <w:style w:type="paragraph" w:customStyle="1" w:styleId="6B12EF6BD1EC9C4BA58E70BEF7EEB8FC">
    <w:name w:val="6B12EF6BD1EC9C4BA58E70BEF7EEB8FC"/>
    <w:rsid w:val="00A4428E"/>
    <w:pPr>
      <w:spacing w:after="0" w:line="240" w:lineRule="auto"/>
    </w:pPr>
    <w:rPr>
      <w:sz w:val="24"/>
      <w:szCs w:val="24"/>
      <w:lang w:val="en-GB" w:eastAsia="en-GB"/>
    </w:rPr>
  </w:style>
  <w:style w:type="paragraph" w:customStyle="1" w:styleId="20B4430D1426A04590E2262F9A464F17">
    <w:name w:val="20B4430D1426A04590E2262F9A464F17"/>
    <w:rsid w:val="00A4428E"/>
    <w:pPr>
      <w:spacing w:after="0" w:line="240" w:lineRule="auto"/>
    </w:pPr>
    <w:rPr>
      <w:sz w:val="24"/>
      <w:szCs w:val="24"/>
      <w:lang w:val="en-GB" w:eastAsia="en-GB"/>
    </w:rPr>
  </w:style>
  <w:style w:type="paragraph" w:customStyle="1" w:styleId="91D09221DCBEE249AD1E3C2017448EF0">
    <w:name w:val="91D09221DCBEE249AD1E3C2017448EF0"/>
    <w:rsid w:val="00A4428E"/>
    <w:pPr>
      <w:spacing w:after="0" w:line="240" w:lineRule="auto"/>
    </w:pPr>
    <w:rPr>
      <w:sz w:val="24"/>
      <w:szCs w:val="24"/>
      <w:lang w:val="en-GB" w:eastAsia="en-GB"/>
    </w:rPr>
  </w:style>
  <w:style w:type="paragraph" w:customStyle="1" w:styleId="6D05D6C419C2C6448C76CD048BC9275C">
    <w:name w:val="6D05D6C419C2C6448C76CD048BC9275C"/>
    <w:rsid w:val="00A4428E"/>
    <w:pPr>
      <w:spacing w:after="0" w:line="240" w:lineRule="auto"/>
    </w:pPr>
    <w:rPr>
      <w:sz w:val="24"/>
      <w:szCs w:val="24"/>
      <w:lang w:val="en-GB" w:eastAsia="en-GB"/>
    </w:rPr>
  </w:style>
  <w:style w:type="paragraph" w:customStyle="1" w:styleId="CB9ED302A45CBA4F9DF4D19C4856769C">
    <w:name w:val="CB9ED302A45CBA4F9DF4D19C4856769C"/>
    <w:rsid w:val="00A4428E"/>
    <w:pPr>
      <w:spacing w:after="0" w:line="240" w:lineRule="auto"/>
    </w:pPr>
    <w:rPr>
      <w:sz w:val="24"/>
      <w:szCs w:val="24"/>
      <w:lang w:val="en-GB" w:eastAsia="en-GB"/>
    </w:rPr>
  </w:style>
  <w:style w:type="paragraph" w:customStyle="1" w:styleId="FB9F0A4A8FE8D34EB5A58873FE0B359D">
    <w:name w:val="FB9F0A4A8FE8D34EB5A58873FE0B359D"/>
    <w:rsid w:val="00A4428E"/>
    <w:pPr>
      <w:spacing w:after="0" w:line="240" w:lineRule="auto"/>
    </w:pPr>
    <w:rPr>
      <w:sz w:val="24"/>
      <w:szCs w:val="24"/>
      <w:lang w:val="en-GB" w:eastAsia="en-GB"/>
    </w:rPr>
  </w:style>
  <w:style w:type="paragraph" w:customStyle="1" w:styleId="847D4ED8225ED5429E5D9C9A9D15B92B">
    <w:name w:val="847D4ED8225ED5429E5D9C9A9D15B92B"/>
    <w:rsid w:val="00A4428E"/>
    <w:pPr>
      <w:spacing w:after="0" w:line="240" w:lineRule="auto"/>
    </w:pPr>
    <w:rPr>
      <w:sz w:val="24"/>
      <w:szCs w:val="24"/>
      <w:lang w:val="en-GB" w:eastAsia="en-GB"/>
    </w:rPr>
  </w:style>
  <w:style w:type="paragraph" w:customStyle="1" w:styleId="87A0656FCA24D044A3890909E9909A0B">
    <w:name w:val="87A0656FCA24D044A3890909E9909A0B"/>
    <w:rsid w:val="00A4428E"/>
    <w:pPr>
      <w:spacing w:after="0" w:line="240" w:lineRule="auto"/>
    </w:pPr>
    <w:rPr>
      <w:sz w:val="24"/>
      <w:szCs w:val="24"/>
      <w:lang w:val="en-GB" w:eastAsia="en-GB"/>
    </w:rPr>
  </w:style>
  <w:style w:type="paragraph" w:customStyle="1" w:styleId="496EC810D6694B4E9D44F8573C2796AD">
    <w:name w:val="496EC810D6694B4E9D44F8573C2796AD"/>
    <w:rsid w:val="00A4428E"/>
    <w:pPr>
      <w:spacing w:after="0" w:line="240" w:lineRule="auto"/>
    </w:pPr>
    <w:rPr>
      <w:sz w:val="24"/>
      <w:szCs w:val="24"/>
      <w:lang w:val="en-GB" w:eastAsia="en-GB"/>
    </w:rPr>
  </w:style>
  <w:style w:type="paragraph" w:customStyle="1" w:styleId="13050EDC69111143AACEA587C15A1423">
    <w:name w:val="13050EDC69111143AACEA587C15A1423"/>
    <w:rsid w:val="00A4428E"/>
    <w:pPr>
      <w:spacing w:after="0" w:line="240" w:lineRule="auto"/>
    </w:pPr>
    <w:rPr>
      <w:sz w:val="24"/>
      <w:szCs w:val="24"/>
      <w:lang w:val="en-GB" w:eastAsia="en-GB"/>
    </w:rPr>
  </w:style>
  <w:style w:type="paragraph" w:customStyle="1" w:styleId="8EE248E9213AA64A94146FE53B0F93AE">
    <w:name w:val="8EE248E9213AA64A94146FE53B0F93AE"/>
    <w:rsid w:val="00A4428E"/>
    <w:pPr>
      <w:spacing w:after="0" w:line="240" w:lineRule="auto"/>
    </w:pPr>
    <w:rPr>
      <w:sz w:val="24"/>
      <w:szCs w:val="24"/>
      <w:lang w:val="en-GB" w:eastAsia="en-GB"/>
    </w:rPr>
  </w:style>
  <w:style w:type="paragraph" w:customStyle="1" w:styleId="8D729AF5D943DD49A50DA729BD6A491B">
    <w:name w:val="8D729AF5D943DD49A50DA729BD6A491B"/>
    <w:rsid w:val="00A4428E"/>
    <w:pPr>
      <w:spacing w:after="0" w:line="240" w:lineRule="auto"/>
    </w:pPr>
    <w:rPr>
      <w:sz w:val="24"/>
      <w:szCs w:val="24"/>
      <w:lang w:val="en-GB" w:eastAsia="en-GB"/>
    </w:rPr>
  </w:style>
  <w:style w:type="paragraph" w:customStyle="1" w:styleId="0B5F6F9B6275024E88810A470E3D31AD">
    <w:name w:val="0B5F6F9B6275024E88810A470E3D31AD"/>
    <w:rsid w:val="00A4428E"/>
    <w:pPr>
      <w:spacing w:after="0" w:line="240" w:lineRule="auto"/>
    </w:pPr>
    <w:rPr>
      <w:sz w:val="24"/>
      <w:szCs w:val="24"/>
      <w:lang w:val="en-GB" w:eastAsia="en-GB"/>
    </w:rPr>
  </w:style>
  <w:style w:type="paragraph" w:customStyle="1" w:styleId="25A64F55B230034392A23A7A8FCD7ED3">
    <w:name w:val="25A64F55B230034392A23A7A8FCD7ED3"/>
    <w:rsid w:val="005E11A4"/>
    <w:pPr>
      <w:spacing w:after="0" w:line="240" w:lineRule="auto"/>
    </w:pPr>
    <w:rPr>
      <w:sz w:val="24"/>
      <w:szCs w:val="24"/>
      <w:lang w:val="ru-EE" w:eastAsia="ru-RU"/>
    </w:rPr>
  </w:style>
  <w:style w:type="paragraph" w:customStyle="1" w:styleId="E39E41C242FD1341AE40EBD450E986AF">
    <w:name w:val="E39E41C242FD1341AE40EBD450E986AF"/>
    <w:rsid w:val="005E11A4"/>
    <w:pPr>
      <w:spacing w:after="0" w:line="240" w:lineRule="auto"/>
    </w:pPr>
    <w:rPr>
      <w:sz w:val="24"/>
      <w:szCs w:val="24"/>
      <w:lang w:val="ru-EE" w:eastAsia="ru-RU"/>
    </w:rPr>
  </w:style>
  <w:style w:type="paragraph" w:customStyle="1" w:styleId="AEB0AF6CDBA9E941A19AEF12542BE629">
    <w:name w:val="AEB0AF6CDBA9E941A19AEF12542BE629"/>
    <w:rsid w:val="005E11A4"/>
    <w:pPr>
      <w:spacing w:after="0" w:line="240" w:lineRule="auto"/>
    </w:pPr>
    <w:rPr>
      <w:sz w:val="24"/>
      <w:szCs w:val="24"/>
      <w:lang w:val="ru-EE" w:eastAsia="ru-RU"/>
    </w:rPr>
  </w:style>
  <w:style w:type="paragraph" w:customStyle="1" w:styleId="696BC8298514E849BB7ACCFB9AF67595">
    <w:name w:val="696BC8298514E849BB7ACCFB9AF67595"/>
    <w:rsid w:val="005E11A4"/>
    <w:pPr>
      <w:spacing w:after="0" w:line="240" w:lineRule="auto"/>
    </w:pPr>
    <w:rPr>
      <w:sz w:val="24"/>
      <w:szCs w:val="24"/>
      <w:lang w:val="ru-EE" w:eastAsia="ru-RU"/>
    </w:rPr>
  </w:style>
  <w:style w:type="paragraph" w:customStyle="1" w:styleId="2AA148988513D5479C2626314CAA3545">
    <w:name w:val="2AA148988513D5479C2626314CAA3545"/>
    <w:rsid w:val="005E11A4"/>
    <w:pPr>
      <w:spacing w:after="0" w:line="240" w:lineRule="auto"/>
    </w:pPr>
    <w:rPr>
      <w:sz w:val="24"/>
      <w:szCs w:val="24"/>
      <w:lang w:val="ru-EE" w:eastAsia="ru-RU"/>
    </w:rPr>
  </w:style>
  <w:style w:type="paragraph" w:customStyle="1" w:styleId="9480858D41FD1A4E9B1C7896099348BB">
    <w:name w:val="9480858D41FD1A4E9B1C7896099348BB"/>
    <w:rsid w:val="005E11A4"/>
    <w:pPr>
      <w:spacing w:after="0" w:line="240" w:lineRule="auto"/>
    </w:pPr>
    <w:rPr>
      <w:sz w:val="24"/>
      <w:szCs w:val="24"/>
      <w:lang w:val="ru-EE" w:eastAsia="ru-RU"/>
    </w:rPr>
  </w:style>
  <w:style w:type="paragraph" w:customStyle="1" w:styleId="50A33FF46434B247BB2C4BD3809E1380">
    <w:name w:val="50A33FF46434B247BB2C4BD3809E1380"/>
    <w:rsid w:val="005E11A4"/>
    <w:pPr>
      <w:spacing w:after="0" w:line="240" w:lineRule="auto"/>
    </w:pPr>
    <w:rPr>
      <w:sz w:val="24"/>
      <w:szCs w:val="24"/>
      <w:lang w:val="ru-EE" w:eastAsia="ru-RU"/>
    </w:rPr>
  </w:style>
  <w:style w:type="paragraph" w:customStyle="1" w:styleId="7A7B9DF818140246B5BAE88BB14B9221">
    <w:name w:val="7A7B9DF818140246B5BAE88BB14B9221"/>
    <w:rsid w:val="005E11A4"/>
    <w:pPr>
      <w:spacing w:after="0" w:line="240" w:lineRule="auto"/>
    </w:pPr>
    <w:rPr>
      <w:sz w:val="24"/>
      <w:szCs w:val="24"/>
      <w:lang w:val="ru-EE" w:eastAsia="ru-RU"/>
    </w:rPr>
  </w:style>
  <w:style w:type="paragraph" w:customStyle="1" w:styleId="FF20DEBED5954C4293C51DAEF51486D5">
    <w:name w:val="FF20DEBED5954C4293C51DAEF51486D5"/>
    <w:rsid w:val="005E11A4"/>
    <w:pPr>
      <w:spacing w:after="0" w:line="240" w:lineRule="auto"/>
    </w:pPr>
    <w:rPr>
      <w:sz w:val="24"/>
      <w:szCs w:val="24"/>
      <w:lang w:val="ru-EE" w:eastAsia="ru-RU"/>
    </w:rPr>
  </w:style>
  <w:style w:type="paragraph" w:customStyle="1" w:styleId="027B727162802B4DAF56F10D66F1EC17">
    <w:name w:val="027B727162802B4DAF56F10D66F1EC17"/>
    <w:rsid w:val="005E11A4"/>
    <w:pPr>
      <w:spacing w:after="0" w:line="240" w:lineRule="auto"/>
    </w:pPr>
    <w:rPr>
      <w:sz w:val="24"/>
      <w:szCs w:val="24"/>
      <w:lang w:val="ru-EE" w:eastAsia="ru-RU"/>
    </w:rPr>
  </w:style>
  <w:style w:type="paragraph" w:customStyle="1" w:styleId="2625F8E8485C4C429AE5B19585C0AA6E">
    <w:name w:val="2625F8E8485C4C429AE5B19585C0AA6E"/>
    <w:rsid w:val="005E11A4"/>
    <w:pPr>
      <w:spacing w:after="0" w:line="240" w:lineRule="auto"/>
    </w:pPr>
    <w:rPr>
      <w:sz w:val="24"/>
      <w:szCs w:val="24"/>
      <w:lang w:val="ru-EE" w:eastAsia="ru-RU"/>
    </w:rPr>
  </w:style>
  <w:style w:type="paragraph" w:customStyle="1" w:styleId="7D555C88625FAA4EAFCB3C0949ED7174">
    <w:name w:val="7D555C88625FAA4EAFCB3C0949ED7174"/>
    <w:rsid w:val="005E11A4"/>
    <w:pPr>
      <w:spacing w:after="0" w:line="240" w:lineRule="auto"/>
    </w:pPr>
    <w:rPr>
      <w:sz w:val="24"/>
      <w:szCs w:val="24"/>
      <w:lang w:val="ru-EE" w:eastAsia="ru-RU"/>
    </w:rPr>
  </w:style>
  <w:style w:type="paragraph" w:customStyle="1" w:styleId="99567F07F9191841A8D2433D220E25D2">
    <w:name w:val="99567F07F9191841A8D2433D220E25D2"/>
    <w:rsid w:val="005E11A4"/>
    <w:pPr>
      <w:spacing w:after="0" w:line="240" w:lineRule="auto"/>
    </w:pPr>
    <w:rPr>
      <w:sz w:val="24"/>
      <w:szCs w:val="24"/>
      <w:lang w:val="ru-EE" w:eastAsia="ru-RU"/>
    </w:rPr>
  </w:style>
  <w:style w:type="paragraph" w:customStyle="1" w:styleId="1D756E7B8A86B94988DA2DCB6562AD0D">
    <w:name w:val="1D756E7B8A86B94988DA2DCB6562AD0D"/>
    <w:rsid w:val="005E11A4"/>
    <w:pPr>
      <w:spacing w:after="0" w:line="240" w:lineRule="auto"/>
    </w:pPr>
    <w:rPr>
      <w:sz w:val="24"/>
      <w:szCs w:val="24"/>
      <w:lang w:val="ru-EE" w:eastAsia="ru-RU"/>
    </w:rPr>
  </w:style>
  <w:style w:type="paragraph" w:customStyle="1" w:styleId="4F57D64A4B2066468CAE7DFCF4DDD4DE">
    <w:name w:val="4F57D64A4B2066468CAE7DFCF4DDD4DE"/>
    <w:rsid w:val="005E11A4"/>
    <w:pPr>
      <w:spacing w:after="0" w:line="240" w:lineRule="auto"/>
    </w:pPr>
    <w:rPr>
      <w:sz w:val="24"/>
      <w:szCs w:val="24"/>
      <w:lang w:val="ru-EE" w:eastAsia="ru-RU"/>
    </w:rPr>
  </w:style>
  <w:style w:type="paragraph" w:customStyle="1" w:styleId="2D9811DEBEB97744839987B27EDE283E">
    <w:name w:val="2D9811DEBEB97744839987B27EDE283E"/>
    <w:rsid w:val="005E11A4"/>
    <w:pPr>
      <w:spacing w:after="0" w:line="240" w:lineRule="auto"/>
    </w:pPr>
    <w:rPr>
      <w:sz w:val="24"/>
      <w:szCs w:val="24"/>
      <w:lang w:val="ru-EE" w:eastAsia="ru-RU"/>
    </w:rPr>
  </w:style>
  <w:style w:type="paragraph" w:customStyle="1" w:styleId="57A63066251AB54E80AF366BC0754B9B">
    <w:name w:val="57A63066251AB54E80AF366BC0754B9B"/>
    <w:rsid w:val="005E11A4"/>
    <w:pPr>
      <w:spacing w:after="0" w:line="240" w:lineRule="auto"/>
    </w:pPr>
    <w:rPr>
      <w:sz w:val="24"/>
      <w:szCs w:val="24"/>
      <w:lang w:val="ru-EE" w:eastAsia="ru-RU"/>
    </w:rPr>
  </w:style>
  <w:style w:type="paragraph" w:customStyle="1" w:styleId="A7A40F4AD932ED4880684BDF1C6DE764">
    <w:name w:val="A7A40F4AD932ED4880684BDF1C6DE764"/>
    <w:rsid w:val="005E11A4"/>
    <w:pPr>
      <w:spacing w:after="0" w:line="240" w:lineRule="auto"/>
    </w:pPr>
    <w:rPr>
      <w:sz w:val="24"/>
      <w:szCs w:val="24"/>
      <w:lang w:val="ru-EE" w:eastAsia="ru-RU"/>
    </w:rPr>
  </w:style>
  <w:style w:type="paragraph" w:customStyle="1" w:styleId="112CF98C5411474C9A4BBB53A29B18AE">
    <w:name w:val="112CF98C5411474C9A4BBB53A29B18AE"/>
    <w:rsid w:val="005E11A4"/>
    <w:pPr>
      <w:spacing w:after="0" w:line="240" w:lineRule="auto"/>
    </w:pPr>
    <w:rPr>
      <w:sz w:val="24"/>
      <w:szCs w:val="24"/>
      <w:lang w:val="ru-EE" w:eastAsia="ru-RU"/>
    </w:rPr>
  </w:style>
  <w:style w:type="paragraph" w:customStyle="1" w:styleId="652DF2B7CC48F843BACD36F4D1DAD277">
    <w:name w:val="652DF2B7CC48F843BACD36F4D1DAD277"/>
    <w:rsid w:val="005E11A4"/>
    <w:pPr>
      <w:spacing w:after="0" w:line="240" w:lineRule="auto"/>
    </w:pPr>
    <w:rPr>
      <w:sz w:val="24"/>
      <w:szCs w:val="24"/>
      <w:lang w:val="ru-EE"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C6E01DA2422A4B9F51A1C622F6289D" ma:contentTypeVersion="4" ma:contentTypeDescription="Loo uus dokument" ma:contentTypeScope="" ma:versionID="4ae42a8156f7511c01ff074b33cc2559">
  <xsd:schema xmlns:xsd="http://www.w3.org/2001/XMLSchema" xmlns:xs="http://www.w3.org/2001/XMLSchema" xmlns:p="http://schemas.microsoft.com/office/2006/metadata/properties" xmlns:ns3="6b3b4681-a3f6-4700-ad09-0b37e012027d" targetNamespace="http://schemas.microsoft.com/office/2006/metadata/properties" ma:root="true" ma:fieldsID="155aa854a46939399e456d96ca4fd750" ns3:_="">
    <xsd:import namespace="6b3b4681-a3f6-4700-ad09-0b37e01202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4681-a3f6-4700-ad09-0b37e012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emoXMLNode xmlns="http://RaidlaXML.htm">
  <Lepingunimi/>
  <Nimi1/>
  <Nimi2/>
  <Aadress1/>
  <Aadress2/>
  <Esindajanimi1/>
  <Esindajanimi2/>
  <Poolenimetus1/>
  <Poolenimetus2/>
  <kuupaev/>
  <aasta/>
</DemoXMLNod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DC74-286A-4720-91B3-A66CD9EC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4681-a3f6-4700-ad09-0b37e012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EA9AB-5106-4C4F-ADF1-8B6127606D87}">
  <ds:schemaRefs>
    <ds:schemaRef ds:uri="http://RaidlaXML.htm"/>
  </ds:schemaRefs>
</ds:datastoreItem>
</file>

<file path=customXml/itemProps3.xml><?xml version="1.0" encoding="utf-8"?>
<ds:datastoreItem xmlns:ds="http://schemas.openxmlformats.org/officeDocument/2006/customXml" ds:itemID="{179B017D-14C1-4D42-A33B-37BC533F5F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FCB1E-C861-4BA1-A6CD-1709A835C958}">
  <ds:schemaRefs>
    <ds:schemaRef ds:uri="http://schemas.microsoft.com/sharepoint/v3/contenttype/forms"/>
  </ds:schemaRefs>
</ds:datastoreItem>
</file>

<file path=customXml/itemProps5.xml><?xml version="1.0" encoding="utf-8"?>
<ds:datastoreItem xmlns:ds="http://schemas.openxmlformats.org/officeDocument/2006/customXml" ds:itemID="{CC607770-A5A1-4B92-BAA0-5591C841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M:\GENERAL\PÕHJAD\Uued üldpõhjad\English Agreement (1 heading level) 18.02.19.dotx</Template>
  <TotalTime>94</TotalTime>
  <Pages>20</Pages>
  <Words>5845</Words>
  <Characters>33322</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39089</CharactersWithSpaces>
  <SharedDoc>false</SharedDoc>
  <HLinks>
    <vt:vector size="60" baseType="variant">
      <vt:variant>
        <vt:i4>1572914</vt:i4>
      </vt:variant>
      <vt:variant>
        <vt:i4>62</vt:i4>
      </vt:variant>
      <vt:variant>
        <vt:i4>0</vt:i4>
      </vt:variant>
      <vt:variant>
        <vt:i4>5</vt:i4>
      </vt:variant>
      <vt:variant>
        <vt:lpwstr/>
      </vt:variant>
      <vt:variant>
        <vt:lpwstr>_Toc352577482</vt:lpwstr>
      </vt:variant>
      <vt:variant>
        <vt:i4>1572914</vt:i4>
      </vt:variant>
      <vt:variant>
        <vt:i4>56</vt:i4>
      </vt:variant>
      <vt:variant>
        <vt:i4>0</vt:i4>
      </vt:variant>
      <vt:variant>
        <vt:i4>5</vt:i4>
      </vt:variant>
      <vt:variant>
        <vt:lpwstr/>
      </vt:variant>
      <vt:variant>
        <vt:lpwstr>_Toc352577481</vt:lpwstr>
      </vt:variant>
      <vt:variant>
        <vt:i4>1310771</vt:i4>
      </vt:variant>
      <vt:variant>
        <vt:i4>47</vt:i4>
      </vt:variant>
      <vt:variant>
        <vt:i4>0</vt:i4>
      </vt:variant>
      <vt:variant>
        <vt:i4>5</vt:i4>
      </vt:variant>
      <vt:variant>
        <vt:lpwstr/>
      </vt:variant>
      <vt:variant>
        <vt:lpwstr>_Toc506923292</vt:lpwstr>
      </vt:variant>
      <vt:variant>
        <vt:i4>1310771</vt:i4>
      </vt:variant>
      <vt:variant>
        <vt:i4>41</vt:i4>
      </vt:variant>
      <vt:variant>
        <vt:i4>0</vt:i4>
      </vt:variant>
      <vt:variant>
        <vt:i4>5</vt:i4>
      </vt:variant>
      <vt:variant>
        <vt:lpwstr/>
      </vt:variant>
      <vt:variant>
        <vt:lpwstr>_Toc506923291</vt:lpwstr>
      </vt:variant>
      <vt:variant>
        <vt:i4>1310771</vt:i4>
      </vt:variant>
      <vt:variant>
        <vt:i4>35</vt:i4>
      </vt:variant>
      <vt:variant>
        <vt:i4>0</vt:i4>
      </vt:variant>
      <vt:variant>
        <vt:i4>5</vt:i4>
      </vt:variant>
      <vt:variant>
        <vt:lpwstr/>
      </vt:variant>
      <vt:variant>
        <vt:lpwstr>_Toc506923290</vt:lpwstr>
      </vt:variant>
      <vt:variant>
        <vt:i4>1376307</vt:i4>
      </vt:variant>
      <vt:variant>
        <vt:i4>29</vt:i4>
      </vt:variant>
      <vt:variant>
        <vt:i4>0</vt:i4>
      </vt:variant>
      <vt:variant>
        <vt:i4>5</vt:i4>
      </vt:variant>
      <vt:variant>
        <vt:lpwstr/>
      </vt:variant>
      <vt:variant>
        <vt:lpwstr>_Toc506923289</vt:lpwstr>
      </vt:variant>
      <vt:variant>
        <vt:i4>1376307</vt:i4>
      </vt:variant>
      <vt:variant>
        <vt:i4>23</vt:i4>
      </vt:variant>
      <vt:variant>
        <vt:i4>0</vt:i4>
      </vt:variant>
      <vt:variant>
        <vt:i4>5</vt:i4>
      </vt:variant>
      <vt:variant>
        <vt:lpwstr/>
      </vt:variant>
      <vt:variant>
        <vt:lpwstr>_Toc506923288</vt:lpwstr>
      </vt:variant>
      <vt:variant>
        <vt:i4>1376307</vt:i4>
      </vt:variant>
      <vt:variant>
        <vt:i4>17</vt:i4>
      </vt:variant>
      <vt:variant>
        <vt:i4>0</vt:i4>
      </vt:variant>
      <vt:variant>
        <vt:i4>5</vt:i4>
      </vt:variant>
      <vt:variant>
        <vt:lpwstr/>
      </vt:variant>
      <vt:variant>
        <vt:lpwstr>_Toc506923287</vt:lpwstr>
      </vt:variant>
      <vt:variant>
        <vt:i4>1376307</vt:i4>
      </vt:variant>
      <vt:variant>
        <vt:i4>11</vt:i4>
      </vt:variant>
      <vt:variant>
        <vt:i4>0</vt:i4>
      </vt:variant>
      <vt:variant>
        <vt:i4>5</vt:i4>
      </vt:variant>
      <vt:variant>
        <vt:lpwstr/>
      </vt:variant>
      <vt:variant>
        <vt:lpwstr>_Toc506923286</vt:lpwstr>
      </vt:variant>
      <vt:variant>
        <vt:i4>1376307</vt:i4>
      </vt:variant>
      <vt:variant>
        <vt:i4>5</vt:i4>
      </vt:variant>
      <vt:variant>
        <vt:i4>0</vt:i4>
      </vt:variant>
      <vt:variant>
        <vt:i4>5</vt:i4>
      </vt:variant>
      <vt:variant>
        <vt:lpwstr/>
      </vt:variant>
      <vt:variant>
        <vt:lpwstr>_Toc506923285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Perli | Ellex</dc:creator>
  <cp:keywords/>
  <dc:description/>
  <cp:lastModifiedBy>Sergei Kulp</cp:lastModifiedBy>
  <cp:revision>14</cp:revision>
  <dcterms:created xsi:type="dcterms:W3CDTF">2020-08-13T19:19:00Z</dcterms:created>
  <dcterms:modified xsi:type="dcterms:W3CDTF">2021-09-09T06:02:00Z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0x0101001EC6E01DA2422A4B9F51A1C622F6289D</vt:lpwstr>
  </property>
</Properties>
</file>